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D9" w:rsidRDefault="00A60AD9" w:rsidP="005C4E05">
      <w:pPr>
        <w:rPr>
          <w:sz w:val="28"/>
          <w:szCs w:val="28"/>
          <w:lang w:val="en-US"/>
        </w:rPr>
      </w:pPr>
      <w:r>
        <w:rPr>
          <w:noProof/>
          <w:lang w:val="en-US" w:eastAsia="en-US"/>
        </w:rPr>
        <w:pict>
          <v:group id="_x0000_s1026" style="position:absolute;margin-left:-6.5pt;margin-top:-12.4pt;width:513pt;height:126.5pt;z-index:251658240" coordorigin="981,716" coordsize="10260,247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701;top:846;width:4540;height:2345;v-text-anchor:top-baseline" filled="f" fillcolor="#0c9" stroked="f">
              <v:textbox style="mso-next-textbox:#_x0000_s1027">
                <w:txbxContent>
                  <w:p w:rsidR="00A60AD9" w:rsidRPr="009704A4" w:rsidRDefault="00A60AD9" w:rsidP="005C4E05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9704A4">
                      <w:rPr>
                        <w:sz w:val="24"/>
                        <w:szCs w:val="24"/>
                        <w:lang w:val="uk-UA"/>
                      </w:rPr>
                      <w:t>Державний вищий навчальний заклад</w:t>
                    </w:r>
                  </w:p>
                  <w:p w:rsidR="00A60AD9" w:rsidRPr="009704A4" w:rsidRDefault="00A60AD9" w:rsidP="005C4E05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uk-UA"/>
                      </w:rPr>
                    </w:pPr>
                  </w:p>
                  <w:p w:rsidR="00A60AD9" w:rsidRPr="009704A4" w:rsidRDefault="00A60AD9" w:rsidP="005C4E05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9704A4">
                      <w:rPr>
                        <w:sz w:val="24"/>
                        <w:szCs w:val="24"/>
                        <w:lang w:val="uk-UA"/>
                      </w:rPr>
                      <w:t>Прикарпатський національний університет імені Василя Стефаника</w:t>
                    </w:r>
                  </w:p>
                  <w:p w:rsidR="00A60AD9" w:rsidRPr="0042275E" w:rsidRDefault="00A60AD9" w:rsidP="005C4E05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</w:rPr>
                    </w:pPr>
                  </w:p>
                  <w:p w:rsidR="00A60AD9" w:rsidRDefault="00A60AD9" w:rsidP="005C4E05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НАВЧАЛЬНО-НАУКОВИЙ</w:t>
                    </w:r>
                  </w:p>
                  <w:p w:rsidR="00A60AD9" w:rsidRPr="00CE74F8" w:rsidRDefault="00A60AD9" w:rsidP="005C4E05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uk-UA"/>
                      </w:rPr>
                    </w:pPr>
                    <w:r w:rsidRPr="00CE74F8">
                      <w:rPr>
                        <w:b/>
                        <w:bCs/>
                        <w:snapToGrid w:val="0"/>
                        <w:sz w:val="22"/>
                        <w:szCs w:val="22"/>
                        <w:lang w:val="uk-UA"/>
                      </w:rPr>
                      <w:t>ЮРИДИЧНИЙ ІНСТИТУТ</w:t>
                    </w:r>
                  </w:p>
                  <w:p w:rsidR="00A60AD9" w:rsidRPr="00B244C1" w:rsidRDefault="00A60AD9" w:rsidP="005C4E05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  <w:lang w:val="uk-UA"/>
                      </w:rPr>
                    </w:pPr>
                  </w:p>
                  <w:p w:rsidR="00A60AD9" w:rsidRPr="00CE74F8" w:rsidRDefault="00A60AD9" w:rsidP="005C4E05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вул. Шевченка, 44а, м. Івано-Франківськ, 760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18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  </w:t>
                    </w:r>
                  </w:p>
                  <w:p w:rsidR="00A60AD9" w:rsidRPr="00CE74F8" w:rsidRDefault="00A60AD9" w:rsidP="005C4E05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тел./факс (0342) 50-87-60, тел. (0342) 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59-61-81</w:t>
                    </w:r>
                  </w:p>
                  <w:p w:rsidR="00A60AD9" w:rsidRPr="00E448DF" w:rsidRDefault="00A60AD9" w:rsidP="005C4E05">
                    <w:pPr>
                      <w:jc w:val="center"/>
                      <w:rPr>
                        <w:rFonts w:ascii="Arial" w:hAnsi="Arial" w:cs="Arial"/>
                        <w:b/>
                        <w:bCs/>
                        <w:snapToGrid w:val="0"/>
                        <w:color w:val="0000FF"/>
                        <w:sz w:val="16"/>
                        <w:szCs w:val="16"/>
                        <w:lang w:val="fr-FR"/>
                      </w:rPr>
                    </w:pP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www.law.pu.if.ua</w:t>
                    </w:r>
                    <w:r w:rsidRPr="00E448D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 xml:space="preserve">       e-mail: </w:t>
                    </w: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lawdept@pu.if.ua</w:t>
                    </w:r>
                  </w:p>
                </w:txbxContent>
              </v:textbox>
            </v:shape>
            <v:shape id="_x0000_s1028" type="#_x0000_t202" style="position:absolute;left:981;top:856;width:4630;height:2335;v-text-anchor:top-baseline" filled="f" fillcolor="#0c9" stroked="f">
              <v:textbox style="mso-next-textbox:#_x0000_s1028">
                <w:txbxContent>
                  <w:p w:rsidR="00A60AD9" w:rsidRPr="00CE663F" w:rsidRDefault="00A60AD9" w:rsidP="005C4E05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State institution of higher education</w:t>
                    </w:r>
                  </w:p>
                  <w:p w:rsidR="00A60AD9" w:rsidRPr="00B853D6" w:rsidRDefault="00A60AD9" w:rsidP="005C4E05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en-US"/>
                      </w:rPr>
                    </w:pPr>
                  </w:p>
                  <w:p w:rsidR="00A60AD9" w:rsidRPr="009704A4" w:rsidRDefault="00A60AD9" w:rsidP="005C4E05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9704A4">
                      <w:rPr>
                        <w:sz w:val="24"/>
                        <w:szCs w:val="24"/>
                        <w:lang w:val="en-US"/>
                      </w:rPr>
                      <w:t>Vasyl Stefanyk</w:t>
                    </w:r>
                  </w:p>
                  <w:p w:rsidR="00A60AD9" w:rsidRPr="009704A4" w:rsidRDefault="00A60AD9" w:rsidP="005C4E05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smartTag w:uri="urn:schemas-microsoft-com:office:smarttags" w:element="PlaceName">
                      <w:smartTag w:uri="urn:schemas-microsoft-com:office:smarttags" w:element="place">
                        <w:r w:rsidRPr="009704A4">
                          <w:rPr>
                            <w:sz w:val="24"/>
                            <w:szCs w:val="24"/>
                            <w:lang w:val="en-US"/>
                          </w:rPr>
                          <w:t>Precarpathian</w:t>
                        </w:r>
                      </w:smartTag>
                      <w:r w:rsidRPr="009704A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smartTag w:uri="urn:schemas-microsoft-com:office:smarttags" w:element="PlaceName">
                        <w:r w:rsidRPr="009704A4">
                          <w:rPr>
                            <w:sz w:val="24"/>
                            <w:szCs w:val="24"/>
                            <w:lang w:val="en-US"/>
                          </w:rPr>
                          <w:t>National</w:t>
                        </w:r>
                      </w:smartTag>
                      <w:r w:rsidRPr="009704A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smartTag w:uri="urn:schemas-microsoft-com:office:smarttags" w:element="PlaceType">
                        <w:r w:rsidRPr="009704A4">
                          <w:rPr>
                            <w:sz w:val="24"/>
                            <w:szCs w:val="24"/>
                            <w:lang w:val="en-US"/>
                          </w:rPr>
                          <w:t>University</w:t>
                        </w:r>
                      </w:smartTag>
                    </w:smartTag>
                  </w:p>
                  <w:p w:rsidR="00A60AD9" w:rsidRPr="009704A4" w:rsidRDefault="00A60AD9" w:rsidP="005C4E05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  <w:lang w:val="en-US"/>
                      </w:rPr>
                    </w:pPr>
                  </w:p>
                  <w:p w:rsidR="00A60AD9" w:rsidRDefault="00A60AD9" w:rsidP="005C4E05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 xml:space="preserve">EDUCATIONAL SCIENTIFIC </w:t>
                    </w:r>
                  </w:p>
                  <w:p w:rsidR="00A60AD9" w:rsidRPr="009704A4" w:rsidRDefault="00A60AD9" w:rsidP="005C4E05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color w:val="0000FF"/>
                        <w:sz w:val="22"/>
                        <w:szCs w:val="22"/>
                        <w:lang w:val="en-US"/>
                      </w:rPr>
                    </w:pPr>
                    <w:r w:rsidRPr="009704A4"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>LAW INSTITUTE</w:t>
                    </w:r>
                  </w:p>
                  <w:p w:rsidR="00A60AD9" w:rsidRPr="00B244C1" w:rsidRDefault="00A60AD9" w:rsidP="005C4E05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  <w:lang w:val="uk-UA"/>
                      </w:rPr>
                    </w:pPr>
                  </w:p>
                  <w:p w:rsidR="00A60AD9" w:rsidRPr="00CE74F8" w:rsidRDefault="00A60AD9" w:rsidP="005C4E05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Shevchenko Street, 44a,  Ivano-Frankivsk, 76018 </w:t>
                    </w:r>
                  </w:p>
                  <w:p w:rsidR="00A60AD9" w:rsidRPr="00CE74F8" w:rsidRDefault="00A60AD9" w:rsidP="005C4E05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tel. (fax) (0342) 50-87-60, tel. (0342) 59-61-81</w:t>
                    </w:r>
                  </w:p>
                  <w:p w:rsidR="00A60AD9" w:rsidRPr="00CE74F8" w:rsidRDefault="00A60AD9" w:rsidP="005C4E05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www.law.pu.if.ua       e-mail: lawdept@pu.if.ua</w:t>
                    </w:r>
                  </w:p>
                </w:txbxContent>
              </v:textbox>
            </v:shape>
            <v:line id="_x0000_s1029" style="position:absolute" from="1381,2693" to="11101,2693" strokecolor="#fc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301;top:716;width:1350;height:1350" o:preferrelative="f">
              <v:imagedata r:id="rId7" o:title=""/>
            </v:shape>
            <w10:wrap type="square"/>
          </v:group>
        </w:pict>
      </w:r>
    </w:p>
    <w:p w:rsidR="00A60AD9" w:rsidRPr="002E0552" w:rsidRDefault="00A60AD9" w:rsidP="005C4E05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2E0552">
        <w:rPr>
          <w:sz w:val="28"/>
          <w:szCs w:val="28"/>
        </w:rPr>
        <w:t>67</w:t>
      </w:r>
    </w:p>
    <w:p w:rsidR="00A60AD9" w:rsidRDefault="00A60AD9" w:rsidP="005C4E05">
      <w:pPr>
        <w:spacing w:before="60"/>
        <w:jc w:val="both"/>
        <w:rPr>
          <w:sz w:val="22"/>
          <w:szCs w:val="22"/>
        </w:rPr>
      </w:pPr>
      <w:r>
        <w:rPr>
          <w:sz w:val="28"/>
          <w:szCs w:val="28"/>
        </w:rPr>
        <w:t>"</w:t>
      </w:r>
      <w:r w:rsidRPr="002E0552">
        <w:rPr>
          <w:sz w:val="28"/>
          <w:szCs w:val="28"/>
        </w:rPr>
        <w:t>10</w:t>
      </w:r>
      <w:r>
        <w:rPr>
          <w:sz w:val="28"/>
          <w:szCs w:val="28"/>
        </w:rPr>
        <w:t xml:space="preserve">"  </w:t>
      </w:r>
      <w:r>
        <w:rPr>
          <w:sz w:val="28"/>
          <w:szCs w:val="28"/>
          <w:lang w:val="uk-UA"/>
        </w:rPr>
        <w:t>січ</w:t>
      </w:r>
      <w:r w:rsidRPr="0042275E">
        <w:rPr>
          <w:sz w:val="28"/>
          <w:szCs w:val="28"/>
        </w:rPr>
        <w:t xml:space="preserve">ня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sz w:val="22"/>
          <w:szCs w:val="22"/>
        </w:rPr>
        <w:tab/>
        <w:t xml:space="preserve">  </w:t>
      </w:r>
    </w:p>
    <w:p w:rsidR="00A60AD9" w:rsidRDefault="00A60AD9" w:rsidP="005C4E05"/>
    <w:p w:rsidR="00A60AD9" w:rsidRPr="00474975" w:rsidRDefault="00A60AD9" w:rsidP="005C4E05">
      <w:pPr>
        <w:rPr>
          <w:color w:val="333333"/>
          <w:sz w:val="22"/>
          <w:szCs w:val="22"/>
          <w:lang w:val="uk-UA"/>
        </w:rPr>
      </w:pPr>
      <w:r w:rsidRPr="00474975">
        <w:rPr>
          <w:color w:val="333333"/>
          <w:sz w:val="22"/>
          <w:szCs w:val="22"/>
          <w:lang w:val="uk-UA"/>
        </w:rPr>
        <w:t>Про організацію та проведення</w:t>
      </w:r>
    </w:p>
    <w:p w:rsidR="00A60AD9" w:rsidRPr="00474975" w:rsidRDefault="00A60AD9" w:rsidP="005C4E05">
      <w:pPr>
        <w:rPr>
          <w:color w:val="333333"/>
          <w:sz w:val="22"/>
          <w:szCs w:val="22"/>
          <w:lang w:val="uk-UA"/>
        </w:rPr>
      </w:pPr>
      <w:r w:rsidRPr="00474975">
        <w:rPr>
          <w:color w:val="333333"/>
          <w:sz w:val="22"/>
          <w:szCs w:val="22"/>
          <w:lang w:val="uk-UA"/>
        </w:rPr>
        <w:t xml:space="preserve">виробничої практики </w:t>
      </w:r>
    </w:p>
    <w:p w:rsidR="00A60AD9" w:rsidRPr="006B5B34" w:rsidRDefault="00A60AD9" w:rsidP="005C4E05">
      <w:pPr>
        <w:shd w:val="clear" w:color="auto" w:fill="FFFFFF"/>
        <w:ind w:left="24" w:hanging="24"/>
        <w:jc w:val="center"/>
        <w:rPr>
          <w:sz w:val="28"/>
          <w:szCs w:val="28"/>
        </w:rPr>
      </w:pPr>
      <w:r w:rsidRPr="006B5B34">
        <w:rPr>
          <w:b/>
          <w:bCs/>
          <w:sz w:val="28"/>
          <w:szCs w:val="28"/>
          <w:lang w:val="uk-UA"/>
        </w:rPr>
        <w:t>РОЗПОРЯДЖЕННЯ</w:t>
      </w:r>
    </w:p>
    <w:p w:rsidR="00A60AD9" w:rsidRPr="006B5B34" w:rsidRDefault="00A60AD9" w:rsidP="005C4E05">
      <w:pPr>
        <w:shd w:val="clear" w:color="auto" w:fill="FFFFFF"/>
        <w:ind w:left="24" w:hanging="24"/>
        <w:jc w:val="center"/>
        <w:rPr>
          <w:sz w:val="28"/>
          <w:szCs w:val="28"/>
        </w:rPr>
      </w:pPr>
      <w:r w:rsidRPr="006B5B34">
        <w:rPr>
          <w:b/>
          <w:bCs/>
          <w:sz w:val="28"/>
          <w:szCs w:val="28"/>
          <w:lang w:val="uk-UA"/>
        </w:rPr>
        <w:t>про організацію і проведення виробничої практики</w:t>
      </w:r>
      <w:r>
        <w:rPr>
          <w:b/>
          <w:bCs/>
          <w:sz w:val="28"/>
          <w:szCs w:val="28"/>
          <w:lang w:val="uk-UA"/>
        </w:rPr>
        <w:t xml:space="preserve"> за спеціалізацією</w:t>
      </w:r>
    </w:p>
    <w:p w:rsidR="00A60AD9" w:rsidRDefault="00A60AD9" w:rsidP="005C4E05">
      <w:pPr>
        <w:shd w:val="clear" w:color="auto" w:fill="FFFFFF"/>
        <w:ind w:left="24" w:hanging="2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студентів 1</w:t>
      </w:r>
      <w:r w:rsidRPr="006B5B34">
        <w:rPr>
          <w:b/>
          <w:bCs/>
          <w:sz w:val="28"/>
          <w:szCs w:val="28"/>
          <w:lang w:val="uk-UA"/>
        </w:rPr>
        <w:t xml:space="preserve">-го курсу </w:t>
      </w:r>
      <w:r>
        <w:rPr>
          <w:b/>
          <w:bCs/>
          <w:sz w:val="28"/>
          <w:szCs w:val="28"/>
          <w:lang w:val="uk-UA"/>
        </w:rPr>
        <w:t xml:space="preserve">денної </w:t>
      </w:r>
      <w:r w:rsidRPr="006B5B34">
        <w:rPr>
          <w:b/>
          <w:bCs/>
          <w:sz w:val="28"/>
          <w:szCs w:val="28"/>
          <w:lang w:val="uk-UA"/>
        </w:rPr>
        <w:t>форми навчання</w:t>
      </w:r>
      <w:r>
        <w:rPr>
          <w:b/>
          <w:bCs/>
          <w:sz w:val="28"/>
          <w:szCs w:val="28"/>
          <w:lang w:val="uk-UA"/>
        </w:rPr>
        <w:t xml:space="preserve"> ОС «магістр»</w:t>
      </w:r>
    </w:p>
    <w:p w:rsidR="00A60AD9" w:rsidRPr="006B5B34" w:rsidRDefault="00A60AD9" w:rsidP="005C4E05">
      <w:pPr>
        <w:shd w:val="clear" w:color="auto" w:fill="FFFFFF"/>
        <w:ind w:left="24" w:hanging="2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2018-2019 навчальному році</w:t>
      </w:r>
    </w:p>
    <w:p w:rsidR="00A60AD9" w:rsidRPr="00875693" w:rsidRDefault="00A60AD9" w:rsidP="005C4E05">
      <w:pPr>
        <w:shd w:val="clear" w:color="auto" w:fill="FFFFFF"/>
        <w:ind w:left="24" w:hanging="24"/>
        <w:jc w:val="center"/>
        <w:rPr>
          <w:sz w:val="28"/>
          <w:szCs w:val="28"/>
          <w:lang w:val="uk-UA"/>
        </w:rPr>
      </w:pPr>
    </w:p>
    <w:p w:rsidR="00A60AD9" w:rsidRDefault="00A60AD9" w:rsidP="005C4E05">
      <w:pPr>
        <w:shd w:val="clear" w:color="auto" w:fill="FFFFFF"/>
        <w:ind w:left="24" w:right="5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навчального плану студентів ОС  «магістр» спеціальності 081 «Право</w:t>
      </w:r>
      <w:r w:rsidRPr="006B5B34">
        <w:rPr>
          <w:sz w:val="28"/>
          <w:szCs w:val="28"/>
          <w:lang w:val="uk-UA"/>
        </w:rPr>
        <w:t>»</w:t>
      </w:r>
    </w:p>
    <w:p w:rsidR="00A60AD9" w:rsidRDefault="00A60AD9" w:rsidP="005C4E05">
      <w:pPr>
        <w:shd w:val="clear" w:color="auto" w:fill="FFFFFF"/>
        <w:ind w:left="24" w:right="5" w:firstLine="543"/>
        <w:jc w:val="both"/>
        <w:rPr>
          <w:sz w:val="28"/>
          <w:szCs w:val="28"/>
          <w:lang w:val="uk-UA"/>
        </w:rPr>
      </w:pPr>
    </w:p>
    <w:p w:rsidR="00A60AD9" w:rsidRDefault="00A60AD9" w:rsidP="005C4E05">
      <w:pPr>
        <w:shd w:val="clear" w:color="auto" w:fill="FFFFFF"/>
        <w:ind w:left="24" w:right="5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ЗОБОВ’ЯЗУЮ</w:t>
      </w:r>
      <w:r w:rsidRPr="006B5B34">
        <w:rPr>
          <w:sz w:val="28"/>
          <w:szCs w:val="28"/>
          <w:lang w:val="uk-UA"/>
        </w:rPr>
        <w:t>:</w:t>
      </w:r>
    </w:p>
    <w:p w:rsidR="00A60AD9" w:rsidRPr="006B5B34" w:rsidRDefault="00A60AD9" w:rsidP="005C4E05">
      <w:pPr>
        <w:shd w:val="clear" w:color="auto" w:fill="FFFFFF"/>
        <w:ind w:left="24" w:right="5" w:firstLine="543"/>
        <w:jc w:val="both"/>
        <w:rPr>
          <w:sz w:val="28"/>
          <w:szCs w:val="28"/>
        </w:rPr>
      </w:pPr>
    </w:p>
    <w:p w:rsidR="00A60AD9" w:rsidRPr="006B5B34" w:rsidRDefault="00A60AD9" w:rsidP="005C4E05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виробничу практику за спеціалізацією студентів 1</w:t>
      </w:r>
      <w:r w:rsidRPr="006B5B34">
        <w:rPr>
          <w:sz w:val="28"/>
          <w:szCs w:val="28"/>
          <w:lang w:val="uk-UA"/>
        </w:rPr>
        <w:t>-го</w:t>
      </w:r>
      <w:r>
        <w:rPr>
          <w:sz w:val="28"/>
          <w:szCs w:val="28"/>
          <w:lang w:val="uk-UA"/>
        </w:rPr>
        <w:t xml:space="preserve"> курсу</w:t>
      </w:r>
      <w:r w:rsidRPr="0042275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денної</w:t>
      </w:r>
      <w:r>
        <w:rPr>
          <w:sz w:val="28"/>
          <w:szCs w:val="28"/>
        </w:rPr>
        <w:t xml:space="preserve"> форми навчання О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магістр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з </w:t>
      </w:r>
      <w:r w:rsidRPr="00FD6FF7">
        <w:rPr>
          <w:sz w:val="28"/>
          <w:szCs w:val="28"/>
        </w:rPr>
        <w:t>04</w:t>
      </w:r>
      <w:r>
        <w:rPr>
          <w:sz w:val="28"/>
          <w:szCs w:val="28"/>
          <w:lang w:val="uk-UA"/>
        </w:rPr>
        <w:t xml:space="preserve"> до </w:t>
      </w:r>
      <w:r w:rsidRPr="00FD6FF7">
        <w:rPr>
          <w:sz w:val="28"/>
          <w:szCs w:val="28"/>
        </w:rPr>
        <w:t xml:space="preserve">15 </w:t>
      </w:r>
      <w:r>
        <w:rPr>
          <w:sz w:val="28"/>
          <w:szCs w:val="28"/>
          <w:lang w:val="uk-UA"/>
        </w:rPr>
        <w:t xml:space="preserve">лютого </w:t>
      </w:r>
      <w:r w:rsidRPr="006B5B34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6B5B34">
        <w:rPr>
          <w:sz w:val="28"/>
          <w:szCs w:val="28"/>
          <w:lang w:val="uk-UA"/>
        </w:rPr>
        <w:t xml:space="preserve"> року.</w:t>
      </w:r>
    </w:p>
    <w:p w:rsidR="00A60AD9" w:rsidRPr="006B5B34" w:rsidRDefault="00A60AD9" w:rsidP="005C4E05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24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інститутським  керівником-методистом практики доцента Г.В.Мороз</w:t>
      </w:r>
      <w:r w:rsidRPr="006B5B34">
        <w:rPr>
          <w:sz w:val="28"/>
          <w:szCs w:val="28"/>
          <w:lang w:val="uk-UA"/>
        </w:rPr>
        <w:t>.</w:t>
      </w:r>
    </w:p>
    <w:p w:rsidR="00A60AD9" w:rsidRPr="006B5B34" w:rsidRDefault="00A60AD9" w:rsidP="005C4E0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24" w:right="10" w:firstLine="543"/>
        <w:jc w:val="both"/>
        <w:rPr>
          <w:sz w:val="28"/>
          <w:szCs w:val="28"/>
        </w:rPr>
      </w:pPr>
      <w:r w:rsidRPr="006B5B3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ерівнику практики від інституту</w:t>
      </w:r>
      <w:r w:rsidRPr="00FD6FF7">
        <w:rPr>
          <w:sz w:val="28"/>
          <w:szCs w:val="28"/>
        </w:rPr>
        <w:t xml:space="preserve"> </w:t>
      </w:r>
      <w:r w:rsidRPr="002E0552">
        <w:rPr>
          <w:sz w:val="28"/>
          <w:szCs w:val="28"/>
        </w:rPr>
        <w:t>28</w:t>
      </w:r>
      <w:r>
        <w:rPr>
          <w:sz w:val="28"/>
          <w:szCs w:val="28"/>
          <w:lang w:val="uk-UA"/>
        </w:rPr>
        <w:t xml:space="preserve"> січня </w:t>
      </w:r>
      <w:r w:rsidRPr="006B5B34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6B5B34">
        <w:rPr>
          <w:sz w:val="28"/>
          <w:szCs w:val="28"/>
          <w:lang w:val="uk-UA"/>
        </w:rPr>
        <w:t xml:space="preserve"> року провести зі студентами інструктивно-методичну нараду з питань проходження практики і звітування.</w:t>
      </w:r>
    </w:p>
    <w:p w:rsidR="00A60AD9" w:rsidRPr="00A83EF3" w:rsidRDefault="00A60AD9" w:rsidP="005C4E0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24" w:right="10" w:firstLine="543"/>
        <w:jc w:val="both"/>
        <w:rPr>
          <w:sz w:val="28"/>
          <w:szCs w:val="28"/>
        </w:rPr>
      </w:pPr>
      <w:r w:rsidRPr="006B5B34">
        <w:rPr>
          <w:sz w:val="28"/>
          <w:szCs w:val="28"/>
          <w:lang w:val="uk-UA"/>
        </w:rPr>
        <w:t>Матеріали виробничо</w:t>
      </w:r>
      <w:r>
        <w:rPr>
          <w:sz w:val="28"/>
          <w:szCs w:val="28"/>
          <w:lang w:val="uk-UA"/>
        </w:rPr>
        <w:t xml:space="preserve">ї практики студентам здати </w:t>
      </w:r>
      <w:r w:rsidRPr="00FD6FF7">
        <w:rPr>
          <w:sz w:val="28"/>
          <w:szCs w:val="28"/>
        </w:rPr>
        <w:t>19</w:t>
      </w:r>
      <w:r>
        <w:rPr>
          <w:sz w:val="28"/>
          <w:szCs w:val="28"/>
          <w:lang w:val="uk-UA"/>
        </w:rPr>
        <w:t xml:space="preserve"> лютого</w:t>
      </w:r>
      <w:r w:rsidRPr="0079496C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6B5B34">
        <w:rPr>
          <w:sz w:val="28"/>
          <w:szCs w:val="28"/>
          <w:lang w:val="uk-UA"/>
        </w:rPr>
        <w:t xml:space="preserve"> року.</w:t>
      </w:r>
    </w:p>
    <w:p w:rsidR="00A60AD9" w:rsidRPr="002D3668" w:rsidRDefault="00A60AD9" w:rsidP="005C4E0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24" w:right="10" w:firstLine="543"/>
        <w:jc w:val="both"/>
        <w:rPr>
          <w:sz w:val="28"/>
          <w:szCs w:val="28"/>
        </w:rPr>
      </w:pPr>
      <w:r w:rsidRPr="002D3668">
        <w:rPr>
          <w:sz w:val="28"/>
          <w:szCs w:val="28"/>
        </w:rPr>
        <w:t xml:space="preserve">Підсумкову атестацію за результатами </w:t>
      </w:r>
      <w:r w:rsidRPr="002D3668">
        <w:rPr>
          <w:sz w:val="28"/>
          <w:szCs w:val="28"/>
          <w:lang w:val="uk-UA"/>
        </w:rPr>
        <w:t xml:space="preserve">виробничої </w:t>
      </w:r>
      <w:r w:rsidRPr="002D3668">
        <w:rPr>
          <w:sz w:val="28"/>
          <w:szCs w:val="28"/>
        </w:rPr>
        <w:t xml:space="preserve">практики студентів провести у формі </w:t>
      </w:r>
      <w:r>
        <w:rPr>
          <w:sz w:val="28"/>
          <w:szCs w:val="28"/>
          <w:lang w:val="uk-UA"/>
        </w:rPr>
        <w:t xml:space="preserve">диференційованого </w:t>
      </w:r>
      <w:r>
        <w:rPr>
          <w:sz w:val="28"/>
          <w:szCs w:val="28"/>
        </w:rPr>
        <w:t xml:space="preserve">заліку </w:t>
      </w:r>
      <w:r w:rsidRPr="00FD6FF7">
        <w:rPr>
          <w:sz w:val="28"/>
          <w:szCs w:val="28"/>
        </w:rPr>
        <w:t>22</w:t>
      </w:r>
      <w:r>
        <w:rPr>
          <w:sz w:val="28"/>
          <w:szCs w:val="28"/>
          <w:lang w:val="uk-UA"/>
        </w:rPr>
        <w:t xml:space="preserve"> лютого</w:t>
      </w:r>
      <w:r>
        <w:rPr>
          <w:sz w:val="28"/>
          <w:szCs w:val="28"/>
        </w:rPr>
        <w:t xml:space="preserve"> </w:t>
      </w:r>
      <w:r w:rsidRPr="002D3668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2D3668">
        <w:rPr>
          <w:sz w:val="28"/>
          <w:szCs w:val="28"/>
          <w:lang w:val="uk-UA"/>
        </w:rPr>
        <w:t xml:space="preserve"> </w:t>
      </w:r>
      <w:r w:rsidRPr="002D3668">
        <w:rPr>
          <w:sz w:val="28"/>
          <w:szCs w:val="28"/>
        </w:rPr>
        <w:t xml:space="preserve">року. </w:t>
      </w:r>
    </w:p>
    <w:p w:rsidR="00A60AD9" w:rsidRPr="002D3668" w:rsidRDefault="00A60AD9" w:rsidP="005C4E0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24" w:right="10" w:firstLine="543"/>
        <w:jc w:val="both"/>
        <w:rPr>
          <w:sz w:val="28"/>
          <w:szCs w:val="28"/>
        </w:rPr>
      </w:pPr>
      <w:r w:rsidRPr="002D3668">
        <w:rPr>
          <w:sz w:val="28"/>
          <w:szCs w:val="28"/>
        </w:rPr>
        <w:t>За результатами</w:t>
      </w:r>
      <w:r>
        <w:rPr>
          <w:sz w:val="28"/>
          <w:szCs w:val="28"/>
          <w:lang w:val="uk-UA"/>
        </w:rPr>
        <w:t xml:space="preserve"> виробничої</w:t>
      </w:r>
      <w:r w:rsidRPr="002D3668">
        <w:rPr>
          <w:sz w:val="28"/>
          <w:szCs w:val="28"/>
        </w:rPr>
        <w:t xml:space="preserve"> практики керівнику практики підготувати звіт та подати його заступнику директора ННЮІ доц. М.В.Логвіновій до </w:t>
      </w:r>
      <w:r>
        <w:rPr>
          <w:sz w:val="28"/>
          <w:szCs w:val="28"/>
          <w:lang w:val="en-US"/>
        </w:rPr>
        <w:t>11</w:t>
      </w:r>
      <w:r>
        <w:rPr>
          <w:sz w:val="28"/>
          <w:szCs w:val="28"/>
          <w:lang w:val="uk-UA"/>
        </w:rPr>
        <w:t xml:space="preserve"> березня</w:t>
      </w:r>
      <w:r w:rsidRPr="002D3668"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9</w:t>
      </w:r>
      <w:r w:rsidRPr="002D3668"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>.</w:t>
      </w:r>
    </w:p>
    <w:p w:rsidR="00A60AD9" w:rsidRPr="006B5B34" w:rsidRDefault="00A60AD9" w:rsidP="005C4E0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24" w:right="10" w:firstLine="543"/>
        <w:jc w:val="both"/>
        <w:rPr>
          <w:sz w:val="28"/>
          <w:szCs w:val="28"/>
        </w:rPr>
      </w:pPr>
      <w:r w:rsidRPr="006B5B34">
        <w:rPr>
          <w:sz w:val="28"/>
          <w:szCs w:val="28"/>
          <w:lang w:val="uk-UA"/>
        </w:rPr>
        <w:t>Розподілити студентів за базами практики та призначити керівників-методистів:</w:t>
      </w:r>
    </w:p>
    <w:p w:rsidR="00A60AD9" w:rsidRDefault="00A60AD9" w:rsidP="005F3E70">
      <w:pPr>
        <w:pStyle w:val="1"/>
        <w:tabs>
          <w:tab w:val="left" w:pos="180"/>
          <w:tab w:val="left" w:pos="360"/>
          <w:tab w:val="left" w:pos="993"/>
          <w:tab w:val="left" w:pos="1080"/>
        </w:tabs>
        <w:ind w:left="0" w:firstLine="567"/>
        <w:jc w:val="both"/>
        <w:rPr>
          <w:b/>
          <w:sz w:val="28"/>
          <w:szCs w:val="28"/>
        </w:rPr>
      </w:pPr>
    </w:p>
    <w:p w:rsidR="00A60AD9" w:rsidRPr="006252D3" w:rsidRDefault="00A60AD9" w:rsidP="006252D3">
      <w:pPr>
        <w:pStyle w:val="ListParagraph"/>
        <w:tabs>
          <w:tab w:val="left" w:pos="180"/>
          <w:tab w:val="left" w:pos="360"/>
          <w:tab w:val="left" w:pos="993"/>
          <w:tab w:val="left" w:pos="1080"/>
        </w:tabs>
        <w:ind w:left="0" w:firstLine="567"/>
        <w:jc w:val="both"/>
        <w:rPr>
          <w:b/>
          <w:sz w:val="28"/>
          <w:szCs w:val="28"/>
        </w:rPr>
      </w:pPr>
      <w:r w:rsidRPr="00887BFD">
        <w:rPr>
          <w:b/>
          <w:sz w:val="28"/>
          <w:szCs w:val="28"/>
        </w:rPr>
        <w:t>Доктора юридичних наук,</w:t>
      </w:r>
      <w:r>
        <w:rPr>
          <w:b/>
          <w:sz w:val="28"/>
          <w:szCs w:val="28"/>
        </w:rPr>
        <w:t xml:space="preserve"> професора,</w:t>
      </w:r>
      <w:r>
        <w:rPr>
          <w:b/>
          <w:sz w:val="28"/>
          <w:szCs w:val="28"/>
          <w:lang w:val="uk-UA"/>
        </w:rPr>
        <w:t xml:space="preserve"> професора кафедри цивільного права В.В. Луця</w:t>
      </w:r>
      <w:r w:rsidRPr="00887BF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A60AD9" w:rsidRPr="00351EDF" w:rsidRDefault="00A60AD9" w:rsidP="006252D3">
      <w:pPr>
        <w:pStyle w:val="1"/>
        <w:numPr>
          <w:ilvl w:val="0"/>
          <w:numId w:val="13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>Бондар Володимир Віталійович</w:t>
      </w:r>
      <w:r w:rsidRPr="00351EDF">
        <w:rPr>
          <w:sz w:val="27"/>
          <w:szCs w:val="27"/>
        </w:rPr>
        <w:t xml:space="preserve"> – юридична клініка ННЮІ ДВНЗ «Прикарпатський національний університет ім. В. Стефаника»</w:t>
      </w:r>
    </w:p>
    <w:p w:rsidR="00A60AD9" w:rsidRPr="00351EDF" w:rsidRDefault="00A60AD9" w:rsidP="006252D3">
      <w:pPr>
        <w:pStyle w:val="1"/>
        <w:numPr>
          <w:ilvl w:val="0"/>
          <w:numId w:val="13"/>
        </w:numPr>
        <w:tabs>
          <w:tab w:val="left" w:pos="1134"/>
        </w:tabs>
        <w:ind w:left="0" w:firstLine="709"/>
        <w:contextualSpacing w:val="0"/>
        <w:jc w:val="both"/>
        <w:rPr>
          <w:b/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 xml:space="preserve">Ворко Любомир Олегович </w:t>
      </w:r>
      <w:r w:rsidRPr="00351EDF">
        <w:rPr>
          <w:sz w:val="27"/>
          <w:szCs w:val="27"/>
        </w:rPr>
        <w:t>–</w:t>
      </w:r>
      <w:r w:rsidRPr="00351EDF">
        <w:rPr>
          <w:color w:val="000000"/>
          <w:sz w:val="27"/>
          <w:szCs w:val="27"/>
        </w:rPr>
        <w:t xml:space="preserve"> 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Головне територіальне управління юстиції</w:t>
      </w:r>
      <w:r w:rsidRPr="00351EDF">
        <w:rPr>
          <w:color w:val="000000"/>
          <w:sz w:val="27"/>
          <w:szCs w:val="27"/>
          <w:shd w:val="clear" w:color="auto" w:fill="FFFFFF"/>
        </w:rPr>
        <w:t> в 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Івано</w:t>
      </w:r>
      <w:r w:rsidRPr="00351EDF">
        <w:rPr>
          <w:color w:val="000000"/>
          <w:sz w:val="27"/>
          <w:szCs w:val="27"/>
          <w:shd w:val="clear" w:color="auto" w:fill="FFFFFF"/>
        </w:rPr>
        <w:t>-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Франківській області</w:t>
      </w:r>
    </w:p>
    <w:p w:rsidR="00A60AD9" w:rsidRPr="00351EDF" w:rsidRDefault="00A60AD9" w:rsidP="006252D3">
      <w:pPr>
        <w:pStyle w:val="1"/>
        <w:numPr>
          <w:ilvl w:val="0"/>
          <w:numId w:val="13"/>
        </w:numPr>
        <w:tabs>
          <w:tab w:val="left" w:pos="1134"/>
        </w:tabs>
        <w:ind w:left="0" w:firstLine="709"/>
        <w:contextualSpacing w:val="0"/>
        <w:jc w:val="both"/>
        <w:rPr>
          <w:b/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>Гошовський Василь Васильович – адвокат Василь Богданович Кажук (м. Долина)</w:t>
      </w:r>
    </w:p>
    <w:p w:rsidR="00A60AD9" w:rsidRDefault="00A60AD9" w:rsidP="005973F2">
      <w:pPr>
        <w:tabs>
          <w:tab w:val="left" w:pos="540"/>
        </w:tabs>
        <w:ind w:firstLine="540"/>
        <w:jc w:val="both"/>
        <w:rPr>
          <w:b/>
          <w:sz w:val="28"/>
          <w:szCs w:val="28"/>
          <w:lang w:val="uk-UA"/>
        </w:rPr>
      </w:pPr>
    </w:p>
    <w:p w:rsidR="00A60AD9" w:rsidRDefault="00A60AD9" w:rsidP="00351EDF">
      <w:pPr>
        <w:tabs>
          <w:tab w:val="left" w:pos="540"/>
        </w:tabs>
        <w:ind w:firstLine="540"/>
        <w:jc w:val="both"/>
        <w:rPr>
          <w:b/>
          <w:sz w:val="28"/>
          <w:szCs w:val="28"/>
          <w:lang w:val="uk-UA"/>
        </w:rPr>
      </w:pPr>
      <w:r w:rsidRPr="00887BFD">
        <w:rPr>
          <w:b/>
          <w:sz w:val="28"/>
          <w:szCs w:val="28"/>
        </w:rPr>
        <w:t>Доктора юридичних наук,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доцента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uk-UA"/>
        </w:rPr>
        <w:t xml:space="preserve"> доцента кафедри цивільного права А.В.Зеліско:</w:t>
      </w:r>
    </w:p>
    <w:p w:rsidR="00A60AD9" w:rsidRPr="00351EDF" w:rsidRDefault="00A60AD9" w:rsidP="006252D3">
      <w:pPr>
        <w:pStyle w:val="1"/>
        <w:numPr>
          <w:ilvl w:val="0"/>
          <w:numId w:val="1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>Богославець Віра Михайлівна – Івано-Франківський апеляційний суд</w:t>
      </w:r>
    </w:p>
    <w:p w:rsidR="00A60AD9" w:rsidRPr="00351EDF" w:rsidRDefault="00A60AD9" w:rsidP="006252D3">
      <w:pPr>
        <w:pStyle w:val="1"/>
        <w:numPr>
          <w:ilvl w:val="0"/>
          <w:numId w:val="1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>Бойчук Христина Петрівна – Господарський суд Івано-Франківської області</w:t>
      </w:r>
    </w:p>
    <w:p w:rsidR="00A60AD9" w:rsidRPr="00351EDF" w:rsidRDefault="00A60AD9" w:rsidP="006252D3">
      <w:pPr>
        <w:pStyle w:val="1"/>
        <w:numPr>
          <w:ilvl w:val="0"/>
          <w:numId w:val="1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>Гайдай Олександр Олександрович – адвокатське об’єднання «Сімейство» (м. Харків)</w:t>
      </w:r>
    </w:p>
    <w:p w:rsidR="00A60AD9" w:rsidRPr="00351EDF" w:rsidRDefault="00A60AD9" w:rsidP="006252D3">
      <w:pPr>
        <w:pStyle w:val="1"/>
        <w:numPr>
          <w:ilvl w:val="0"/>
          <w:numId w:val="1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>Гембарська Ілона Олегівна – Івано-Франківський апеляційний суд</w:t>
      </w:r>
    </w:p>
    <w:p w:rsidR="00A60AD9" w:rsidRPr="00351EDF" w:rsidRDefault="00A60AD9" w:rsidP="006252D3">
      <w:pPr>
        <w:pStyle w:val="1"/>
        <w:numPr>
          <w:ilvl w:val="0"/>
          <w:numId w:val="1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 xml:space="preserve">Григорський Назар Іванович – адвокат Михайло Васильович Лотоцький </w:t>
      </w:r>
      <w:r w:rsidRPr="00351EDF">
        <w:rPr>
          <w:sz w:val="27"/>
          <w:szCs w:val="27"/>
        </w:rPr>
        <w:t>(</w:t>
      </w:r>
      <w:r w:rsidRPr="00351EDF">
        <w:rPr>
          <w:color w:val="000000"/>
          <w:sz w:val="27"/>
          <w:szCs w:val="27"/>
          <w:lang w:eastAsia="uk-UA"/>
        </w:rPr>
        <w:t>м. Івано-Франківськ</w:t>
      </w:r>
      <w:r w:rsidRPr="00351EDF">
        <w:rPr>
          <w:sz w:val="27"/>
          <w:szCs w:val="27"/>
        </w:rPr>
        <w:t>)</w:t>
      </w:r>
    </w:p>
    <w:p w:rsidR="00A60AD9" w:rsidRPr="00351EDF" w:rsidRDefault="00A60AD9" w:rsidP="006252D3">
      <w:pPr>
        <w:pStyle w:val="1"/>
        <w:numPr>
          <w:ilvl w:val="0"/>
          <w:numId w:val="1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 xml:space="preserve">Дідух Юрій Тарасович – адвокат Михайло Васильович Лотоцький </w:t>
      </w:r>
      <w:r w:rsidRPr="00351EDF">
        <w:rPr>
          <w:sz w:val="27"/>
          <w:szCs w:val="27"/>
        </w:rPr>
        <w:t>(</w:t>
      </w:r>
      <w:r w:rsidRPr="00351EDF">
        <w:rPr>
          <w:color w:val="000000"/>
          <w:sz w:val="27"/>
          <w:szCs w:val="27"/>
          <w:lang w:eastAsia="uk-UA"/>
        </w:rPr>
        <w:t>м. Івано-Франківськ</w:t>
      </w:r>
      <w:r w:rsidRPr="00351EDF">
        <w:rPr>
          <w:sz w:val="27"/>
          <w:szCs w:val="27"/>
        </w:rPr>
        <w:t>)</w:t>
      </w:r>
    </w:p>
    <w:p w:rsidR="00A60AD9" w:rsidRPr="00351EDF" w:rsidRDefault="00A60AD9" w:rsidP="006252D3">
      <w:pPr>
        <w:pStyle w:val="1"/>
        <w:numPr>
          <w:ilvl w:val="0"/>
          <w:numId w:val="1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 xml:space="preserve">Духняк Тарас Михайлович – адвокат Михайло Васильович Лотоцький </w:t>
      </w:r>
      <w:r w:rsidRPr="00351EDF">
        <w:rPr>
          <w:sz w:val="27"/>
          <w:szCs w:val="27"/>
        </w:rPr>
        <w:t>(</w:t>
      </w:r>
      <w:r w:rsidRPr="00351EDF">
        <w:rPr>
          <w:color w:val="000000"/>
          <w:sz w:val="27"/>
          <w:szCs w:val="27"/>
          <w:lang w:eastAsia="uk-UA"/>
        </w:rPr>
        <w:t>м. Івано-Франківськ</w:t>
      </w:r>
      <w:r w:rsidRPr="00351EDF">
        <w:rPr>
          <w:sz w:val="27"/>
          <w:szCs w:val="27"/>
        </w:rPr>
        <w:t>)</w:t>
      </w:r>
    </w:p>
    <w:p w:rsidR="00A60AD9" w:rsidRPr="00351EDF" w:rsidRDefault="00A60AD9" w:rsidP="006252D3">
      <w:pPr>
        <w:pStyle w:val="1"/>
        <w:numPr>
          <w:ilvl w:val="0"/>
          <w:numId w:val="1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 xml:space="preserve">Жовнір Іван Іванович </w:t>
      </w:r>
      <w:r w:rsidRPr="00351EDF">
        <w:rPr>
          <w:sz w:val="27"/>
          <w:szCs w:val="27"/>
        </w:rPr>
        <w:t>– юридична клініка ННЮІ ДВНЗ «Прикарпатський національний університет ім. В. Стефаника»</w:t>
      </w:r>
    </w:p>
    <w:p w:rsidR="00A60AD9" w:rsidRPr="00351EDF" w:rsidRDefault="00A60AD9" w:rsidP="006252D3">
      <w:pPr>
        <w:pStyle w:val="1"/>
        <w:numPr>
          <w:ilvl w:val="0"/>
          <w:numId w:val="1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 xml:space="preserve">Марків Євстахій Віталійович </w:t>
      </w:r>
      <w:r w:rsidRPr="00351EDF">
        <w:rPr>
          <w:sz w:val="27"/>
          <w:szCs w:val="27"/>
        </w:rPr>
        <w:t>– юридична клініка ННЮІ ДВНЗ «Прикарпатський національний університет ім. В. Стефаника»</w:t>
      </w:r>
    </w:p>
    <w:p w:rsidR="00A60AD9" w:rsidRPr="00351EDF" w:rsidRDefault="00A60AD9" w:rsidP="006252D3">
      <w:pPr>
        <w:pStyle w:val="1"/>
        <w:numPr>
          <w:ilvl w:val="0"/>
          <w:numId w:val="1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>Пігач Юлія Василівна – Івано-Франківський апеляційний суд</w:t>
      </w:r>
    </w:p>
    <w:p w:rsidR="00A60AD9" w:rsidRPr="00351EDF" w:rsidRDefault="00A60AD9" w:rsidP="006252D3">
      <w:pPr>
        <w:pStyle w:val="1"/>
        <w:numPr>
          <w:ilvl w:val="0"/>
          <w:numId w:val="1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>Рожак Мар’яна Тарасівна – Господарський суд Івано-Франківської області</w:t>
      </w:r>
    </w:p>
    <w:p w:rsidR="00A60AD9" w:rsidRPr="00351EDF" w:rsidRDefault="00A60AD9" w:rsidP="006252D3">
      <w:pPr>
        <w:pStyle w:val="1"/>
        <w:numPr>
          <w:ilvl w:val="0"/>
          <w:numId w:val="1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 xml:space="preserve">Сікора Вікторія Євгенівна – 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Головне територіальне управління юстиції</w:t>
      </w:r>
      <w:r w:rsidRPr="00351EDF">
        <w:rPr>
          <w:color w:val="000000"/>
          <w:sz w:val="27"/>
          <w:szCs w:val="27"/>
          <w:shd w:val="clear" w:color="auto" w:fill="FFFFFF"/>
        </w:rPr>
        <w:t> в 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Івано</w:t>
      </w:r>
      <w:r w:rsidRPr="00351EDF">
        <w:rPr>
          <w:color w:val="000000"/>
          <w:sz w:val="27"/>
          <w:szCs w:val="27"/>
          <w:shd w:val="clear" w:color="auto" w:fill="FFFFFF"/>
        </w:rPr>
        <w:t>-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Франківській області</w:t>
      </w:r>
    </w:p>
    <w:p w:rsidR="00A60AD9" w:rsidRPr="00351EDF" w:rsidRDefault="00A60AD9" w:rsidP="006252D3">
      <w:pPr>
        <w:pStyle w:val="1"/>
        <w:numPr>
          <w:ilvl w:val="0"/>
          <w:numId w:val="1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 xml:space="preserve">Шпіляревич Юрій Юрійович – адвокат Михайло Васильович Лотоцький </w:t>
      </w:r>
      <w:r w:rsidRPr="00351EDF">
        <w:rPr>
          <w:sz w:val="27"/>
          <w:szCs w:val="27"/>
        </w:rPr>
        <w:t>(</w:t>
      </w:r>
      <w:r w:rsidRPr="00351EDF">
        <w:rPr>
          <w:color w:val="000000"/>
          <w:sz w:val="27"/>
          <w:szCs w:val="27"/>
          <w:lang w:eastAsia="uk-UA"/>
        </w:rPr>
        <w:t>м. Івано-Франківськ</w:t>
      </w:r>
      <w:r w:rsidRPr="00351EDF">
        <w:rPr>
          <w:sz w:val="27"/>
          <w:szCs w:val="27"/>
        </w:rPr>
        <w:t>)</w:t>
      </w:r>
    </w:p>
    <w:p w:rsidR="00A60AD9" w:rsidRPr="00351EDF" w:rsidRDefault="00A60AD9" w:rsidP="006252D3">
      <w:pPr>
        <w:pStyle w:val="1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>Яш Костянтин Петрович – адвокат Яш Петро Казимирович (м. Рогатин)</w:t>
      </w:r>
    </w:p>
    <w:p w:rsidR="00A60AD9" w:rsidRDefault="00A60AD9" w:rsidP="006252D3">
      <w:pPr>
        <w:tabs>
          <w:tab w:val="left" w:pos="540"/>
        </w:tabs>
        <w:jc w:val="both"/>
        <w:rPr>
          <w:b/>
          <w:sz w:val="28"/>
          <w:szCs w:val="28"/>
          <w:lang w:val="uk-UA"/>
        </w:rPr>
      </w:pPr>
    </w:p>
    <w:p w:rsidR="00A60AD9" w:rsidRDefault="00A60AD9" w:rsidP="00351EDF">
      <w:pPr>
        <w:ind w:firstLine="540"/>
        <w:jc w:val="both"/>
        <w:rPr>
          <w:b/>
          <w:sz w:val="28"/>
          <w:szCs w:val="28"/>
          <w:lang w:val="uk-UA"/>
        </w:rPr>
      </w:pPr>
      <w:r w:rsidRPr="00361769">
        <w:rPr>
          <w:b/>
          <w:sz w:val="28"/>
          <w:szCs w:val="28"/>
          <w:lang w:val="uk-UA"/>
        </w:rPr>
        <w:t>Кандидата юридичних наук, доцента</w:t>
      </w:r>
      <w:r>
        <w:rPr>
          <w:sz w:val="28"/>
          <w:szCs w:val="28"/>
          <w:lang w:val="uk-UA"/>
        </w:rPr>
        <w:t xml:space="preserve">, </w:t>
      </w:r>
      <w:r w:rsidRPr="00911E2C">
        <w:rPr>
          <w:b/>
          <w:sz w:val="28"/>
          <w:szCs w:val="28"/>
          <w:lang w:val="uk-UA"/>
        </w:rPr>
        <w:t>доцента</w:t>
      </w:r>
      <w:r>
        <w:rPr>
          <w:b/>
          <w:sz w:val="28"/>
          <w:szCs w:val="28"/>
          <w:lang w:val="uk-UA"/>
        </w:rPr>
        <w:t xml:space="preserve"> кафедри цивільного права І.І.Банасевич</w:t>
      </w:r>
      <w:r w:rsidRPr="00361769">
        <w:rPr>
          <w:b/>
          <w:sz w:val="28"/>
          <w:szCs w:val="28"/>
          <w:lang w:val="uk-UA"/>
        </w:rPr>
        <w:t>:</w:t>
      </w:r>
    </w:p>
    <w:p w:rsidR="00A60AD9" w:rsidRPr="00351EDF" w:rsidRDefault="00A60AD9" w:rsidP="00721C61">
      <w:pPr>
        <w:pStyle w:val="1"/>
        <w:numPr>
          <w:ilvl w:val="0"/>
          <w:numId w:val="23"/>
        </w:numPr>
        <w:ind w:left="0" w:firstLine="360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 xml:space="preserve">Кучер Марія Михайлівна – Тисменицький районний центр соціальних служб для </w:t>
      </w:r>
      <w:r w:rsidRPr="00351EDF">
        <w:rPr>
          <w:rStyle w:val="Emphasis"/>
          <w:bCs/>
          <w:i w:val="0"/>
          <w:iCs w:val="0"/>
          <w:color w:val="000000"/>
          <w:sz w:val="27"/>
          <w:szCs w:val="27"/>
          <w:shd w:val="clear" w:color="auto" w:fill="FFFFFF"/>
        </w:rPr>
        <w:t>сім'ї</w:t>
      </w:r>
      <w:r w:rsidRPr="00351EDF">
        <w:rPr>
          <w:color w:val="000000"/>
          <w:sz w:val="27"/>
          <w:szCs w:val="27"/>
        </w:rPr>
        <w:t xml:space="preserve">, дітей та молоді </w:t>
      </w:r>
    </w:p>
    <w:p w:rsidR="00A60AD9" w:rsidRPr="00351EDF" w:rsidRDefault="00A60AD9" w:rsidP="00721C61">
      <w:pPr>
        <w:pStyle w:val="1"/>
        <w:numPr>
          <w:ilvl w:val="0"/>
          <w:numId w:val="23"/>
        </w:numPr>
        <w:ind w:left="0" w:firstLine="360"/>
        <w:contextualSpacing w:val="0"/>
        <w:jc w:val="both"/>
        <w:rPr>
          <w:b/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 xml:space="preserve">Кушнір Яна Ігорівна – 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Головне територіальне управління юстиції</w:t>
      </w:r>
      <w:r w:rsidRPr="00351EDF">
        <w:rPr>
          <w:color w:val="000000"/>
          <w:sz w:val="27"/>
          <w:szCs w:val="27"/>
          <w:shd w:val="clear" w:color="auto" w:fill="FFFFFF"/>
        </w:rPr>
        <w:t> в 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Івано</w:t>
      </w:r>
      <w:r w:rsidRPr="00351EDF">
        <w:rPr>
          <w:color w:val="000000"/>
          <w:sz w:val="27"/>
          <w:szCs w:val="27"/>
          <w:shd w:val="clear" w:color="auto" w:fill="FFFFFF"/>
        </w:rPr>
        <w:t>-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Франківській області</w:t>
      </w:r>
      <w:r w:rsidRPr="00351EDF">
        <w:rPr>
          <w:color w:val="000000"/>
          <w:sz w:val="27"/>
          <w:szCs w:val="27"/>
        </w:rPr>
        <w:t xml:space="preserve"> </w:t>
      </w:r>
    </w:p>
    <w:p w:rsidR="00A60AD9" w:rsidRPr="00351EDF" w:rsidRDefault="00A60AD9" w:rsidP="00721C61">
      <w:pPr>
        <w:pStyle w:val="1"/>
        <w:numPr>
          <w:ilvl w:val="0"/>
          <w:numId w:val="23"/>
        </w:numPr>
        <w:ind w:left="0" w:firstLine="360"/>
        <w:contextualSpacing w:val="0"/>
        <w:jc w:val="both"/>
        <w:rPr>
          <w:b/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 xml:space="preserve">Марковський Андрій Владиславович – Департамент соціальної політики виконкому Івано-Франківської міської ради  </w:t>
      </w:r>
      <w:r w:rsidRPr="00351EDF">
        <w:rPr>
          <w:b/>
          <w:color w:val="000000"/>
          <w:sz w:val="27"/>
          <w:szCs w:val="27"/>
        </w:rPr>
        <w:t xml:space="preserve">   </w:t>
      </w:r>
    </w:p>
    <w:p w:rsidR="00A60AD9" w:rsidRPr="00351EDF" w:rsidRDefault="00A60AD9" w:rsidP="00721C61">
      <w:pPr>
        <w:pStyle w:val="1"/>
        <w:numPr>
          <w:ilvl w:val="0"/>
          <w:numId w:val="23"/>
        </w:numPr>
        <w:ind w:left="0" w:firstLine="360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 xml:space="preserve">Микитюк Олег Васильович – </w:t>
      </w:r>
      <w:r w:rsidRPr="00351EDF">
        <w:rPr>
          <w:sz w:val="27"/>
          <w:szCs w:val="27"/>
        </w:rPr>
        <w:t>юридична клініка ННЮІ ДВНЗ «Прикарпатський національний університет ім. В. Стефаника»</w:t>
      </w:r>
    </w:p>
    <w:p w:rsidR="00A60AD9" w:rsidRPr="00351EDF" w:rsidRDefault="00A60AD9" w:rsidP="00721C61">
      <w:pPr>
        <w:pStyle w:val="1"/>
        <w:numPr>
          <w:ilvl w:val="0"/>
          <w:numId w:val="23"/>
        </w:numPr>
        <w:ind w:left="0" w:firstLine="360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 xml:space="preserve">Пітчук Діана Володимирівна – 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Головне територіальне управління юстиції</w:t>
      </w:r>
      <w:r w:rsidRPr="00351EDF">
        <w:rPr>
          <w:color w:val="000000"/>
          <w:sz w:val="27"/>
          <w:szCs w:val="27"/>
          <w:shd w:val="clear" w:color="auto" w:fill="FFFFFF"/>
        </w:rPr>
        <w:t> в 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Івано</w:t>
      </w:r>
      <w:r w:rsidRPr="00351EDF">
        <w:rPr>
          <w:color w:val="000000"/>
          <w:sz w:val="27"/>
          <w:szCs w:val="27"/>
          <w:shd w:val="clear" w:color="auto" w:fill="FFFFFF"/>
        </w:rPr>
        <w:t>-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Франківській області</w:t>
      </w:r>
    </w:p>
    <w:p w:rsidR="00A60AD9" w:rsidRPr="00351EDF" w:rsidRDefault="00A60AD9" w:rsidP="00721C61">
      <w:pPr>
        <w:pStyle w:val="1"/>
        <w:numPr>
          <w:ilvl w:val="0"/>
          <w:numId w:val="23"/>
        </w:numPr>
        <w:ind w:left="0" w:firstLine="360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>Сасин Андріяна Петрівна – ПАТ «КРЕДІ АГРІКОЛЬ БАНК» (м. Київ)</w:t>
      </w:r>
    </w:p>
    <w:p w:rsidR="00A60AD9" w:rsidRDefault="00A60AD9" w:rsidP="00351EDF">
      <w:pPr>
        <w:tabs>
          <w:tab w:val="left" w:pos="540"/>
        </w:tabs>
        <w:jc w:val="both"/>
        <w:rPr>
          <w:b/>
          <w:sz w:val="28"/>
          <w:szCs w:val="28"/>
          <w:lang w:val="uk-UA"/>
        </w:rPr>
      </w:pPr>
    </w:p>
    <w:p w:rsidR="00A60AD9" w:rsidRDefault="00A60AD9" w:rsidP="00351EDF">
      <w:pPr>
        <w:ind w:firstLine="426"/>
        <w:jc w:val="both"/>
        <w:rPr>
          <w:b/>
          <w:sz w:val="28"/>
          <w:szCs w:val="28"/>
          <w:lang w:val="uk-UA"/>
        </w:rPr>
      </w:pPr>
      <w:r w:rsidRPr="00911E2C">
        <w:rPr>
          <w:b/>
          <w:sz w:val="28"/>
          <w:szCs w:val="28"/>
          <w:lang w:val="uk-UA"/>
        </w:rPr>
        <w:t>Кандидата юридичних наук, доцента</w:t>
      </w:r>
      <w:r>
        <w:rPr>
          <w:b/>
          <w:sz w:val="28"/>
          <w:szCs w:val="28"/>
          <w:lang w:val="uk-UA"/>
        </w:rPr>
        <w:t xml:space="preserve">, </w:t>
      </w:r>
      <w:r w:rsidRPr="00911E2C">
        <w:rPr>
          <w:b/>
          <w:sz w:val="28"/>
          <w:szCs w:val="28"/>
          <w:lang w:val="uk-UA"/>
        </w:rPr>
        <w:t>доцента</w:t>
      </w:r>
      <w:r>
        <w:rPr>
          <w:b/>
          <w:sz w:val="28"/>
          <w:szCs w:val="28"/>
          <w:lang w:val="uk-UA"/>
        </w:rPr>
        <w:t xml:space="preserve"> кафедри кримінального права Ю.В.Кернякевич-Танасійчук:</w:t>
      </w:r>
    </w:p>
    <w:p w:rsidR="00A60AD9" w:rsidRPr="00351EDF" w:rsidRDefault="00A60AD9" w:rsidP="00721C61">
      <w:pPr>
        <w:pStyle w:val="1"/>
        <w:numPr>
          <w:ilvl w:val="0"/>
          <w:numId w:val="26"/>
        </w:numPr>
        <w:ind w:left="0" w:firstLine="360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 xml:space="preserve">Борис Назарій Яремович – 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Головне територіальне управління юстиції</w:t>
      </w:r>
      <w:r w:rsidRPr="00351EDF">
        <w:rPr>
          <w:color w:val="000000"/>
          <w:sz w:val="27"/>
          <w:szCs w:val="27"/>
          <w:shd w:val="clear" w:color="auto" w:fill="FFFFFF"/>
        </w:rPr>
        <w:t> в 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Івано</w:t>
      </w:r>
      <w:r w:rsidRPr="00351EDF">
        <w:rPr>
          <w:color w:val="000000"/>
          <w:sz w:val="27"/>
          <w:szCs w:val="27"/>
          <w:shd w:val="clear" w:color="auto" w:fill="FFFFFF"/>
        </w:rPr>
        <w:t>-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Франківській області</w:t>
      </w:r>
    </w:p>
    <w:p w:rsidR="00A60AD9" w:rsidRPr="00351EDF" w:rsidRDefault="00A60AD9" w:rsidP="00721C61">
      <w:pPr>
        <w:pStyle w:val="1"/>
        <w:numPr>
          <w:ilvl w:val="0"/>
          <w:numId w:val="26"/>
        </w:numPr>
        <w:ind w:left="0" w:firstLine="360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>Бохінський Андрій Васильович – Стрийський місцевий центр з надання безоплатної вторинної правової допомоги</w:t>
      </w:r>
    </w:p>
    <w:p w:rsidR="00A60AD9" w:rsidRPr="00351EDF" w:rsidRDefault="00A60AD9" w:rsidP="00721C61">
      <w:pPr>
        <w:pStyle w:val="1"/>
        <w:numPr>
          <w:ilvl w:val="0"/>
          <w:numId w:val="26"/>
        </w:numPr>
        <w:ind w:left="0" w:firstLine="360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 xml:space="preserve">Волицький Богдан Васильович – </w:t>
      </w:r>
      <w:hyperlink r:id="rId8" w:history="1">
        <w:r w:rsidRPr="00351EDF">
          <w:rPr>
            <w:color w:val="000000"/>
            <w:sz w:val="27"/>
            <w:szCs w:val="27"/>
            <w:lang w:eastAsia="uk-UA"/>
          </w:rPr>
          <w:t>Карпатське управління кіберполіції Департаменту кіберполіції Національної поліції України</w:t>
        </w:r>
      </w:hyperlink>
      <w:r w:rsidRPr="00351EDF">
        <w:rPr>
          <w:color w:val="000000"/>
          <w:sz w:val="27"/>
          <w:szCs w:val="27"/>
          <w:lang w:eastAsia="uk-UA"/>
        </w:rPr>
        <w:t xml:space="preserve">, </w:t>
      </w:r>
      <w:r w:rsidRPr="00351EDF">
        <w:rPr>
          <w:color w:val="000000"/>
          <w:sz w:val="27"/>
          <w:szCs w:val="27"/>
        </w:rPr>
        <w:t>відділ протидії кіберзлочинам в Івано-Франківській області</w:t>
      </w:r>
    </w:p>
    <w:p w:rsidR="00A60AD9" w:rsidRPr="00351EDF" w:rsidRDefault="00A60AD9" w:rsidP="00721C61">
      <w:pPr>
        <w:pStyle w:val="1"/>
        <w:numPr>
          <w:ilvl w:val="0"/>
          <w:numId w:val="26"/>
        </w:numPr>
        <w:ind w:left="0" w:firstLine="360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 xml:space="preserve">Галай Назарій Іванович – </w:t>
      </w:r>
      <w:r w:rsidRPr="00351EDF">
        <w:rPr>
          <w:sz w:val="27"/>
          <w:szCs w:val="27"/>
        </w:rPr>
        <w:t>юридична клініка ННЮІ ДВНЗ «Прикарпатський національний університет ім. В. Стефаника»</w:t>
      </w:r>
    </w:p>
    <w:p w:rsidR="00A60AD9" w:rsidRPr="00351EDF" w:rsidRDefault="00A60AD9" w:rsidP="00721C61">
      <w:pPr>
        <w:pStyle w:val="1"/>
        <w:numPr>
          <w:ilvl w:val="0"/>
          <w:numId w:val="26"/>
        </w:numPr>
        <w:ind w:left="0" w:firstLine="360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 xml:space="preserve">Гандера Руслан Григорович – 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Головне територіальне управління юстиції</w:t>
      </w:r>
      <w:r w:rsidRPr="00351EDF">
        <w:rPr>
          <w:color w:val="000000"/>
          <w:sz w:val="27"/>
          <w:szCs w:val="27"/>
          <w:shd w:val="clear" w:color="auto" w:fill="FFFFFF"/>
        </w:rPr>
        <w:t> в 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Івано</w:t>
      </w:r>
      <w:r w:rsidRPr="00351EDF">
        <w:rPr>
          <w:color w:val="000000"/>
          <w:sz w:val="27"/>
          <w:szCs w:val="27"/>
          <w:shd w:val="clear" w:color="auto" w:fill="FFFFFF"/>
        </w:rPr>
        <w:t>-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Франківській області</w:t>
      </w:r>
    </w:p>
    <w:p w:rsidR="00A60AD9" w:rsidRPr="00351EDF" w:rsidRDefault="00A60AD9" w:rsidP="00721C61">
      <w:pPr>
        <w:pStyle w:val="1"/>
        <w:numPr>
          <w:ilvl w:val="0"/>
          <w:numId w:val="26"/>
        </w:numPr>
        <w:ind w:left="0" w:firstLine="360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 xml:space="preserve">Гаргат Ілля Михайлович – 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Головне територіальне управління юстиції</w:t>
      </w:r>
      <w:r w:rsidRPr="00351EDF">
        <w:rPr>
          <w:color w:val="000000"/>
          <w:sz w:val="27"/>
          <w:szCs w:val="27"/>
          <w:shd w:val="clear" w:color="auto" w:fill="FFFFFF"/>
        </w:rPr>
        <w:t> в 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Івано</w:t>
      </w:r>
      <w:r w:rsidRPr="00351EDF">
        <w:rPr>
          <w:color w:val="000000"/>
          <w:sz w:val="27"/>
          <w:szCs w:val="27"/>
          <w:shd w:val="clear" w:color="auto" w:fill="FFFFFF"/>
        </w:rPr>
        <w:t>-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Франківській області</w:t>
      </w:r>
    </w:p>
    <w:p w:rsidR="00A60AD9" w:rsidRDefault="00A60AD9" w:rsidP="00721C61">
      <w:pPr>
        <w:jc w:val="both"/>
        <w:rPr>
          <w:b/>
          <w:sz w:val="28"/>
          <w:szCs w:val="28"/>
          <w:lang w:val="uk-UA"/>
        </w:rPr>
      </w:pPr>
    </w:p>
    <w:p w:rsidR="00A60AD9" w:rsidRPr="00351EDF" w:rsidRDefault="00A60AD9" w:rsidP="00351EDF">
      <w:pPr>
        <w:ind w:firstLine="426"/>
        <w:jc w:val="both"/>
        <w:rPr>
          <w:sz w:val="28"/>
          <w:szCs w:val="28"/>
          <w:lang w:val="uk-UA" w:eastAsia="uk-UA"/>
        </w:rPr>
      </w:pPr>
      <w:r w:rsidRPr="00911E2C">
        <w:rPr>
          <w:b/>
          <w:sz w:val="28"/>
          <w:szCs w:val="28"/>
          <w:lang w:val="uk-UA"/>
        </w:rPr>
        <w:t>Кандидата юридичних наук, доцента</w:t>
      </w:r>
      <w:r>
        <w:rPr>
          <w:b/>
          <w:sz w:val="28"/>
          <w:szCs w:val="28"/>
          <w:lang w:val="uk-UA"/>
        </w:rPr>
        <w:t xml:space="preserve">, </w:t>
      </w:r>
      <w:r w:rsidRPr="00911E2C">
        <w:rPr>
          <w:b/>
          <w:sz w:val="28"/>
          <w:szCs w:val="28"/>
          <w:lang w:val="uk-UA"/>
        </w:rPr>
        <w:t>доцента</w:t>
      </w:r>
      <w:r>
        <w:rPr>
          <w:b/>
          <w:sz w:val="28"/>
          <w:szCs w:val="28"/>
          <w:lang w:val="uk-UA"/>
        </w:rPr>
        <w:t xml:space="preserve"> кафедри кримінального права Ю.І.Микитина:</w:t>
      </w:r>
    </w:p>
    <w:p w:rsidR="00A60AD9" w:rsidRPr="00351EDF" w:rsidRDefault="00A60AD9" w:rsidP="00721C61">
      <w:pPr>
        <w:pStyle w:val="1"/>
        <w:numPr>
          <w:ilvl w:val="0"/>
          <w:numId w:val="27"/>
        </w:numPr>
        <w:tabs>
          <w:tab w:val="left" w:pos="0"/>
        </w:tabs>
        <w:ind w:left="0" w:firstLine="360"/>
        <w:contextualSpacing w:val="0"/>
        <w:jc w:val="both"/>
        <w:rPr>
          <w:sz w:val="27"/>
          <w:szCs w:val="27"/>
          <w:lang w:eastAsia="uk-UA"/>
        </w:rPr>
      </w:pPr>
      <w:r w:rsidRPr="00351EDF">
        <w:rPr>
          <w:color w:val="000000"/>
          <w:sz w:val="27"/>
          <w:szCs w:val="27"/>
        </w:rPr>
        <w:t xml:space="preserve">Гергелюк Христина Ігорівна – адвокат Олена Іванівна Челій-Пушкар </w:t>
      </w:r>
      <w:r w:rsidRPr="00351EDF">
        <w:rPr>
          <w:sz w:val="27"/>
          <w:szCs w:val="27"/>
        </w:rPr>
        <w:t>(</w:t>
      </w:r>
      <w:r w:rsidRPr="00351EDF">
        <w:rPr>
          <w:color w:val="000000"/>
          <w:sz w:val="27"/>
          <w:szCs w:val="27"/>
          <w:lang w:eastAsia="uk-UA"/>
        </w:rPr>
        <w:t>м. Івано-Франківськ</w:t>
      </w:r>
      <w:r w:rsidRPr="00351EDF">
        <w:rPr>
          <w:sz w:val="27"/>
          <w:szCs w:val="27"/>
        </w:rPr>
        <w:t>)</w:t>
      </w:r>
    </w:p>
    <w:p w:rsidR="00A60AD9" w:rsidRPr="00351EDF" w:rsidRDefault="00A60AD9" w:rsidP="00721C61">
      <w:pPr>
        <w:pStyle w:val="1"/>
        <w:numPr>
          <w:ilvl w:val="0"/>
          <w:numId w:val="27"/>
        </w:numPr>
        <w:tabs>
          <w:tab w:val="left" w:pos="0"/>
        </w:tabs>
        <w:ind w:left="0" w:firstLine="360"/>
        <w:contextualSpacing w:val="0"/>
        <w:jc w:val="both"/>
        <w:rPr>
          <w:sz w:val="27"/>
          <w:szCs w:val="27"/>
          <w:lang w:eastAsia="uk-UA"/>
        </w:rPr>
      </w:pPr>
      <w:r w:rsidRPr="00351EDF">
        <w:rPr>
          <w:color w:val="000000"/>
          <w:sz w:val="27"/>
          <w:szCs w:val="27"/>
        </w:rPr>
        <w:t>Гнатюк Ірина Олександрівна – Лановецький районний суд Тернопільської області</w:t>
      </w:r>
    </w:p>
    <w:p w:rsidR="00A60AD9" w:rsidRPr="00351EDF" w:rsidRDefault="00A60AD9" w:rsidP="00721C61">
      <w:pPr>
        <w:pStyle w:val="1"/>
        <w:numPr>
          <w:ilvl w:val="0"/>
          <w:numId w:val="27"/>
        </w:numPr>
        <w:tabs>
          <w:tab w:val="left" w:pos="0"/>
        </w:tabs>
        <w:ind w:left="0" w:firstLine="360"/>
        <w:contextualSpacing w:val="0"/>
        <w:jc w:val="both"/>
        <w:rPr>
          <w:sz w:val="27"/>
          <w:szCs w:val="27"/>
          <w:lang w:eastAsia="uk-UA"/>
        </w:rPr>
      </w:pPr>
      <w:r w:rsidRPr="00351EDF">
        <w:rPr>
          <w:color w:val="000000"/>
          <w:sz w:val="27"/>
          <w:szCs w:val="27"/>
        </w:rPr>
        <w:t>Захарія Оксана Романівна – Івано-Франківський апеляційний суд</w:t>
      </w:r>
    </w:p>
    <w:p w:rsidR="00A60AD9" w:rsidRPr="00351EDF" w:rsidRDefault="00A60AD9" w:rsidP="00721C61">
      <w:pPr>
        <w:pStyle w:val="1"/>
        <w:numPr>
          <w:ilvl w:val="0"/>
          <w:numId w:val="27"/>
        </w:numPr>
        <w:tabs>
          <w:tab w:val="left" w:pos="0"/>
        </w:tabs>
        <w:ind w:left="0" w:firstLine="360"/>
        <w:contextualSpacing w:val="0"/>
        <w:jc w:val="both"/>
        <w:rPr>
          <w:sz w:val="27"/>
          <w:szCs w:val="27"/>
          <w:lang w:eastAsia="uk-UA"/>
        </w:rPr>
      </w:pPr>
      <w:r w:rsidRPr="00351EDF">
        <w:rPr>
          <w:color w:val="000000"/>
          <w:sz w:val="27"/>
          <w:szCs w:val="27"/>
        </w:rPr>
        <w:t xml:space="preserve">Кардаш Оксана Дмитрівна – 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Головне територіальне управління юстиції</w:t>
      </w:r>
      <w:r w:rsidRPr="00351EDF">
        <w:rPr>
          <w:color w:val="000000"/>
          <w:sz w:val="27"/>
          <w:szCs w:val="27"/>
          <w:shd w:val="clear" w:color="auto" w:fill="FFFFFF"/>
        </w:rPr>
        <w:t> в 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Івано</w:t>
      </w:r>
      <w:r w:rsidRPr="00351EDF">
        <w:rPr>
          <w:color w:val="000000"/>
          <w:sz w:val="27"/>
          <w:szCs w:val="27"/>
          <w:shd w:val="clear" w:color="auto" w:fill="FFFFFF"/>
        </w:rPr>
        <w:t>-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Франківській області</w:t>
      </w:r>
    </w:p>
    <w:p w:rsidR="00A60AD9" w:rsidRPr="00351EDF" w:rsidRDefault="00A60AD9" w:rsidP="00721C61">
      <w:pPr>
        <w:pStyle w:val="1"/>
        <w:numPr>
          <w:ilvl w:val="0"/>
          <w:numId w:val="27"/>
        </w:numPr>
        <w:tabs>
          <w:tab w:val="left" w:pos="0"/>
        </w:tabs>
        <w:ind w:left="0" w:firstLine="360"/>
        <w:contextualSpacing w:val="0"/>
        <w:jc w:val="both"/>
        <w:rPr>
          <w:sz w:val="27"/>
          <w:szCs w:val="27"/>
          <w:lang w:eastAsia="uk-UA"/>
        </w:rPr>
      </w:pPr>
      <w:r w:rsidRPr="00351EDF">
        <w:rPr>
          <w:color w:val="000000"/>
          <w:sz w:val="27"/>
          <w:szCs w:val="27"/>
        </w:rPr>
        <w:t>Кравчук Уляна Степанівна – Угорницька сільська рада</w:t>
      </w:r>
    </w:p>
    <w:p w:rsidR="00A60AD9" w:rsidRPr="00351EDF" w:rsidRDefault="00A60AD9" w:rsidP="00721C61">
      <w:pPr>
        <w:pStyle w:val="1"/>
        <w:numPr>
          <w:ilvl w:val="0"/>
          <w:numId w:val="27"/>
        </w:numPr>
        <w:tabs>
          <w:tab w:val="left" w:pos="0"/>
        </w:tabs>
        <w:ind w:left="0" w:firstLine="360"/>
        <w:contextualSpacing w:val="0"/>
        <w:jc w:val="both"/>
        <w:rPr>
          <w:sz w:val="27"/>
          <w:szCs w:val="27"/>
          <w:lang w:eastAsia="uk-UA"/>
        </w:rPr>
      </w:pPr>
      <w:r w:rsidRPr="00351EDF">
        <w:rPr>
          <w:color w:val="000000"/>
          <w:sz w:val="27"/>
          <w:szCs w:val="27"/>
        </w:rPr>
        <w:t>Крета Юрій Романович – Монастириська районна рада</w:t>
      </w:r>
    </w:p>
    <w:p w:rsidR="00A60AD9" w:rsidRPr="00351EDF" w:rsidRDefault="00A60AD9" w:rsidP="00721C61">
      <w:pPr>
        <w:pStyle w:val="1"/>
        <w:numPr>
          <w:ilvl w:val="0"/>
          <w:numId w:val="27"/>
        </w:numPr>
        <w:tabs>
          <w:tab w:val="left" w:pos="0"/>
        </w:tabs>
        <w:ind w:left="0" w:firstLine="360"/>
        <w:contextualSpacing w:val="0"/>
        <w:jc w:val="both"/>
        <w:rPr>
          <w:sz w:val="27"/>
          <w:szCs w:val="27"/>
          <w:lang w:eastAsia="uk-UA"/>
        </w:rPr>
      </w:pPr>
      <w:r w:rsidRPr="00351EDF">
        <w:rPr>
          <w:color w:val="000000"/>
          <w:sz w:val="27"/>
          <w:szCs w:val="27"/>
        </w:rPr>
        <w:t>Кулик Андрій Васильович – Тлумацький районний суд Івано-Франківської області</w:t>
      </w:r>
    </w:p>
    <w:p w:rsidR="00A60AD9" w:rsidRPr="00351EDF" w:rsidRDefault="00A60AD9" w:rsidP="00721C61">
      <w:pPr>
        <w:pStyle w:val="1"/>
        <w:numPr>
          <w:ilvl w:val="0"/>
          <w:numId w:val="27"/>
        </w:numPr>
        <w:tabs>
          <w:tab w:val="left" w:pos="0"/>
        </w:tabs>
        <w:ind w:left="0" w:firstLine="360"/>
        <w:contextualSpacing w:val="0"/>
        <w:jc w:val="both"/>
        <w:rPr>
          <w:sz w:val="27"/>
          <w:szCs w:val="27"/>
          <w:lang w:eastAsia="uk-UA"/>
        </w:rPr>
      </w:pPr>
      <w:r w:rsidRPr="00351EDF">
        <w:rPr>
          <w:color w:val="000000"/>
          <w:sz w:val="27"/>
          <w:szCs w:val="27"/>
        </w:rPr>
        <w:t xml:space="preserve">Лунів Володимир Дмитрович – 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Головне територіальне управління юстиції</w:t>
      </w:r>
      <w:r w:rsidRPr="00351EDF">
        <w:rPr>
          <w:color w:val="000000"/>
          <w:sz w:val="27"/>
          <w:szCs w:val="27"/>
          <w:shd w:val="clear" w:color="auto" w:fill="FFFFFF"/>
        </w:rPr>
        <w:t> в 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Івано</w:t>
      </w:r>
      <w:r w:rsidRPr="00351EDF">
        <w:rPr>
          <w:color w:val="000000"/>
          <w:sz w:val="27"/>
          <w:szCs w:val="27"/>
          <w:shd w:val="clear" w:color="auto" w:fill="FFFFFF"/>
        </w:rPr>
        <w:t>-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Франківській області</w:t>
      </w:r>
    </w:p>
    <w:p w:rsidR="00A60AD9" w:rsidRDefault="00A60AD9" w:rsidP="005973F2">
      <w:pPr>
        <w:tabs>
          <w:tab w:val="left" w:pos="540"/>
        </w:tabs>
        <w:ind w:firstLine="540"/>
        <w:jc w:val="both"/>
        <w:rPr>
          <w:b/>
          <w:sz w:val="28"/>
          <w:szCs w:val="28"/>
          <w:lang w:val="uk-UA"/>
        </w:rPr>
      </w:pPr>
    </w:p>
    <w:p w:rsidR="00A60AD9" w:rsidRDefault="00A60AD9" w:rsidP="00351EDF">
      <w:pPr>
        <w:ind w:firstLine="540"/>
        <w:jc w:val="both"/>
        <w:rPr>
          <w:b/>
          <w:sz w:val="28"/>
          <w:szCs w:val="28"/>
          <w:lang w:val="uk-UA"/>
        </w:rPr>
      </w:pPr>
      <w:r w:rsidRPr="00361769">
        <w:rPr>
          <w:b/>
          <w:sz w:val="28"/>
          <w:szCs w:val="28"/>
          <w:lang w:val="uk-UA"/>
        </w:rPr>
        <w:t>Кандидата юридичних наук, доцента</w:t>
      </w:r>
      <w:r>
        <w:rPr>
          <w:sz w:val="28"/>
          <w:szCs w:val="28"/>
          <w:lang w:val="uk-UA"/>
        </w:rPr>
        <w:t xml:space="preserve">, </w:t>
      </w:r>
      <w:r w:rsidRPr="00911E2C">
        <w:rPr>
          <w:b/>
          <w:sz w:val="28"/>
          <w:szCs w:val="28"/>
          <w:lang w:val="uk-UA"/>
        </w:rPr>
        <w:t>доцента</w:t>
      </w:r>
      <w:r>
        <w:rPr>
          <w:b/>
          <w:sz w:val="28"/>
          <w:szCs w:val="28"/>
          <w:lang w:val="uk-UA"/>
        </w:rPr>
        <w:t xml:space="preserve"> кафедри цивільного права І.В.Мироненка</w:t>
      </w:r>
      <w:r w:rsidRPr="00361769">
        <w:rPr>
          <w:b/>
          <w:sz w:val="28"/>
          <w:szCs w:val="28"/>
          <w:lang w:val="uk-UA"/>
        </w:rPr>
        <w:t>:</w:t>
      </w:r>
    </w:p>
    <w:p w:rsidR="00A60AD9" w:rsidRPr="00351EDF" w:rsidRDefault="00A60AD9" w:rsidP="00721C61">
      <w:pPr>
        <w:pStyle w:val="1"/>
        <w:numPr>
          <w:ilvl w:val="0"/>
          <w:numId w:val="24"/>
        </w:numPr>
        <w:ind w:left="0" w:firstLine="360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 xml:space="preserve">Григоришен Василь Васильович – </w:t>
      </w:r>
      <w:r w:rsidRPr="00351EDF">
        <w:rPr>
          <w:sz w:val="27"/>
          <w:szCs w:val="27"/>
        </w:rPr>
        <w:t>юридична клініка ННЮІ ДВНЗ «Прикарпатський національний університет ім. В. Стефаника»</w:t>
      </w:r>
    </w:p>
    <w:p w:rsidR="00A60AD9" w:rsidRPr="00351EDF" w:rsidRDefault="00A60AD9" w:rsidP="00721C61">
      <w:pPr>
        <w:pStyle w:val="1"/>
        <w:numPr>
          <w:ilvl w:val="0"/>
          <w:numId w:val="24"/>
        </w:numPr>
        <w:ind w:left="0" w:firstLine="360"/>
        <w:contextualSpacing w:val="0"/>
        <w:jc w:val="both"/>
        <w:rPr>
          <w:b/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 xml:space="preserve">Дронь Юлія Петрівна – </w:t>
      </w:r>
      <w:r w:rsidRPr="00351EDF">
        <w:rPr>
          <w:sz w:val="27"/>
          <w:szCs w:val="27"/>
        </w:rPr>
        <w:t>адвокатське об’єднання «Західноукраїнська правнича компанія»</w:t>
      </w:r>
    </w:p>
    <w:p w:rsidR="00A60AD9" w:rsidRPr="00351EDF" w:rsidRDefault="00A60AD9" w:rsidP="00721C61">
      <w:pPr>
        <w:pStyle w:val="1"/>
        <w:numPr>
          <w:ilvl w:val="0"/>
          <w:numId w:val="24"/>
        </w:numPr>
        <w:ind w:left="0" w:firstLine="360"/>
        <w:contextualSpacing w:val="0"/>
        <w:jc w:val="both"/>
        <w:rPr>
          <w:b/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 xml:space="preserve">Йосипів Дмитро Дмитрович – Тисменицький районний центр соціальних служб для </w:t>
      </w:r>
      <w:r w:rsidRPr="00351EDF">
        <w:rPr>
          <w:rStyle w:val="Emphasis"/>
          <w:bCs/>
          <w:i w:val="0"/>
          <w:iCs w:val="0"/>
          <w:color w:val="000000"/>
          <w:sz w:val="27"/>
          <w:szCs w:val="27"/>
          <w:shd w:val="clear" w:color="auto" w:fill="FFFFFF"/>
        </w:rPr>
        <w:t>сім'ї</w:t>
      </w:r>
      <w:r w:rsidRPr="00351EDF">
        <w:rPr>
          <w:color w:val="000000"/>
          <w:sz w:val="27"/>
          <w:szCs w:val="27"/>
        </w:rPr>
        <w:t xml:space="preserve">, дітей та молоді </w:t>
      </w:r>
    </w:p>
    <w:p w:rsidR="00A60AD9" w:rsidRDefault="00A60AD9" w:rsidP="00351EDF">
      <w:pPr>
        <w:tabs>
          <w:tab w:val="left" w:pos="540"/>
        </w:tabs>
        <w:jc w:val="both"/>
        <w:rPr>
          <w:b/>
          <w:sz w:val="28"/>
          <w:szCs w:val="28"/>
          <w:lang w:val="uk-UA"/>
        </w:rPr>
      </w:pPr>
    </w:p>
    <w:p w:rsidR="00A60AD9" w:rsidRPr="00351EDF" w:rsidRDefault="00A60AD9" w:rsidP="00351EDF">
      <w:pPr>
        <w:ind w:firstLine="567"/>
        <w:jc w:val="both"/>
        <w:rPr>
          <w:b/>
          <w:sz w:val="28"/>
          <w:szCs w:val="28"/>
          <w:lang w:val="uk-UA"/>
        </w:rPr>
      </w:pPr>
      <w:r w:rsidRPr="00911E2C">
        <w:rPr>
          <w:b/>
          <w:sz w:val="28"/>
          <w:szCs w:val="28"/>
          <w:lang w:val="uk-UA"/>
        </w:rPr>
        <w:t>Кандидата юридичних наук, доцента</w:t>
      </w:r>
      <w:r>
        <w:rPr>
          <w:b/>
          <w:sz w:val="28"/>
          <w:szCs w:val="28"/>
          <w:lang w:val="uk-UA"/>
        </w:rPr>
        <w:t>, доцента кафедри судочинства З.В.Яремак</w:t>
      </w:r>
      <w:r w:rsidRPr="00911E2C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</w:p>
    <w:p w:rsidR="00A60AD9" w:rsidRPr="00351EDF" w:rsidRDefault="00A60AD9" w:rsidP="00721C61">
      <w:pPr>
        <w:pStyle w:val="1"/>
        <w:numPr>
          <w:ilvl w:val="0"/>
          <w:numId w:val="20"/>
        </w:numPr>
        <w:tabs>
          <w:tab w:val="left" w:pos="0"/>
        </w:tabs>
        <w:ind w:left="0" w:firstLine="426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>Верещук Василь Анатолійович – ПАТ «КРЕДІ АГРІКОЛЬ БАНК» (м. Київ)</w:t>
      </w:r>
    </w:p>
    <w:p w:rsidR="00A60AD9" w:rsidRPr="00351EDF" w:rsidRDefault="00A60AD9" w:rsidP="00721C61">
      <w:pPr>
        <w:pStyle w:val="1"/>
        <w:numPr>
          <w:ilvl w:val="0"/>
          <w:numId w:val="20"/>
        </w:numPr>
        <w:tabs>
          <w:tab w:val="left" w:pos="0"/>
        </w:tabs>
        <w:ind w:left="0" w:firstLine="426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 xml:space="preserve">Дмитренко Олеся Вадимівна – </w:t>
      </w:r>
      <w:r w:rsidRPr="00351EDF">
        <w:rPr>
          <w:sz w:val="27"/>
          <w:szCs w:val="27"/>
        </w:rPr>
        <w:t>адвокатське об’єднання «Західноукраїнська правнича компанія»</w:t>
      </w:r>
    </w:p>
    <w:p w:rsidR="00A60AD9" w:rsidRPr="00351EDF" w:rsidRDefault="00A60AD9" w:rsidP="00721C61">
      <w:pPr>
        <w:pStyle w:val="1"/>
        <w:numPr>
          <w:ilvl w:val="0"/>
          <w:numId w:val="20"/>
        </w:numPr>
        <w:ind w:left="0" w:firstLine="426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>Дубанич Олександр Іванович – Управління Пенсійного фонду України в м. Івано-Франківську</w:t>
      </w:r>
    </w:p>
    <w:p w:rsidR="00A60AD9" w:rsidRPr="00351EDF" w:rsidRDefault="00A60AD9" w:rsidP="00721C61">
      <w:pPr>
        <w:pStyle w:val="1"/>
        <w:numPr>
          <w:ilvl w:val="0"/>
          <w:numId w:val="20"/>
        </w:numPr>
        <w:ind w:left="0" w:firstLine="426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 xml:space="preserve">Іваночко Валентин Юрійович – юридичний відділ ТОВ «Будівельна компанія «Галицька» </w:t>
      </w:r>
      <w:r w:rsidRPr="00351EDF">
        <w:rPr>
          <w:sz w:val="27"/>
          <w:szCs w:val="27"/>
        </w:rPr>
        <w:t>(</w:t>
      </w:r>
      <w:r w:rsidRPr="00351EDF">
        <w:rPr>
          <w:color w:val="000000"/>
          <w:sz w:val="27"/>
          <w:szCs w:val="27"/>
          <w:lang w:eastAsia="uk-UA"/>
        </w:rPr>
        <w:t>м. Івано-Франківськ</w:t>
      </w:r>
      <w:r w:rsidRPr="00351EDF">
        <w:rPr>
          <w:sz w:val="27"/>
          <w:szCs w:val="27"/>
        </w:rPr>
        <w:t>)</w:t>
      </w:r>
    </w:p>
    <w:p w:rsidR="00A60AD9" w:rsidRPr="00351EDF" w:rsidRDefault="00A60AD9" w:rsidP="00721C61">
      <w:pPr>
        <w:pStyle w:val="1"/>
        <w:numPr>
          <w:ilvl w:val="0"/>
          <w:numId w:val="20"/>
        </w:numPr>
        <w:ind w:left="0" w:firstLine="426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>Кицмен Іван Васильович – Управління Пенсійного фонду України в м. Івано-Франківську</w:t>
      </w:r>
    </w:p>
    <w:p w:rsidR="00A60AD9" w:rsidRPr="00351EDF" w:rsidRDefault="00A60AD9" w:rsidP="00721C61">
      <w:pPr>
        <w:pStyle w:val="1"/>
        <w:numPr>
          <w:ilvl w:val="0"/>
          <w:numId w:val="20"/>
        </w:numPr>
        <w:ind w:left="0" w:firstLine="426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>Кобець-Павлюк Роксолана Сергіївна – департамент правової політики Івано-Франківської міської ради</w:t>
      </w:r>
    </w:p>
    <w:p w:rsidR="00A60AD9" w:rsidRPr="00351EDF" w:rsidRDefault="00A60AD9" w:rsidP="00721C61">
      <w:pPr>
        <w:pStyle w:val="1"/>
        <w:numPr>
          <w:ilvl w:val="0"/>
          <w:numId w:val="20"/>
        </w:numPr>
        <w:ind w:left="0" w:firstLine="426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>Кутна Анастасія Олегівна – ПАТ «КРЕДІ АГРІКОЛЬ БАНК» (м. Київ)</w:t>
      </w:r>
    </w:p>
    <w:p w:rsidR="00A60AD9" w:rsidRPr="00351EDF" w:rsidRDefault="00A60AD9" w:rsidP="00721C61">
      <w:pPr>
        <w:pStyle w:val="1"/>
        <w:numPr>
          <w:ilvl w:val="0"/>
          <w:numId w:val="20"/>
        </w:numPr>
        <w:ind w:left="0" w:firstLine="426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 xml:space="preserve">Липовецька Оксана Андріївна – юридичний відділ ТОВ «Будівельна компанія «Галицька» </w:t>
      </w:r>
      <w:r w:rsidRPr="00351EDF">
        <w:rPr>
          <w:sz w:val="27"/>
          <w:szCs w:val="27"/>
        </w:rPr>
        <w:t>(</w:t>
      </w:r>
      <w:r w:rsidRPr="00351EDF">
        <w:rPr>
          <w:color w:val="000000"/>
          <w:sz w:val="27"/>
          <w:szCs w:val="27"/>
          <w:lang w:eastAsia="uk-UA"/>
        </w:rPr>
        <w:t>м. Івано-Франківськ</w:t>
      </w:r>
      <w:r w:rsidRPr="00351EDF">
        <w:rPr>
          <w:sz w:val="27"/>
          <w:szCs w:val="27"/>
        </w:rPr>
        <w:t>)</w:t>
      </w:r>
    </w:p>
    <w:p w:rsidR="00A60AD9" w:rsidRPr="00351EDF" w:rsidRDefault="00A60AD9" w:rsidP="00721C61">
      <w:pPr>
        <w:pStyle w:val="1"/>
        <w:numPr>
          <w:ilvl w:val="0"/>
          <w:numId w:val="20"/>
        </w:numPr>
        <w:ind w:left="0" w:firstLine="426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>Оленич Наталія Романівна – Івано-Франківський окружний адміністративний суд</w:t>
      </w:r>
    </w:p>
    <w:p w:rsidR="00A60AD9" w:rsidRPr="00351EDF" w:rsidRDefault="00A60AD9" w:rsidP="00351EDF">
      <w:pPr>
        <w:pStyle w:val="1"/>
        <w:numPr>
          <w:ilvl w:val="0"/>
          <w:numId w:val="20"/>
        </w:numPr>
        <w:tabs>
          <w:tab w:val="left" w:pos="880"/>
        </w:tabs>
        <w:ind w:left="0" w:firstLine="426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 xml:space="preserve">Пеца Іванна Василівна – юридичний відділ ТОВ «Будівельна компанія «Галицька» </w:t>
      </w:r>
      <w:r w:rsidRPr="00351EDF">
        <w:rPr>
          <w:sz w:val="27"/>
          <w:szCs w:val="27"/>
        </w:rPr>
        <w:t>(</w:t>
      </w:r>
      <w:r w:rsidRPr="00351EDF">
        <w:rPr>
          <w:color w:val="000000"/>
          <w:sz w:val="27"/>
          <w:szCs w:val="27"/>
          <w:lang w:eastAsia="uk-UA"/>
        </w:rPr>
        <w:t>м. Івано-Франківськ</w:t>
      </w:r>
      <w:r w:rsidRPr="00351EDF">
        <w:rPr>
          <w:sz w:val="27"/>
          <w:szCs w:val="27"/>
        </w:rPr>
        <w:t>)</w:t>
      </w:r>
    </w:p>
    <w:p w:rsidR="00A60AD9" w:rsidRPr="00351EDF" w:rsidRDefault="00A60AD9" w:rsidP="00721C61">
      <w:pPr>
        <w:pStyle w:val="1"/>
        <w:numPr>
          <w:ilvl w:val="0"/>
          <w:numId w:val="20"/>
        </w:numPr>
        <w:tabs>
          <w:tab w:val="left" w:pos="851"/>
        </w:tabs>
        <w:ind w:left="0" w:firstLine="426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 xml:space="preserve">Струтинський Станіслав Васильович – Центр надання адміністративних послуг </w:t>
      </w:r>
      <w:r w:rsidRPr="00351EDF">
        <w:rPr>
          <w:sz w:val="27"/>
          <w:szCs w:val="27"/>
        </w:rPr>
        <w:t>(</w:t>
      </w:r>
      <w:r w:rsidRPr="00351EDF">
        <w:rPr>
          <w:color w:val="000000"/>
          <w:sz w:val="27"/>
          <w:szCs w:val="27"/>
          <w:lang w:eastAsia="uk-UA"/>
        </w:rPr>
        <w:t>м. Івано-Франківськ</w:t>
      </w:r>
      <w:r w:rsidRPr="00351EDF">
        <w:rPr>
          <w:sz w:val="27"/>
          <w:szCs w:val="27"/>
        </w:rPr>
        <w:t>)</w:t>
      </w:r>
    </w:p>
    <w:p w:rsidR="00A60AD9" w:rsidRPr="00351EDF" w:rsidRDefault="00A60AD9" w:rsidP="00721C61">
      <w:pPr>
        <w:pStyle w:val="1"/>
        <w:numPr>
          <w:ilvl w:val="0"/>
          <w:numId w:val="20"/>
        </w:numPr>
        <w:tabs>
          <w:tab w:val="left" w:pos="851"/>
        </w:tabs>
        <w:ind w:left="0" w:firstLine="426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 xml:space="preserve"> Фільо Вікторія Вікторівна – </w:t>
      </w:r>
      <w:r w:rsidRPr="00351EDF">
        <w:rPr>
          <w:sz w:val="27"/>
          <w:szCs w:val="27"/>
        </w:rPr>
        <w:t>юридична клініка ННЮІ ДВНЗ «Прикарпатський національний університет ім. В. Стефаника»</w:t>
      </w:r>
    </w:p>
    <w:p w:rsidR="00A60AD9" w:rsidRDefault="00A60AD9" w:rsidP="005973F2">
      <w:pPr>
        <w:pStyle w:val="1"/>
        <w:contextualSpacing w:val="0"/>
        <w:rPr>
          <w:color w:val="000000"/>
          <w:sz w:val="28"/>
          <w:szCs w:val="28"/>
        </w:rPr>
      </w:pPr>
    </w:p>
    <w:p w:rsidR="00A60AD9" w:rsidRDefault="00A60AD9" w:rsidP="00707CD8">
      <w:pPr>
        <w:ind w:firstLine="567"/>
        <w:jc w:val="both"/>
        <w:rPr>
          <w:sz w:val="28"/>
          <w:szCs w:val="28"/>
          <w:lang w:val="uk-UA"/>
        </w:rPr>
      </w:pPr>
      <w:r w:rsidRPr="00887BFD">
        <w:rPr>
          <w:b/>
          <w:sz w:val="28"/>
          <w:szCs w:val="28"/>
          <w:lang w:val="uk-UA"/>
        </w:rPr>
        <w:t xml:space="preserve">Кандидата юридичних наук, </w:t>
      </w:r>
      <w:r>
        <w:rPr>
          <w:b/>
          <w:sz w:val="28"/>
          <w:szCs w:val="28"/>
          <w:lang w:val="uk-UA"/>
        </w:rPr>
        <w:t xml:space="preserve">викладач кафедри </w:t>
      </w:r>
      <w:r w:rsidRPr="00437806">
        <w:rPr>
          <w:b/>
          <w:sz w:val="28"/>
          <w:szCs w:val="28"/>
          <w:lang w:val="uk-UA"/>
        </w:rPr>
        <w:t>конституційного, міжнародного та адміністративного права</w:t>
      </w:r>
      <w:r>
        <w:rPr>
          <w:b/>
          <w:sz w:val="28"/>
          <w:szCs w:val="28"/>
          <w:lang w:val="uk-UA"/>
        </w:rPr>
        <w:t xml:space="preserve"> Л.В.Зінича</w:t>
      </w:r>
      <w:r w:rsidRPr="009B41B5">
        <w:rPr>
          <w:sz w:val="28"/>
          <w:szCs w:val="28"/>
          <w:lang w:val="uk-UA"/>
        </w:rPr>
        <w:t>:</w:t>
      </w:r>
    </w:p>
    <w:p w:rsidR="00A60AD9" w:rsidRDefault="00A60AD9" w:rsidP="00351EDF">
      <w:pPr>
        <w:pStyle w:val="1"/>
        <w:ind w:left="0"/>
        <w:contextualSpacing w:val="0"/>
        <w:rPr>
          <w:color w:val="000000"/>
          <w:sz w:val="28"/>
          <w:szCs w:val="28"/>
        </w:rPr>
      </w:pPr>
    </w:p>
    <w:p w:rsidR="00A60AD9" w:rsidRPr="00351EDF" w:rsidRDefault="00A60AD9" w:rsidP="006252D3">
      <w:pPr>
        <w:pStyle w:val="1"/>
        <w:numPr>
          <w:ilvl w:val="0"/>
          <w:numId w:val="30"/>
        </w:numPr>
        <w:tabs>
          <w:tab w:val="left" w:pos="1134"/>
        </w:tabs>
        <w:ind w:left="0" w:firstLine="720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 xml:space="preserve">Мудрак Надія Андріївна – 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Головне територіальне управління юстиції</w:t>
      </w:r>
      <w:r w:rsidRPr="00351EDF">
        <w:rPr>
          <w:color w:val="000000"/>
          <w:sz w:val="27"/>
          <w:szCs w:val="27"/>
          <w:shd w:val="clear" w:color="auto" w:fill="FFFFFF"/>
        </w:rPr>
        <w:t> в 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Івано</w:t>
      </w:r>
      <w:r w:rsidRPr="00351EDF">
        <w:rPr>
          <w:color w:val="000000"/>
          <w:sz w:val="27"/>
          <w:szCs w:val="27"/>
          <w:shd w:val="clear" w:color="auto" w:fill="FFFFFF"/>
        </w:rPr>
        <w:t>-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Франківській області</w:t>
      </w:r>
    </w:p>
    <w:p w:rsidR="00A60AD9" w:rsidRPr="00351EDF" w:rsidRDefault="00A60AD9" w:rsidP="006252D3">
      <w:pPr>
        <w:pStyle w:val="1"/>
        <w:numPr>
          <w:ilvl w:val="0"/>
          <w:numId w:val="30"/>
        </w:numPr>
        <w:tabs>
          <w:tab w:val="left" w:pos="1134"/>
        </w:tabs>
        <w:ind w:left="0" w:firstLine="720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>Палінчак Діана Михайлівна – ТОВ «Закарпатський центр правової допомоги»</w:t>
      </w:r>
    </w:p>
    <w:p w:rsidR="00A60AD9" w:rsidRPr="00351EDF" w:rsidRDefault="00A60AD9" w:rsidP="006252D3">
      <w:pPr>
        <w:pStyle w:val="1"/>
        <w:numPr>
          <w:ilvl w:val="0"/>
          <w:numId w:val="30"/>
        </w:numPr>
        <w:tabs>
          <w:tab w:val="left" w:pos="1134"/>
        </w:tabs>
        <w:ind w:left="0" w:firstLine="720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 xml:space="preserve">Поварчук Роман Ігорович – Ланчинська селищна рада </w:t>
      </w:r>
      <w:r w:rsidRPr="00351EDF">
        <w:rPr>
          <w:sz w:val="27"/>
          <w:szCs w:val="27"/>
        </w:rPr>
        <w:t>об’єднаної територіальної громади Надвірнянського району Івано-Франківської області</w:t>
      </w:r>
    </w:p>
    <w:p w:rsidR="00A60AD9" w:rsidRPr="00351EDF" w:rsidRDefault="00A60AD9" w:rsidP="006252D3">
      <w:pPr>
        <w:pStyle w:val="1"/>
        <w:numPr>
          <w:ilvl w:val="0"/>
          <w:numId w:val="30"/>
        </w:numPr>
        <w:tabs>
          <w:tab w:val="left" w:pos="1134"/>
        </w:tabs>
        <w:ind w:left="0" w:firstLine="720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>Подвійний Андрій Васильович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 xml:space="preserve"> – Головне територіальне управління юстиції</w:t>
      </w:r>
      <w:r w:rsidRPr="00351EDF">
        <w:rPr>
          <w:color w:val="000000"/>
          <w:sz w:val="27"/>
          <w:szCs w:val="27"/>
          <w:shd w:val="clear" w:color="auto" w:fill="FFFFFF"/>
        </w:rPr>
        <w:t> в 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Івано</w:t>
      </w:r>
      <w:r w:rsidRPr="00351EDF">
        <w:rPr>
          <w:color w:val="000000"/>
          <w:sz w:val="27"/>
          <w:szCs w:val="27"/>
          <w:shd w:val="clear" w:color="auto" w:fill="FFFFFF"/>
        </w:rPr>
        <w:t>-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Франківській області</w:t>
      </w:r>
    </w:p>
    <w:p w:rsidR="00A60AD9" w:rsidRPr="00351EDF" w:rsidRDefault="00A60AD9" w:rsidP="006252D3">
      <w:pPr>
        <w:pStyle w:val="1"/>
        <w:numPr>
          <w:ilvl w:val="0"/>
          <w:numId w:val="30"/>
        </w:numPr>
        <w:tabs>
          <w:tab w:val="left" w:pos="1134"/>
        </w:tabs>
        <w:ind w:left="0" w:firstLine="720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 xml:space="preserve">Федик Олег Ігорович – 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Головне територіальне управління юстиції</w:t>
      </w:r>
      <w:r w:rsidRPr="00351EDF">
        <w:rPr>
          <w:color w:val="000000"/>
          <w:sz w:val="27"/>
          <w:szCs w:val="27"/>
          <w:shd w:val="clear" w:color="auto" w:fill="FFFFFF"/>
        </w:rPr>
        <w:t> в 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Івано</w:t>
      </w:r>
      <w:r w:rsidRPr="00351EDF">
        <w:rPr>
          <w:color w:val="000000"/>
          <w:sz w:val="27"/>
          <w:szCs w:val="27"/>
          <w:shd w:val="clear" w:color="auto" w:fill="FFFFFF"/>
        </w:rPr>
        <w:t>-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Франківській області</w:t>
      </w:r>
    </w:p>
    <w:p w:rsidR="00A60AD9" w:rsidRPr="00351EDF" w:rsidRDefault="00A60AD9" w:rsidP="006252D3">
      <w:pPr>
        <w:pStyle w:val="1"/>
        <w:numPr>
          <w:ilvl w:val="0"/>
          <w:numId w:val="30"/>
        </w:numPr>
        <w:tabs>
          <w:tab w:val="left" w:pos="1134"/>
        </w:tabs>
        <w:ind w:left="0" w:firstLine="720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 xml:space="preserve">Ярощак Зоряна Володимирівна – Бучацьке об’єднане управління Пенсійного фонду України Тернопільської області </w:t>
      </w:r>
    </w:p>
    <w:p w:rsidR="00A60AD9" w:rsidRDefault="00A60AD9" w:rsidP="002E0552">
      <w:pPr>
        <w:jc w:val="both"/>
        <w:rPr>
          <w:b/>
          <w:sz w:val="28"/>
          <w:szCs w:val="28"/>
          <w:lang w:val="uk-UA"/>
        </w:rPr>
      </w:pPr>
    </w:p>
    <w:p w:rsidR="00A60AD9" w:rsidRPr="00351EDF" w:rsidRDefault="00A60AD9" w:rsidP="00351EDF">
      <w:pPr>
        <w:ind w:firstLine="540"/>
        <w:jc w:val="both"/>
        <w:rPr>
          <w:b/>
          <w:sz w:val="28"/>
          <w:szCs w:val="28"/>
          <w:lang w:val="uk-UA"/>
        </w:rPr>
      </w:pPr>
      <w:r w:rsidRPr="00361769">
        <w:rPr>
          <w:b/>
          <w:sz w:val="28"/>
          <w:szCs w:val="28"/>
          <w:lang w:val="uk-UA"/>
        </w:rPr>
        <w:t xml:space="preserve">Кандидата юридичних наук, </w:t>
      </w:r>
      <w:r>
        <w:rPr>
          <w:b/>
          <w:sz w:val="28"/>
          <w:szCs w:val="28"/>
          <w:lang w:val="uk-UA"/>
        </w:rPr>
        <w:t xml:space="preserve"> викладача кафедри цивільного права Ю.І.Паруту</w:t>
      </w:r>
      <w:r w:rsidRPr="00361769">
        <w:rPr>
          <w:b/>
          <w:sz w:val="28"/>
          <w:szCs w:val="28"/>
          <w:lang w:val="uk-UA"/>
        </w:rPr>
        <w:t>:</w:t>
      </w:r>
    </w:p>
    <w:p w:rsidR="00A60AD9" w:rsidRPr="00351EDF" w:rsidRDefault="00A60AD9" w:rsidP="00721C61">
      <w:pPr>
        <w:pStyle w:val="1"/>
        <w:numPr>
          <w:ilvl w:val="0"/>
          <w:numId w:val="25"/>
        </w:numPr>
        <w:tabs>
          <w:tab w:val="left" w:pos="1134"/>
        </w:tabs>
        <w:ind w:left="0" w:firstLine="709"/>
        <w:contextualSpacing w:val="0"/>
        <w:jc w:val="both"/>
        <w:rPr>
          <w:b/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>Крижанівський Назарій Петрович – Бучацька міська рада</w:t>
      </w:r>
    </w:p>
    <w:p w:rsidR="00A60AD9" w:rsidRPr="00351EDF" w:rsidRDefault="00A60AD9" w:rsidP="00721C61">
      <w:pPr>
        <w:pStyle w:val="1"/>
        <w:numPr>
          <w:ilvl w:val="0"/>
          <w:numId w:val="25"/>
        </w:numPr>
        <w:tabs>
          <w:tab w:val="left" w:pos="1134"/>
        </w:tabs>
        <w:ind w:left="0" w:firstLine="709"/>
        <w:contextualSpacing w:val="0"/>
        <w:jc w:val="both"/>
        <w:rPr>
          <w:b/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 xml:space="preserve">Кренців Ростислав Русланович – 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Головне територіальне управління юстиції</w:t>
      </w:r>
      <w:r w:rsidRPr="00351EDF">
        <w:rPr>
          <w:color w:val="000000"/>
          <w:sz w:val="27"/>
          <w:szCs w:val="27"/>
          <w:shd w:val="clear" w:color="auto" w:fill="FFFFFF"/>
        </w:rPr>
        <w:t> в 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Івано</w:t>
      </w:r>
      <w:r w:rsidRPr="00351EDF">
        <w:rPr>
          <w:color w:val="000000"/>
          <w:sz w:val="27"/>
          <w:szCs w:val="27"/>
          <w:shd w:val="clear" w:color="auto" w:fill="FFFFFF"/>
        </w:rPr>
        <w:t>-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Франківській області</w:t>
      </w:r>
    </w:p>
    <w:p w:rsidR="00A60AD9" w:rsidRPr="00351EDF" w:rsidRDefault="00A60AD9" w:rsidP="00721C61">
      <w:pPr>
        <w:pStyle w:val="1"/>
        <w:numPr>
          <w:ilvl w:val="0"/>
          <w:numId w:val="25"/>
        </w:numPr>
        <w:tabs>
          <w:tab w:val="left" w:pos="1134"/>
        </w:tabs>
        <w:ind w:left="0" w:firstLine="709"/>
        <w:contextualSpacing w:val="0"/>
        <w:jc w:val="both"/>
        <w:rPr>
          <w:b/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 xml:space="preserve">Крук Андрій Любомирович – 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Головне територіальне управління юстиції</w:t>
      </w:r>
      <w:r w:rsidRPr="00351EDF">
        <w:rPr>
          <w:color w:val="000000"/>
          <w:sz w:val="27"/>
          <w:szCs w:val="27"/>
          <w:shd w:val="clear" w:color="auto" w:fill="FFFFFF"/>
        </w:rPr>
        <w:t> в 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Івано</w:t>
      </w:r>
      <w:r w:rsidRPr="00351EDF">
        <w:rPr>
          <w:color w:val="000000"/>
          <w:sz w:val="27"/>
          <w:szCs w:val="27"/>
          <w:shd w:val="clear" w:color="auto" w:fill="FFFFFF"/>
        </w:rPr>
        <w:t>-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Франківській області</w:t>
      </w:r>
    </w:p>
    <w:p w:rsidR="00A60AD9" w:rsidRPr="00351EDF" w:rsidRDefault="00A60AD9" w:rsidP="00721C61">
      <w:pPr>
        <w:pStyle w:val="1"/>
        <w:numPr>
          <w:ilvl w:val="0"/>
          <w:numId w:val="25"/>
        </w:numPr>
        <w:tabs>
          <w:tab w:val="left" w:pos="1134"/>
        </w:tabs>
        <w:ind w:left="0" w:firstLine="709"/>
        <w:contextualSpacing w:val="0"/>
        <w:jc w:val="both"/>
        <w:rPr>
          <w:b/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 xml:space="preserve">Свистак Едуард Васильович – </w:t>
      </w:r>
      <w:r w:rsidRPr="00351EDF">
        <w:rPr>
          <w:sz w:val="27"/>
          <w:szCs w:val="27"/>
        </w:rPr>
        <w:t>юридична клініка ННЮІ ДВНЗ «Прикарпатський національний університет ім. В. Стефаника»</w:t>
      </w:r>
    </w:p>
    <w:p w:rsidR="00A60AD9" w:rsidRPr="00351EDF" w:rsidRDefault="00A60AD9" w:rsidP="00721C61">
      <w:pPr>
        <w:pStyle w:val="1"/>
        <w:numPr>
          <w:ilvl w:val="0"/>
          <w:numId w:val="25"/>
        </w:numPr>
        <w:tabs>
          <w:tab w:val="left" w:pos="1134"/>
        </w:tabs>
        <w:ind w:left="0" w:firstLine="709"/>
        <w:contextualSpacing w:val="0"/>
        <w:jc w:val="both"/>
        <w:rPr>
          <w:b/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>Сулима Андрій Петрович – Територіальний центр соціального обслуговування (надання соціальних послуг) Тлумацького району</w:t>
      </w:r>
    </w:p>
    <w:p w:rsidR="00A60AD9" w:rsidRPr="00351EDF" w:rsidRDefault="00A60AD9" w:rsidP="00721C61">
      <w:pPr>
        <w:pStyle w:val="1"/>
        <w:numPr>
          <w:ilvl w:val="0"/>
          <w:numId w:val="25"/>
        </w:numPr>
        <w:tabs>
          <w:tab w:val="left" w:pos="1134"/>
        </w:tabs>
        <w:ind w:left="0" w:firstLine="709"/>
        <w:contextualSpacing w:val="0"/>
        <w:jc w:val="both"/>
        <w:rPr>
          <w:b/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 xml:space="preserve">Тинкалюк Денис Петрович – </w:t>
      </w:r>
      <w:r w:rsidRPr="00351EDF">
        <w:rPr>
          <w:sz w:val="27"/>
          <w:szCs w:val="27"/>
        </w:rPr>
        <w:t>юридична клініка ННЮІ ДВНЗ «Прикарпатський національний університет ім. В. Стефаника»</w:t>
      </w:r>
    </w:p>
    <w:p w:rsidR="00A60AD9" w:rsidRPr="00351EDF" w:rsidRDefault="00A60AD9" w:rsidP="00721C61">
      <w:pPr>
        <w:pStyle w:val="1"/>
        <w:numPr>
          <w:ilvl w:val="0"/>
          <w:numId w:val="25"/>
        </w:numPr>
        <w:tabs>
          <w:tab w:val="left" w:pos="1134"/>
        </w:tabs>
        <w:ind w:left="0" w:firstLine="709"/>
        <w:contextualSpacing w:val="0"/>
        <w:jc w:val="both"/>
        <w:rPr>
          <w:b/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 xml:space="preserve">Шкільний Петро Михайлович – 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Головне територіальне управління юстиції</w:t>
      </w:r>
      <w:r w:rsidRPr="00351EDF">
        <w:rPr>
          <w:color w:val="000000"/>
          <w:sz w:val="27"/>
          <w:szCs w:val="27"/>
          <w:shd w:val="clear" w:color="auto" w:fill="FFFFFF"/>
        </w:rPr>
        <w:t> в 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Івано</w:t>
      </w:r>
      <w:r w:rsidRPr="00351EDF">
        <w:rPr>
          <w:color w:val="000000"/>
          <w:sz w:val="27"/>
          <w:szCs w:val="27"/>
          <w:shd w:val="clear" w:color="auto" w:fill="FFFFFF"/>
        </w:rPr>
        <w:t>-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Франківській області</w:t>
      </w:r>
    </w:p>
    <w:p w:rsidR="00A60AD9" w:rsidRPr="00351EDF" w:rsidRDefault="00A60AD9" w:rsidP="00721C61">
      <w:pPr>
        <w:pStyle w:val="1"/>
        <w:numPr>
          <w:ilvl w:val="0"/>
          <w:numId w:val="25"/>
        </w:numPr>
        <w:tabs>
          <w:tab w:val="left" w:pos="1134"/>
        </w:tabs>
        <w:ind w:left="0" w:firstLine="709"/>
        <w:contextualSpacing w:val="0"/>
        <w:jc w:val="both"/>
        <w:rPr>
          <w:b/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 xml:space="preserve">Якимів Віталій Зіновійович – </w:t>
      </w:r>
      <w:r w:rsidRPr="00351EDF">
        <w:rPr>
          <w:sz w:val="27"/>
          <w:szCs w:val="27"/>
          <w:lang w:eastAsia="uk-UA"/>
        </w:rPr>
        <w:t>Івано-Франківський місцевий центр з надання безоплатної вторинної правової допомоги</w:t>
      </w:r>
    </w:p>
    <w:p w:rsidR="00A60AD9" w:rsidRDefault="00A60AD9" w:rsidP="005973F2">
      <w:pPr>
        <w:jc w:val="both"/>
        <w:rPr>
          <w:b/>
          <w:sz w:val="28"/>
          <w:szCs w:val="28"/>
          <w:lang w:val="uk-UA"/>
        </w:rPr>
      </w:pPr>
    </w:p>
    <w:p w:rsidR="00A60AD9" w:rsidRDefault="00A60AD9" w:rsidP="005973F2">
      <w:pPr>
        <w:jc w:val="both"/>
        <w:rPr>
          <w:b/>
          <w:sz w:val="28"/>
          <w:szCs w:val="28"/>
          <w:lang w:val="uk-UA"/>
        </w:rPr>
      </w:pPr>
    </w:p>
    <w:p w:rsidR="00A60AD9" w:rsidRDefault="00A60AD9" w:rsidP="005973F2">
      <w:pPr>
        <w:jc w:val="both"/>
        <w:rPr>
          <w:b/>
          <w:sz w:val="28"/>
          <w:szCs w:val="28"/>
          <w:lang w:val="uk-UA"/>
        </w:rPr>
      </w:pPr>
    </w:p>
    <w:p w:rsidR="00A60AD9" w:rsidRDefault="00A60AD9" w:rsidP="004776B9">
      <w:pPr>
        <w:ind w:firstLine="426"/>
        <w:jc w:val="both"/>
        <w:rPr>
          <w:sz w:val="28"/>
          <w:szCs w:val="28"/>
          <w:lang w:val="uk-UA" w:eastAsia="uk-UA"/>
        </w:rPr>
      </w:pPr>
      <w:r w:rsidRPr="00351EDF">
        <w:rPr>
          <w:b/>
          <w:sz w:val="28"/>
          <w:szCs w:val="28"/>
          <w:lang w:val="uk-UA"/>
        </w:rPr>
        <w:t xml:space="preserve">Кандидата юридичних наук, викладача кафедри кримінального права В.В.Шпіляревич: </w:t>
      </w:r>
    </w:p>
    <w:p w:rsidR="00A60AD9" w:rsidRPr="005973F2" w:rsidRDefault="00A60AD9" w:rsidP="00BC4FAA">
      <w:pPr>
        <w:jc w:val="both"/>
        <w:rPr>
          <w:b/>
          <w:color w:val="000000"/>
          <w:sz w:val="28"/>
          <w:szCs w:val="28"/>
          <w:lang w:val="uk-UA"/>
        </w:rPr>
      </w:pPr>
    </w:p>
    <w:p w:rsidR="00A60AD9" w:rsidRPr="00351EDF" w:rsidRDefault="00A60AD9" w:rsidP="00721C61">
      <w:pPr>
        <w:pStyle w:val="1"/>
        <w:numPr>
          <w:ilvl w:val="0"/>
          <w:numId w:val="28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>Мальцева Валентина Володимирівна – адвокат Ігор Дмитрович Раврик (м. Галич)</w:t>
      </w:r>
    </w:p>
    <w:p w:rsidR="00A60AD9" w:rsidRPr="00351EDF" w:rsidRDefault="00A60AD9" w:rsidP="00721C61">
      <w:pPr>
        <w:pStyle w:val="1"/>
        <w:numPr>
          <w:ilvl w:val="0"/>
          <w:numId w:val="28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>Мельничук Галина Михайлівна – Вістрянська сільська рада Монастириського району Тернопільської області</w:t>
      </w:r>
    </w:p>
    <w:p w:rsidR="00A60AD9" w:rsidRPr="00351EDF" w:rsidRDefault="00A60AD9" w:rsidP="00721C61">
      <w:pPr>
        <w:pStyle w:val="1"/>
        <w:numPr>
          <w:ilvl w:val="0"/>
          <w:numId w:val="28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 xml:space="preserve">Мороз Юлія Русланівна – 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Головне територіальне управління юстиції</w:t>
      </w:r>
      <w:r w:rsidRPr="00351EDF">
        <w:rPr>
          <w:color w:val="000000"/>
          <w:sz w:val="27"/>
          <w:szCs w:val="27"/>
          <w:shd w:val="clear" w:color="auto" w:fill="FFFFFF"/>
        </w:rPr>
        <w:t> в 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Івано</w:t>
      </w:r>
      <w:r w:rsidRPr="00351EDF">
        <w:rPr>
          <w:color w:val="000000"/>
          <w:sz w:val="27"/>
          <w:szCs w:val="27"/>
          <w:shd w:val="clear" w:color="auto" w:fill="FFFFFF"/>
        </w:rPr>
        <w:t>-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Франківській області</w:t>
      </w:r>
    </w:p>
    <w:p w:rsidR="00A60AD9" w:rsidRPr="00351EDF" w:rsidRDefault="00A60AD9" w:rsidP="00721C61">
      <w:pPr>
        <w:pStyle w:val="1"/>
        <w:numPr>
          <w:ilvl w:val="0"/>
          <w:numId w:val="28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 xml:space="preserve">Наконечний Назарій Ігорович – </w:t>
      </w:r>
      <w:r w:rsidRPr="00351EDF">
        <w:rPr>
          <w:sz w:val="27"/>
          <w:szCs w:val="27"/>
        </w:rPr>
        <w:t>юридична клініка ННЮІ ДВНЗ «Прикарпатський національний університет ім. В. Стефаника»</w:t>
      </w:r>
    </w:p>
    <w:p w:rsidR="00A60AD9" w:rsidRPr="00351EDF" w:rsidRDefault="00A60AD9" w:rsidP="00721C61">
      <w:pPr>
        <w:pStyle w:val="1"/>
        <w:numPr>
          <w:ilvl w:val="0"/>
          <w:numId w:val="28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 xml:space="preserve">Штифурко Юлія Віталіївна – </w:t>
      </w:r>
      <w:r w:rsidRPr="00351EDF">
        <w:rPr>
          <w:sz w:val="27"/>
          <w:szCs w:val="27"/>
        </w:rPr>
        <w:t>юридична клініка ННЮІ ДВНЗ «Прикарпатський національний університет ім. В. Стефаника»</w:t>
      </w:r>
    </w:p>
    <w:p w:rsidR="00A60AD9" w:rsidRPr="00351EDF" w:rsidRDefault="00A60AD9" w:rsidP="00351EDF">
      <w:pPr>
        <w:pStyle w:val="1"/>
        <w:numPr>
          <w:ilvl w:val="0"/>
          <w:numId w:val="28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 xml:space="preserve">Явецький Тарас Васильович – департамент соціальної політики виконкому Івано-Франківської міської ради  </w:t>
      </w:r>
      <w:r w:rsidRPr="00351EDF">
        <w:rPr>
          <w:b/>
          <w:color w:val="000000"/>
          <w:sz w:val="27"/>
          <w:szCs w:val="27"/>
        </w:rPr>
        <w:t xml:space="preserve">  </w:t>
      </w:r>
    </w:p>
    <w:p w:rsidR="00A60AD9" w:rsidRPr="000D1C44" w:rsidRDefault="00A60AD9" w:rsidP="00B265C8">
      <w:pPr>
        <w:tabs>
          <w:tab w:val="left" w:pos="540"/>
        </w:tabs>
        <w:rPr>
          <w:b/>
        </w:rPr>
      </w:pPr>
    </w:p>
    <w:p w:rsidR="00A60AD9" w:rsidRDefault="00A60AD9" w:rsidP="00721C61">
      <w:pPr>
        <w:tabs>
          <w:tab w:val="left" w:pos="540"/>
        </w:tabs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AB074B">
        <w:rPr>
          <w:b/>
          <w:sz w:val="28"/>
          <w:szCs w:val="28"/>
          <w:lang w:val="uk-UA"/>
        </w:rPr>
        <w:t>икладача</w:t>
      </w:r>
      <w:r>
        <w:rPr>
          <w:b/>
          <w:sz w:val="28"/>
          <w:szCs w:val="28"/>
          <w:lang w:val="uk-UA"/>
        </w:rPr>
        <w:t xml:space="preserve"> кафедри  </w:t>
      </w:r>
      <w:r w:rsidRPr="00AE645D">
        <w:rPr>
          <w:b/>
          <w:sz w:val="28"/>
          <w:szCs w:val="28"/>
          <w:lang w:val="uk-UA"/>
        </w:rPr>
        <w:t>теорії та історії держави і права</w:t>
      </w:r>
      <w:r>
        <w:rPr>
          <w:b/>
          <w:sz w:val="28"/>
          <w:szCs w:val="28"/>
          <w:lang w:val="uk-UA"/>
        </w:rPr>
        <w:t xml:space="preserve"> Н.М.Саветчук</w:t>
      </w:r>
      <w:r w:rsidRPr="00AE645D">
        <w:rPr>
          <w:b/>
          <w:sz w:val="28"/>
          <w:szCs w:val="28"/>
          <w:lang w:val="uk-UA"/>
        </w:rPr>
        <w:t>:</w:t>
      </w:r>
    </w:p>
    <w:p w:rsidR="00A60AD9" w:rsidRPr="00F94FB6" w:rsidRDefault="00A60AD9" w:rsidP="00721C61">
      <w:pPr>
        <w:pStyle w:val="1"/>
        <w:ind w:left="0"/>
        <w:rPr>
          <w:color w:val="000000"/>
          <w:sz w:val="28"/>
          <w:szCs w:val="28"/>
        </w:rPr>
      </w:pPr>
    </w:p>
    <w:p w:rsidR="00A60AD9" w:rsidRPr="00351EDF" w:rsidRDefault="00A60AD9" w:rsidP="00721C61">
      <w:pPr>
        <w:pStyle w:val="1"/>
        <w:numPr>
          <w:ilvl w:val="0"/>
          <w:numId w:val="19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 xml:space="preserve">Бойцан Любомир Іванович </w:t>
      </w:r>
      <w:r w:rsidRPr="00351EDF">
        <w:rPr>
          <w:sz w:val="27"/>
          <w:szCs w:val="27"/>
        </w:rPr>
        <w:t xml:space="preserve">– юридична клініка ННЮІ ДВНЗ «Прикарпатський національний університет ім. В. Стефаника» </w:t>
      </w:r>
    </w:p>
    <w:p w:rsidR="00A60AD9" w:rsidRPr="00351EDF" w:rsidRDefault="00A60AD9" w:rsidP="00721C61">
      <w:pPr>
        <w:pStyle w:val="1"/>
        <w:numPr>
          <w:ilvl w:val="0"/>
          <w:numId w:val="19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 xml:space="preserve">Витвицький Володимир Русланович </w:t>
      </w:r>
      <w:r w:rsidRPr="00351EDF">
        <w:rPr>
          <w:sz w:val="27"/>
          <w:szCs w:val="27"/>
        </w:rPr>
        <w:t>– юридична клініка ННЮІ ДВНЗ «Прикарпатський національний університет ім. В. Стефаника»</w:t>
      </w:r>
    </w:p>
    <w:p w:rsidR="00A60AD9" w:rsidRPr="00351EDF" w:rsidRDefault="00A60AD9" w:rsidP="00721C61">
      <w:pPr>
        <w:pStyle w:val="1"/>
        <w:numPr>
          <w:ilvl w:val="0"/>
          <w:numId w:val="19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 xml:space="preserve">Гураль Тетяна Олегівна – 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Головне територіальне управління юстиції</w:t>
      </w:r>
      <w:r w:rsidRPr="00351EDF">
        <w:rPr>
          <w:color w:val="000000"/>
          <w:sz w:val="27"/>
          <w:szCs w:val="27"/>
          <w:shd w:val="clear" w:color="auto" w:fill="FFFFFF"/>
        </w:rPr>
        <w:t> в 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Івано</w:t>
      </w:r>
      <w:r w:rsidRPr="00351EDF">
        <w:rPr>
          <w:color w:val="000000"/>
          <w:sz w:val="27"/>
          <w:szCs w:val="27"/>
          <w:shd w:val="clear" w:color="auto" w:fill="FFFFFF"/>
        </w:rPr>
        <w:t>-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Франківській області</w:t>
      </w:r>
    </w:p>
    <w:p w:rsidR="00A60AD9" w:rsidRPr="00351EDF" w:rsidRDefault="00A60AD9" w:rsidP="00721C61">
      <w:pPr>
        <w:pStyle w:val="1"/>
        <w:numPr>
          <w:ilvl w:val="0"/>
          <w:numId w:val="19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 xml:space="preserve">Іваницький Дмитро Ігорович </w:t>
      </w:r>
      <w:r w:rsidRPr="00351EDF">
        <w:rPr>
          <w:sz w:val="27"/>
          <w:szCs w:val="27"/>
        </w:rPr>
        <w:t xml:space="preserve">– </w:t>
      </w:r>
      <w:r w:rsidRPr="00351EDF">
        <w:rPr>
          <w:color w:val="000000"/>
          <w:sz w:val="27"/>
          <w:szCs w:val="27"/>
        </w:rPr>
        <w:t xml:space="preserve"> 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Головне територіальне управління юстиції</w:t>
      </w:r>
      <w:r w:rsidRPr="00351EDF">
        <w:rPr>
          <w:color w:val="000000"/>
          <w:sz w:val="27"/>
          <w:szCs w:val="27"/>
          <w:shd w:val="clear" w:color="auto" w:fill="FFFFFF"/>
        </w:rPr>
        <w:t> в 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Івано</w:t>
      </w:r>
      <w:r w:rsidRPr="00351EDF">
        <w:rPr>
          <w:color w:val="000000"/>
          <w:sz w:val="27"/>
          <w:szCs w:val="27"/>
          <w:shd w:val="clear" w:color="auto" w:fill="FFFFFF"/>
        </w:rPr>
        <w:t>-</w:t>
      </w:r>
      <w:r w:rsidRPr="00351EDF">
        <w:rPr>
          <w:rStyle w:val="Emphasis"/>
          <w:bCs/>
          <w:i w:val="0"/>
          <w:color w:val="000000"/>
          <w:sz w:val="27"/>
          <w:szCs w:val="27"/>
          <w:shd w:val="clear" w:color="auto" w:fill="FFFFFF"/>
        </w:rPr>
        <w:t>Франківській області</w:t>
      </w:r>
    </w:p>
    <w:p w:rsidR="00A60AD9" w:rsidRPr="00351EDF" w:rsidRDefault="00A60AD9" w:rsidP="00721C61">
      <w:pPr>
        <w:pStyle w:val="1"/>
        <w:numPr>
          <w:ilvl w:val="0"/>
          <w:numId w:val="19"/>
        </w:numPr>
        <w:tabs>
          <w:tab w:val="left" w:pos="0"/>
          <w:tab w:val="left" w:pos="1134"/>
        </w:tabs>
        <w:ind w:left="0" w:firstLine="709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>Капустяк Ірина Ігорівна – ПАТ «КРЕДІ АГРІКОЛЬ БАНК» (м. Київ)</w:t>
      </w:r>
    </w:p>
    <w:p w:rsidR="00A60AD9" w:rsidRPr="00351EDF" w:rsidRDefault="00A60AD9" w:rsidP="00721C61">
      <w:pPr>
        <w:pStyle w:val="1"/>
        <w:numPr>
          <w:ilvl w:val="0"/>
          <w:numId w:val="19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7"/>
          <w:szCs w:val="27"/>
        </w:rPr>
      </w:pPr>
      <w:r w:rsidRPr="00351EDF">
        <w:rPr>
          <w:color w:val="000000"/>
          <w:sz w:val="27"/>
          <w:szCs w:val="27"/>
        </w:rPr>
        <w:t xml:space="preserve">Кібкало Олександра Сергіївна </w:t>
      </w:r>
      <w:r w:rsidRPr="00351EDF">
        <w:rPr>
          <w:sz w:val="27"/>
          <w:szCs w:val="27"/>
        </w:rPr>
        <w:t>– юридична клініка ННЮІ ДВНЗ «Прикарпатський національний університет ім. В. Стефаника»</w:t>
      </w:r>
    </w:p>
    <w:p w:rsidR="00A60AD9" w:rsidRDefault="00A60AD9" w:rsidP="005C4E05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</w:p>
    <w:p w:rsidR="00A60AD9" w:rsidRDefault="00A60AD9" w:rsidP="005C4E05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</w:p>
    <w:p w:rsidR="00A60AD9" w:rsidRDefault="00A60AD9" w:rsidP="005C4E05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</w:p>
    <w:p w:rsidR="00A60AD9" w:rsidRDefault="00A60AD9" w:rsidP="005C4E05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</w:p>
    <w:p w:rsidR="00A60AD9" w:rsidRDefault="00A60AD9" w:rsidP="005C4E05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</w:p>
    <w:p w:rsidR="00A60AD9" w:rsidRDefault="00A60AD9" w:rsidP="005C4E05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</w:p>
    <w:p w:rsidR="00A60AD9" w:rsidRDefault="00A60AD9" w:rsidP="005C4E05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</w:p>
    <w:p w:rsidR="00A60AD9" w:rsidRDefault="00A60AD9" w:rsidP="005C4E05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</w:p>
    <w:p w:rsidR="00A60AD9" w:rsidRDefault="00A60AD9" w:rsidP="005C4E05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</w:p>
    <w:p w:rsidR="00A60AD9" w:rsidRDefault="00A60AD9" w:rsidP="005C4E05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</w:p>
    <w:p w:rsidR="00A60AD9" w:rsidRDefault="00A60AD9" w:rsidP="005C4E05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</w:p>
    <w:p w:rsidR="00A60AD9" w:rsidRDefault="00A60AD9" w:rsidP="005C4E05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</w:p>
    <w:p w:rsidR="00A60AD9" w:rsidRPr="00A003EE" w:rsidRDefault="00A60AD9" w:rsidP="005C4E05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</w:p>
    <w:p w:rsidR="00A60AD9" w:rsidRDefault="00A60AD9" w:rsidP="005C4E05">
      <w:pPr>
        <w:ind w:firstLine="567"/>
        <w:rPr>
          <w:b/>
          <w:bCs/>
          <w:sz w:val="28"/>
          <w:szCs w:val="28"/>
          <w:lang w:val="uk-UA"/>
        </w:rPr>
      </w:pPr>
      <w:r>
        <w:rPr>
          <w:noProof/>
          <w:lang w:val="en-US" w:eastAsia="en-US"/>
        </w:rPr>
        <w:pict>
          <v:shape id="Рисунок 2" o:spid="_x0000_s1031" type="#_x0000_t75" style="position:absolute;left:0;text-align:left;margin-left:181.5pt;margin-top:4.65pt;width:134pt;height:74.45pt;z-index:-251657216;visibility:visible">
            <v:imagedata r:id="rId9" o:title="" blacklevel="3932f" grayscale="t"/>
          </v:shape>
        </w:pict>
      </w:r>
    </w:p>
    <w:p w:rsidR="00A60AD9" w:rsidRDefault="00A60AD9" w:rsidP="005C4E05">
      <w:pPr>
        <w:ind w:firstLine="567"/>
        <w:rPr>
          <w:b/>
          <w:bCs/>
          <w:sz w:val="28"/>
          <w:szCs w:val="28"/>
          <w:lang w:val="uk-UA"/>
        </w:rPr>
      </w:pPr>
      <w:r w:rsidRPr="006B5B34">
        <w:rPr>
          <w:b/>
          <w:bCs/>
          <w:sz w:val="28"/>
          <w:szCs w:val="28"/>
          <w:lang w:val="uk-UA"/>
        </w:rPr>
        <w:t>Директор</w:t>
      </w:r>
      <w:r w:rsidRPr="006B5B34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 xml:space="preserve">навчально-наукового </w:t>
      </w:r>
    </w:p>
    <w:p w:rsidR="00A60AD9" w:rsidRPr="001708A2" w:rsidRDefault="00A60AD9" w:rsidP="005C4E05"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>ю</w:t>
      </w:r>
      <w:r w:rsidRPr="006B5B34">
        <w:rPr>
          <w:b/>
          <w:bCs/>
          <w:sz w:val="28"/>
          <w:szCs w:val="28"/>
          <w:lang w:val="uk-UA"/>
        </w:rPr>
        <w:t xml:space="preserve">ридичного інституту       </w:t>
      </w:r>
      <w:r>
        <w:rPr>
          <w:b/>
          <w:bCs/>
          <w:sz w:val="28"/>
          <w:szCs w:val="28"/>
          <w:lang w:val="uk-UA"/>
        </w:rPr>
        <w:t xml:space="preserve">            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6B5B34">
        <w:rPr>
          <w:b/>
          <w:bCs/>
          <w:sz w:val="28"/>
          <w:szCs w:val="28"/>
          <w:lang w:val="uk-UA"/>
        </w:rPr>
        <w:t xml:space="preserve">     проф. В.А.Васильєва</w:t>
      </w:r>
    </w:p>
    <w:p w:rsidR="00A60AD9" w:rsidRDefault="00A60AD9" w:rsidP="005C4E05"/>
    <w:p w:rsidR="00A60AD9" w:rsidRDefault="00A60AD9">
      <w:pPr>
        <w:rPr>
          <w:lang w:val="uk-UA"/>
        </w:rPr>
      </w:pPr>
    </w:p>
    <w:p w:rsidR="00A60AD9" w:rsidRDefault="00A60AD9">
      <w:pPr>
        <w:rPr>
          <w:lang w:val="uk-UA"/>
        </w:rPr>
      </w:pPr>
    </w:p>
    <w:sectPr w:rsidR="00A60AD9" w:rsidSect="00A003EE">
      <w:footerReference w:type="even" r:id="rId10"/>
      <w:footerReference w:type="default" r:id="rId11"/>
      <w:pgSz w:w="11907" w:h="16840" w:code="9"/>
      <w:pgMar w:top="851" w:right="851" w:bottom="567" w:left="1259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AD9" w:rsidRDefault="00A60AD9" w:rsidP="002A2A86">
      <w:r>
        <w:separator/>
      </w:r>
    </w:p>
  </w:endnote>
  <w:endnote w:type="continuationSeparator" w:id="0">
    <w:p w:rsidR="00A60AD9" w:rsidRDefault="00A60AD9" w:rsidP="002A2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D9" w:rsidRDefault="00A60AD9" w:rsidP="00A003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0AD9" w:rsidRDefault="00A60AD9" w:rsidP="00A003E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D9" w:rsidRDefault="00A60AD9" w:rsidP="00A003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60AD9" w:rsidRDefault="00A60AD9" w:rsidP="00A003E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AD9" w:rsidRDefault="00A60AD9" w:rsidP="002A2A86">
      <w:r>
        <w:separator/>
      </w:r>
    </w:p>
  </w:footnote>
  <w:footnote w:type="continuationSeparator" w:id="0">
    <w:p w:rsidR="00A60AD9" w:rsidRDefault="00A60AD9" w:rsidP="002A2A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496"/>
    <w:multiLevelType w:val="hybridMultilevel"/>
    <w:tmpl w:val="85FA2936"/>
    <w:lvl w:ilvl="0" w:tplc="0422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">
    <w:nsid w:val="05176D09"/>
    <w:multiLevelType w:val="hybridMultilevel"/>
    <w:tmpl w:val="D8DE66B6"/>
    <w:lvl w:ilvl="0" w:tplc="AB042C0C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4A60D0"/>
    <w:multiLevelType w:val="hybridMultilevel"/>
    <w:tmpl w:val="D66C707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FD5DE6"/>
    <w:multiLevelType w:val="singleLevel"/>
    <w:tmpl w:val="FEB64A54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1453796E"/>
    <w:multiLevelType w:val="hybridMultilevel"/>
    <w:tmpl w:val="358CACA8"/>
    <w:lvl w:ilvl="0" w:tplc="4E741AC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16E92954"/>
    <w:multiLevelType w:val="hybridMultilevel"/>
    <w:tmpl w:val="4AE21916"/>
    <w:lvl w:ilvl="0" w:tplc="04220011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C435BA4"/>
    <w:multiLevelType w:val="hybridMultilevel"/>
    <w:tmpl w:val="0638E29C"/>
    <w:lvl w:ilvl="0" w:tplc="2C82E81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21B37E47"/>
    <w:multiLevelType w:val="hybridMultilevel"/>
    <w:tmpl w:val="68C85CEA"/>
    <w:lvl w:ilvl="0" w:tplc="0422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21E74E50"/>
    <w:multiLevelType w:val="hybridMultilevel"/>
    <w:tmpl w:val="7B4A60D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580FD5"/>
    <w:multiLevelType w:val="hybridMultilevel"/>
    <w:tmpl w:val="E8C8FF50"/>
    <w:lvl w:ilvl="0" w:tplc="122C862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26967DF5"/>
    <w:multiLevelType w:val="hybridMultilevel"/>
    <w:tmpl w:val="37BC9510"/>
    <w:lvl w:ilvl="0" w:tplc="291A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7C7F90"/>
    <w:multiLevelType w:val="hybridMultilevel"/>
    <w:tmpl w:val="F5B2730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493447"/>
    <w:multiLevelType w:val="multilevel"/>
    <w:tmpl w:val="8F74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3A4BC3"/>
    <w:multiLevelType w:val="hybridMultilevel"/>
    <w:tmpl w:val="51746402"/>
    <w:lvl w:ilvl="0" w:tplc="F360366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54D7DD7"/>
    <w:multiLevelType w:val="hybridMultilevel"/>
    <w:tmpl w:val="E6B69696"/>
    <w:lvl w:ilvl="0" w:tplc="A6826F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6C6F7F"/>
    <w:multiLevelType w:val="hybridMultilevel"/>
    <w:tmpl w:val="5430482C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CC4808"/>
    <w:multiLevelType w:val="hybridMultilevel"/>
    <w:tmpl w:val="618E153E"/>
    <w:lvl w:ilvl="0" w:tplc="0422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40E3189D"/>
    <w:multiLevelType w:val="hybridMultilevel"/>
    <w:tmpl w:val="DED66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E807DD"/>
    <w:multiLevelType w:val="hybridMultilevel"/>
    <w:tmpl w:val="7F80ED76"/>
    <w:lvl w:ilvl="0" w:tplc="5B7AF58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>
    <w:nsid w:val="4FCB5A29"/>
    <w:multiLevelType w:val="hybridMultilevel"/>
    <w:tmpl w:val="308CE566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7005277"/>
    <w:multiLevelType w:val="hybridMultilevel"/>
    <w:tmpl w:val="E3F84C9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C858DF"/>
    <w:multiLevelType w:val="hybridMultilevel"/>
    <w:tmpl w:val="E1C86E44"/>
    <w:lvl w:ilvl="0" w:tplc="B9684FC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5E5120F6"/>
    <w:multiLevelType w:val="hybridMultilevel"/>
    <w:tmpl w:val="46BA9B5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AC292D"/>
    <w:multiLevelType w:val="hybridMultilevel"/>
    <w:tmpl w:val="CCFA0D2C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280E13"/>
    <w:multiLevelType w:val="hybridMultilevel"/>
    <w:tmpl w:val="763C60A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D10C3D"/>
    <w:multiLevelType w:val="hybridMultilevel"/>
    <w:tmpl w:val="ED0C8EE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2B4240"/>
    <w:multiLevelType w:val="hybridMultilevel"/>
    <w:tmpl w:val="87600680"/>
    <w:lvl w:ilvl="0" w:tplc="D9FAD6B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EF0CBE"/>
    <w:multiLevelType w:val="hybridMultilevel"/>
    <w:tmpl w:val="D22A4522"/>
    <w:lvl w:ilvl="0" w:tplc="41DC17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54301D"/>
    <w:multiLevelType w:val="hybridMultilevel"/>
    <w:tmpl w:val="17F8E46A"/>
    <w:lvl w:ilvl="0" w:tplc="0422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9">
    <w:nsid w:val="7EFE2D68"/>
    <w:multiLevelType w:val="hybridMultilevel"/>
    <w:tmpl w:val="79CE6C3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21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29"/>
  </w:num>
  <w:num w:numId="9">
    <w:abstractNumId w:val="23"/>
  </w:num>
  <w:num w:numId="10">
    <w:abstractNumId w:val="16"/>
  </w:num>
  <w:num w:numId="11">
    <w:abstractNumId w:val="7"/>
  </w:num>
  <w:num w:numId="12">
    <w:abstractNumId w:val="1"/>
  </w:num>
  <w:num w:numId="13">
    <w:abstractNumId w:val="5"/>
  </w:num>
  <w:num w:numId="14">
    <w:abstractNumId w:val="28"/>
  </w:num>
  <w:num w:numId="15">
    <w:abstractNumId w:val="0"/>
  </w:num>
  <w:num w:numId="16">
    <w:abstractNumId w:val="17"/>
  </w:num>
  <w:num w:numId="17">
    <w:abstractNumId w:val="19"/>
  </w:num>
  <w:num w:numId="18">
    <w:abstractNumId w:val="14"/>
  </w:num>
  <w:num w:numId="19">
    <w:abstractNumId w:val="15"/>
  </w:num>
  <w:num w:numId="20">
    <w:abstractNumId w:val="11"/>
  </w:num>
  <w:num w:numId="21">
    <w:abstractNumId w:val="12"/>
  </w:num>
  <w:num w:numId="22">
    <w:abstractNumId w:val="22"/>
  </w:num>
  <w:num w:numId="23">
    <w:abstractNumId w:val="26"/>
  </w:num>
  <w:num w:numId="24">
    <w:abstractNumId w:val="2"/>
  </w:num>
  <w:num w:numId="25">
    <w:abstractNumId w:val="24"/>
  </w:num>
  <w:num w:numId="26">
    <w:abstractNumId w:val="20"/>
  </w:num>
  <w:num w:numId="27">
    <w:abstractNumId w:val="27"/>
  </w:num>
  <w:num w:numId="28">
    <w:abstractNumId w:val="25"/>
  </w:num>
  <w:num w:numId="29">
    <w:abstractNumId w:val="8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E05"/>
    <w:rsid w:val="00002625"/>
    <w:rsid w:val="00027A65"/>
    <w:rsid w:val="000D1C44"/>
    <w:rsid w:val="000F5EC0"/>
    <w:rsid w:val="00160426"/>
    <w:rsid w:val="001708A2"/>
    <w:rsid w:val="00175F2A"/>
    <w:rsid w:val="001926B8"/>
    <w:rsid w:val="001A4C56"/>
    <w:rsid w:val="001F46C8"/>
    <w:rsid w:val="00265D25"/>
    <w:rsid w:val="00290065"/>
    <w:rsid w:val="002A2A86"/>
    <w:rsid w:val="002D3668"/>
    <w:rsid w:val="002E0552"/>
    <w:rsid w:val="002F4922"/>
    <w:rsid w:val="00351EDF"/>
    <w:rsid w:val="00361769"/>
    <w:rsid w:val="00393DCF"/>
    <w:rsid w:val="003A7D34"/>
    <w:rsid w:val="003D6C0D"/>
    <w:rsid w:val="0040347D"/>
    <w:rsid w:val="0042275E"/>
    <w:rsid w:val="00437806"/>
    <w:rsid w:val="004439AD"/>
    <w:rsid w:val="00474975"/>
    <w:rsid w:val="004776B9"/>
    <w:rsid w:val="00510FC1"/>
    <w:rsid w:val="005248D0"/>
    <w:rsid w:val="00527277"/>
    <w:rsid w:val="005973F2"/>
    <w:rsid w:val="005A3084"/>
    <w:rsid w:val="005C4E05"/>
    <w:rsid w:val="005F2DAA"/>
    <w:rsid w:val="005F3E70"/>
    <w:rsid w:val="00611E15"/>
    <w:rsid w:val="006252D3"/>
    <w:rsid w:val="006412A3"/>
    <w:rsid w:val="00652CA0"/>
    <w:rsid w:val="006612DF"/>
    <w:rsid w:val="006729A0"/>
    <w:rsid w:val="00676875"/>
    <w:rsid w:val="006B5B34"/>
    <w:rsid w:val="0070521A"/>
    <w:rsid w:val="00707CD8"/>
    <w:rsid w:val="00721C61"/>
    <w:rsid w:val="00740C65"/>
    <w:rsid w:val="00765030"/>
    <w:rsid w:val="00783BD6"/>
    <w:rsid w:val="0079496C"/>
    <w:rsid w:val="007F27E8"/>
    <w:rsid w:val="00875693"/>
    <w:rsid w:val="00887BFD"/>
    <w:rsid w:val="008E4569"/>
    <w:rsid w:val="008F47FD"/>
    <w:rsid w:val="00911E2C"/>
    <w:rsid w:val="00917B60"/>
    <w:rsid w:val="009263FF"/>
    <w:rsid w:val="00945A09"/>
    <w:rsid w:val="00947B01"/>
    <w:rsid w:val="009704A4"/>
    <w:rsid w:val="00984D59"/>
    <w:rsid w:val="00986D02"/>
    <w:rsid w:val="009A2506"/>
    <w:rsid w:val="009B41B5"/>
    <w:rsid w:val="009F45F9"/>
    <w:rsid w:val="009F4F6C"/>
    <w:rsid w:val="00A003EE"/>
    <w:rsid w:val="00A05A51"/>
    <w:rsid w:val="00A12950"/>
    <w:rsid w:val="00A22BA3"/>
    <w:rsid w:val="00A60AD9"/>
    <w:rsid w:val="00A83EF3"/>
    <w:rsid w:val="00AB074B"/>
    <w:rsid w:val="00AE6228"/>
    <w:rsid w:val="00AE645D"/>
    <w:rsid w:val="00B244C1"/>
    <w:rsid w:val="00B265C8"/>
    <w:rsid w:val="00B27048"/>
    <w:rsid w:val="00B32618"/>
    <w:rsid w:val="00B53B5C"/>
    <w:rsid w:val="00B853D6"/>
    <w:rsid w:val="00BC4FAA"/>
    <w:rsid w:val="00CA06DF"/>
    <w:rsid w:val="00CE663F"/>
    <w:rsid w:val="00CE74F8"/>
    <w:rsid w:val="00D04BE1"/>
    <w:rsid w:val="00D5741D"/>
    <w:rsid w:val="00D827B7"/>
    <w:rsid w:val="00E448DF"/>
    <w:rsid w:val="00EB0682"/>
    <w:rsid w:val="00EB712E"/>
    <w:rsid w:val="00EF1F5E"/>
    <w:rsid w:val="00F043C1"/>
    <w:rsid w:val="00F66422"/>
    <w:rsid w:val="00F94FB6"/>
    <w:rsid w:val="00FD6FF7"/>
    <w:rsid w:val="00FE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05"/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5C4E05"/>
    <w:pPr>
      <w:ind w:left="720"/>
      <w:contextualSpacing/>
    </w:pPr>
    <w:rPr>
      <w:rFonts w:eastAsia="Calibri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5C4E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4E05"/>
    <w:rPr>
      <w:rFonts w:ascii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5C4E05"/>
    <w:rPr>
      <w:rFonts w:cs="Times New Roman"/>
    </w:rPr>
  </w:style>
  <w:style w:type="paragraph" w:customStyle="1" w:styleId="11">
    <w:name w:val="Абзац списка11"/>
    <w:basedOn w:val="Normal"/>
    <w:uiPriority w:val="99"/>
    <w:rsid w:val="00F66422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semiHidden/>
    <w:rsid w:val="00B265C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06DF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FD6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larations.com.ua/office/%D0%9A%D0%B0%D1%80%D0%BF%D0%B0%D1%82%D1%81%D1%8C%D0%BA%D0%B5%20%D1%83%D0%BF%D1%80%D0%B0%D0%B2%D0%BB%D1%96%D0%BD%D0%BD%D1%8F%20%D0%BA%D1%96%D0%B1%D0%B5%D1%80%D0%BF%D0%BE%D0%BB%D1%96%D1%86%D1%96%D1%97%20%D0%94%D0%B5%D0%BF%D0%B0%D1%80%D1%82%D0%B0%D0%BC%D0%B5%D0%BD%D1%82%D1%83%20%D0%BA%D1%96%D0%B1%D0%B5%D1%80%D0%BF%D0%BE%D0%BB%D1%96%D1%86%D1%96%D1%97%20%D0%9D%D0%B0%D1%86%D1%96%D0%BE%D0%BD%D0%B0%D0%BB%D1%8C%D0%BD%D0%BE%D1%97%20%D0%BF%D0%BE%D0%BB%D1%96%D1%86%D1%96%D1%97%20%D0%A3%D0%BA%D1%80%D0%B0%D1%97%D0%BD%D0%B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340</TotalTime>
  <Pages>5</Pages>
  <Words>1501</Words>
  <Characters>8557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masha</cp:lastModifiedBy>
  <cp:revision>37</cp:revision>
  <cp:lastPrinted>2019-01-25T09:28:00Z</cp:lastPrinted>
  <dcterms:created xsi:type="dcterms:W3CDTF">2019-01-04T20:34:00Z</dcterms:created>
  <dcterms:modified xsi:type="dcterms:W3CDTF">2019-01-25T09:31:00Z</dcterms:modified>
</cp:coreProperties>
</file>