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6" w:rsidRDefault="00980F66" w:rsidP="008A198A">
      <w:pPr>
        <w:pStyle w:val="Footer"/>
        <w:tabs>
          <w:tab w:val="clear" w:pos="4153"/>
          <w:tab w:val="clear" w:pos="8306"/>
        </w:tabs>
        <w:rPr>
          <w:sz w:val="18"/>
          <w:szCs w:val="18"/>
          <w:lang w:val="en-US"/>
        </w:rPr>
      </w:pPr>
      <w:r>
        <w:rPr>
          <w:noProof/>
          <w:lang w:val="en-US" w:eastAsia="en-US"/>
        </w:rPr>
        <w:pict>
          <v:group id="_x0000_s1026" style="position:absolute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980F66" w:rsidRPr="009704A4" w:rsidRDefault="00980F66" w:rsidP="008A198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980F66" w:rsidRPr="009704A4" w:rsidRDefault="00980F66" w:rsidP="008A198A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980F66" w:rsidRPr="009704A4" w:rsidRDefault="00980F66" w:rsidP="008A198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980F66" w:rsidRPr="004C0162" w:rsidRDefault="00980F66" w:rsidP="008A198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980F66" w:rsidRDefault="00980F66" w:rsidP="008A198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980F66" w:rsidRPr="00CE74F8" w:rsidRDefault="00980F66" w:rsidP="008A198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980F66" w:rsidRPr="00B244C1" w:rsidRDefault="00980F66" w:rsidP="008A198A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980F66" w:rsidRPr="00CE74F8" w:rsidRDefault="00980F66" w:rsidP="008A198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980F66" w:rsidRPr="00CE74F8" w:rsidRDefault="00980F66" w:rsidP="008A198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980F66" w:rsidRPr="00E448DF" w:rsidRDefault="00980F66" w:rsidP="008A198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980F66" w:rsidRPr="00CE663F" w:rsidRDefault="00980F66" w:rsidP="008A198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980F66" w:rsidRPr="00B853D6" w:rsidRDefault="00980F66" w:rsidP="008A198A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980F66" w:rsidRPr="009704A4" w:rsidRDefault="00980F66" w:rsidP="008A198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980F66" w:rsidRPr="009704A4" w:rsidRDefault="00980F66" w:rsidP="008A198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9704A4">
                            <w:rPr>
                              <w:sz w:val="24"/>
                              <w:szCs w:val="24"/>
                              <w:lang w:val="en-US"/>
                            </w:rPr>
                            <w:t>National</w:t>
                          </w:r>
                        </w:smartTag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980F66" w:rsidRPr="009704A4" w:rsidRDefault="00980F66" w:rsidP="008A198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980F66" w:rsidRDefault="00980F66" w:rsidP="008A198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980F66" w:rsidRPr="009704A4" w:rsidRDefault="00980F66" w:rsidP="008A198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980F66" w:rsidRPr="00B244C1" w:rsidRDefault="00980F66" w:rsidP="008A198A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980F66" w:rsidRPr="00CE74F8" w:rsidRDefault="00980F66" w:rsidP="008A198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980F66" w:rsidRPr="00CE74F8" w:rsidRDefault="00980F66" w:rsidP="008A198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980F66" w:rsidRPr="00CE74F8" w:rsidRDefault="00980F66" w:rsidP="008A198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980F66" w:rsidRPr="000A7344" w:rsidRDefault="00980F66" w:rsidP="008A198A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left="-360"/>
        <w:rPr>
          <w:sz w:val="28"/>
          <w:szCs w:val="28"/>
          <w:lang w:val="uk-UA"/>
        </w:rPr>
      </w:pPr>
      <w:r w:rsidRPr="000A7344">
        <w:rPr>
          <w:spacing w:val="-2"/>
          <w:sz w:val="28"/>
          <w:szCs w:val="28"/>
          <w:lang w:val="uk-UA"/>
        </w:rPr>
        <w:t>№</w:t>
      </w:r>
      <w:r w:rsidRPr="000A7344">
        <w:rPr>
          <w:sz w:val="28"/>
          <w:szCs w:val="28"/>
          <w:lang w:val="uk-UA"/>
        </w:rPr>
        <w:t xml:space="preserve">  48</w:t>
      </w:r>
    </w:p>
    <w:p w:rsidR="00980F66" w:rsidRPr="000A7344" w:rsidRDefault="00980F66" w:rsidP="008A198A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left="-360"/>
        <w:rPr>
          <w:sz w:val="28"/>
          <w:szCs w:val="28"/>
          <w:lang w:val="uk-UA"/>
        </w:rPr>
      </w:pPr>
      <w:r w:rsidRPr="000A7344">
        <w:rPr>
          <w:sz w:val="28"/>
          <w:szCs w:val="28"/>
          <w:lang w:val="uk-UA"/>
        </w:rPr>
        <w:t xml:space="preserve">« </w:t>
      </w:r>
      <w:r w:rsidRPr="000A7344">
        <w:rPr>
          <w:sz w:val="28"/>
          <w:szCs w:val="28"/>
        </w:rPr>
        <w:t>0</w:t>
      </w:r>
      <w:r w:rsidRPr="000A7344">
        <w:rPr>
          <w:sz w:val="28"/>
          <w:szCs w:val="28"/>
          <w:lang w:val="uk-UA"/>
        </w:rPr>
        <w:t xml:space="preserve">3» вересня </w:t>
      </w:r>
      <w:r w:rsidRPr="000A7344">
        <w:rPr>
          <w:sz w:val="28"/>
          <w:szCs w:val="28"/>
        </w:rPr>
        <w:t>201</w:t>
      </w:r>
      <w:r w:rsidRPr="000A7344">
        <w:rPr>
          <w:sz w:val="28"/>
          <w:szCs w:val="28"/>
          <w:lang w:val="uk-UA"/>
        </w:rPr>
        <w:t>8</w:t>
      </w:r>
      <w:r w:rsidRPr="000A7344">
        <w:rPr>
          <w:sz w:val="28"/>
          <w:szCs w:val="28"/>
        </w:rPr>
        <w:t xml:space="preserve"> року  </w:t>
      </w:r>
    </w:p>
    <w:p w:rsidR="00980F66" w:rsidRDefault="00980F66" w:rsidP="008A198A"/>
    <w:p w:rsidR="00980F66" w:rsidRPr="00420C16" w:rsidRDefault="00980F66" w:rsidP="008A198A">
      <w:pPr>
        <w:jc w:val="both"/>
      </w:pPr>
      <w:r w:rsidRPr="00420C16">
        <w:t>Про затвердження переліку дисциплін вільного</w:t>
      </w:r>
    </w:p>
    <w:p w:rsidR="00980F66" w:rsidRPr="00420C16" w:rsidRDefault="00980F66" w:rsidP="008A198A">
      <w:pPr>
        <w:jc w:val="both"/>
      </w:pPr>
      <w:r w:rsidRPr="00420C16">
        <w:t>вибору студента та с</w:t>
      </w:r>
      <w:r>
        <w:t xml:space="preserve">писків студентів </w:t>
      </w:r>
      <w:r>
        <w:rPr>
          <w:lang w:val="uk-UA"/>
        </w:rPr>
        <w:t>4</w:t>
      </w:r>
      <w:r>
        <w:t xml:space="preserve"> курсу (</w:t>
      </w:r>
      <w:r w:rsidRPr="00420C16">
        <w:t>бакалавр)</w:t>
      </w:r>
    </w:p>
    <w:p w:rsidR="00980F66" w:rsidRPr="00420C16" w:rsidRDefault="00980F66" w:rsidP="008A198A">
      <w:pPr>
        <w:jc w:val="both"/>
      </w:pPr>
      <w:r w:rsidRPr="00420C16">
        <w:t xml:space="preserve">денної форми навчання, які їх вивчатимуть </w:t>
      </w:r>
    </w:p>
    <w:p w:rsidR="00980F66" w:rsidRPr="00217CA1" w:rsidRDefault="00980F66" w:rsidP="008A198A">
      <w:pPr>
        <w:jc w:val="both"/>
      </w:pPr>
      <w:r>
        <w:t xml:space="preserve">у </w:t>
      </w:r>
      <w:r>
        <w:rPr>
          <w:lang w:val="uk-UA"/>
        </w:rPr>
        <w:t xml:space="preserve">сьомому </w:t>
      </w:r>
      <w:r>
        <w:t>семестрі  201</w:t>
      </w:r>
      <w:r>
        <w:rPr>
          <w:lang w:val="uk-UA"/>
        </w:rPr>
        <w:t>8</w:t>
      </w:r>
      <w:r>
        <w:t>-201</w:t>
      </w:r>
      <w:r>
        <w:rPr>
          <w:lang w:val="uk-UA"/>
        </w:rPr>
        <w:t>9</w:t>
      </w:r>
      <w:r>
        <w:t xml:space="preserve"> </w:t>
      </w:r>
      <w:r w:rsidRPr="00420C16">
        <w:t>н.р.</w:t>
      </w:r>
    </w:p>
    <w:p w:rsidR="00980F66" w:rsidRPr="00217CA1" w:rsidRDefault="00980F66" w:rsidP="008A198A">
      <w:pPr>
        <w:jc w:val="both"/>
      </w:pPr>
    </w:p>
    <w:p w:rsidR="00980F66" w:rsidRPr="008A198A" w:rsidRDefault="00980F66" w:rsidP="00516B0B">
      <w:pPr>
        <w:pStyle w:val="ListParagraph"/>
        <w:numPr>
          <w:ilvl w:val="0"/>
          <w:numId w:val="8"/>
        </w:numPr>
        <w:ind w:left="0" w:firstLine="567"/>
        <w:jc w:val="both"/>
        <w:sectPr w:rsidR="00980F66" w:rsidRPr="008A198A" w:rsidSect="00D95CDF">
          <w:footerReference w:type="even" r:id="rId8"/>
          <w:footerReference w:type="default" r:id="rId9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r w:rsidRPr="00177823">
        <w:t>Відповідно до навчального плану с</w:t>
      </w:r>
      <w:r>
        <w:t>пеціальності «Правознавство» (ОС</w:t>
      </w:r>
      <w:r w:rsidRPr="00177823">
        <w:t xml:space="preserve"> – бакалавр) та з метою організації навчального процесу</w:t>
      </w:r>
      <w:r>
        <w:t xml:space="preserve"> (проведення семінарських занять) розподілити студентів 4</w:t>
      </w:r>
      <w:r w:rsidRPr="00177823">
        <w:t xml:space="preserve"> курсу денної форми навчання на підставі письмових заяв по</w:t>
      </w:r>
      <w:r>
        <w:t xml:space="preserve"> збірних</w:t>
      </w:r>
      <w:r w:rsidRPr="00177823">
        <w:t xml:space="preserve"> групах відповідно до обраного блоку дисциплін вільного вибору студента на </w:t>
      </w:r>
      <w:r>
        <w:t>сьомий</w:t>
      </w:r>
      <w:r w:rsidRPr="00177823">
        <w:t xml:space="preserve"> сем</w:t>
      </w:r>
      <w:r>
        <w:t>естр 2018-2019 навчального року:</w:t>
      </w:r>
    </w:p>
    <w:p w:rsidR="00980F66" w:rsidRDefault="00980F66" w:rsidP="008A198A">
      <w:pPr>
        <w:pStyle w:val="ListParagraph"/>
        <w:spacing w:after="120" w:line="240" w:lineRule="auto"/>
        <w:ind w:left="0"/>
        <w:rPr>
          <w:b/>
        </w:rPr>
      </w:pPr>
    </w:p>
    <w:p w:rsidR="00980F66" w:rsidRDefault="00980F66" w:rsidP="008A198A">
      <w:pPr>
        <w:pStyle w:val="ListParagraph"/>
        <w:spacing w:after="120"/>
        <w:ind w:left="360"/>
        <w:jc w:val="center"/>
        <w:rPr>
          <w:b/>
        </w:rPr>
      </w:pPr>
      <w:r w:rsidRPr="00583B35">
        <w:rPr>
          <w:b/>
        </w:rPr>
        <w:t>П</w:t>
      </w:r>
      <w:r>
        <w:rPr>
          <w:b/>
        </w:rPr>
        <w:t>ідприємницьке право</w:t>
      </w:r>
    </w:p>
    <w:p w:rsidR="00980F66" w:rsidRPr="00D95CDF" w:rsidRDefault="00980F66" w:rsidP="008A198A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(під.п)</w:t>
      </w:r>
      <w:r w:rsidRPr="00D95CDF">
        <w:rPr>
          <w:b/>
          <w:sz w:val="26"/>
          <w:szCs w:val="26"/>
        </w:rPr>
        <w:t>1</w:t>
      </w:r>
    </w:p>
    <w:p w:rsidR="00980F66" w:rsidRDefault="00980F66" w:rsidP="008A198A">
      <w:pPr>
        <w:pStyle w:val="ListParagraph"/>
        <w:numPr>
          <w:ilvl w:val="0"/>
          <w:numId w:val="1"/>
        </w:numPr>
        <w:spacing w:after="120" w:line="240" w:lineRule="auto"/>
        <w:rPr>
          <w:sz w:val="26"/>
          <w:szCs w:val="26"/>
        </w:rPr>
        <w:sectPr w:rsidR="00980F66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980F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A0066">
        <w:rPr>
          <w:sz w:val="26"/>
          <w:szCs w:val="26"/>
        </w:rPr>
        <w:t>Бабак В.М. (ПР-41)</w:t>
      </w:r>
    </w:p>
    <w:p w:rsidR="00980F66" w:rsidRPr="008A00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A0066">
        <w:rPr>
          <w:sz w:val="26"/>
          <w:szCs w:val="26"/>
        </w:rPr>
        <w:t>Бондаренко А.В. (ПР-41)</w:t>
      </w:r>
    </w:p>
    <w:p w:rsidR="00980F66" w:rsidRPr="008A00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A0066">
        <w:rPr>
          <w:sz w:val="26"/>
          <w:szCs w:val="26"/>
        </w:rPr>
        <w:t>Винник В.А. (ПР-41)</w:t>
      </w:r>
    </w:p>
    <w:p w:rsidR="00980F66" w:rsidRPr="008A00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A0066">
        <w:rPr>
          <w:sz w:val="26"/>
          <w:szCs w:val="26"/>
        </w:rPr>
        <w:t>Ворощук Б.Б. (ПР-41)</w:t>
      </w:r>
    </w:p>
    <w:p w:rsidR="00980F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A0066">
        <w:rPr>
          <w:sz w:val="26"/>
          <w:szCs w:val="26"/>
        </w:rPr>
        <w:t>Глібчук Ю.І. (ПР-41)</w:t>
      </w:r>
    </w:p>
    <w:p w:rsidR="00980F66" w:rsidRPr="008A00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Кузишин Ю.Ю.</w:t>
      </w:r>
      <w:r w:rsidRPr="00CD1CB5"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(ПР-41)</w:t>
      </w:r>
    </w:p>
    <w:p w:rsidR="00980F66" w:rsidRPr="008A00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A0066">
        <w:rPr>
          <w:sz w:val="26"/>
          <w:szCs w:val="26"/>
        </w:rPr>
        <w:t>Лебедєва О.Ф. (ПР-41)</w:t>
      </w:r>
    </w:p>
    <w:p w:rsidR="00980F66" w:rsidRPr="008A00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A0066">
        <w:rPr>
          <w:sz w:val="26"/>
          <w:szCs w:val="26"/>
        </w:rPr>
        <w:t>Максимів Л.М. (ПР-41)</w:t>
      </w:r>
    </w:p>
    <w:p w:rsidR="00980F66" w:rsidRPr="00871D9F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Пономарьов В.А. (ПР-4</w:t>
      </w:r>
      <w:r w:rsidRPr="00871D9F">
        <w:rPr>
          <w:sz w:val="26"/>
          <w:szCs w:val="26"/>
        </w:rPr>
        <w:t>1)</w:t>
      </w:r>
    </w:p>
    <w:p w:rsidR="00980F66" w:rsidRPr="00871D9F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Пронич Р.Р. (ПР-4</w:t>
      </w:r>
      <w:r w:rsidRPr="00871D9F">
        <w:rPr>
          <w:sz w:val="26"/>
          <w:szCs w:val="26"/>
        </w:rPr>
        <w:t>1)</w:t>
      </w:r>
    </w:p>
    <w:p w:rsidR="00980F66" w:rsidRPr="00871D9F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Савіцький А.І. (ПР-4</w:t>
      </w:r>
      <w:r w:rsidRPr="00871D9F">
        <w:rPr>
          <w:sz w:val="26"/>
          <w:szCs w:val="26"/>
        </w:rPr>
        <w:t>1)</w:t>
      </w:r>
    </w:p>
    <w:p w:rsidR="00980F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Шинкарук В.В. (ПР-4</w:t>
      </w:r>
      <w:r w:rsidRPr="00871D9F">
        <w:rPr>
          <w:sz w:val="26"/>
          <w:szCs w:val="26"/>
        </w:rPr>
        <w:t>1)</w:t>
      </w:r>
    </w:p>
    <w:p w:rsidR="00980F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Габорак Ю.Д. (ПР-42)</w:t>
      </w:r>
    </w:p>
    <w:p w:rsidR="00980F66" w:rsidRDefault="00980F66" w:rsidP="000A734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Галущак Л.О. (ПР-42)</w:t>
      </w:r>
    </w:p>
    <w:p w:rsidR="00980F66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Українець О.І. (ПР-42)</w:t>
      </w:r>
    </w:p>
    <w:p w:rsidR="00980F66" w:rsidRPr="00E65B2D" w:rsidRDefault="00980F66" w:rsidP="00D76AAD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6"/>
          <w:szCs w:val="26"/>
        </w:rPr>
        <w:t>Денега Д.М.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D76AAD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6"/>
          <w:szCs w:val="26"/>
        </w:rPr>
        <w:t xml:space="preserve"> Лисенко Ю.А. </w:t>
      </w:r>
      <w:r w:rsidRPr="008A619E">
        <w:rPr>
          <w:sz w:val="26"/>
          <w:szCs w:val="26"/>
        </w:rPr>
        <w:t>(</w:t>
      </w:r>
      <w:r>
        <w:rPr>
          <w:sz w:val="26"/>
          <w:szCs w:val="26"/>
        </w:rPr>
        <w:t>ПР-4</w:t>
      </w:r>
      <w:r w:rsidRPr="008A619E">
        <w:rPr>
          <w:sz w:val="26"/>
          <w:szCs w:val="26"/>
        </w:rPr>
        <w:t>3)</w:t>
      </w:r>
    </w:p>
    <w:p w:rsidR="00980F66" w:rsidRPr="00D76AAD" w:rsidRDefault="00980F66" w:rsidP="00D76A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  <w:sectPr w:rsidR="00980F66" w:rsidRPr="00D76AAD" w:rsidSect="00466088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980F66" w:rsidRPr="00D95CDF" w:rsidRDefault="00980F66" w:rsidP="008A198A">
      <w:pPr>
        <w:pStyle w:val="ListParagraph"/>
        <w:tabs>
          <w:tab w:val="left" w:pos="900"/>
        </w:tabs>
        <w:spacing w:after="120" w:line="240" w:lineRule="auto"/>
        <w:ind w:left="0"/>
        <w:rPr>
          <w:sz w:val="26"/>
          <w:szCs w:val="26"/>
        </w:rPr>
      </w:pPr>
    </w:p>
    <w:p w:rsidR="00980F66" w:rsidRPr="00D95CDF" w:rsidRDefault="00980F66" w:rsidP="008A198A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(під.п)2</w:t>
      </w:r>
    </w:p>
    <w:p w:rsidR="00980F66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  <w:sectPr w:rsidR="00980F66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Варварук І.В.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Войтинський В.В.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Гуменюк М.В.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Драб О.А.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Ловчанко Д.П.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Мартиняк В.Ю.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Молдавчук П.І.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Монюк А.Ю.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Мушинський О.В.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Петришин І.Я.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Польнюк М.В.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Пріцак Ю.Р.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Суха Я.О.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Тацюк Д.М.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Токарук Р.Б.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Чепіль Р.В. (ПР-4</w:t>
      </w:r>
      <w:r w:rsidRPr="00871D9F">
        <w:rPr>
          <w:sz w:val="26"/>
          <w:szCs w:val="26"/>
        </w:rPr>
        <w:t>4)</w:t>
      </w:r>
    </w:p>
    <w:p w:rsidR="00980F66" w:rsidRPr="00871D9F" w:rsidRDefault="00980F66" w:rsidP="00D76AAD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Якубів А.Р. (ПР-4</w:t>
      </w:r>
      <w:r w:rsidRPr="00871D9F">
        <w:rPr>
          <w:sz w:val="26"/>
          <w:szCs w:val="26"/>
        </w:rPr>
        <w:t>4)</w:t>
      </w:r>
    </w:p>
    <w:p w:rsidR="00980F66" w:rsidRDefault="00980F66" w:rsidP="008A198A">
      <w:pPr>
        <w:pStyle w:val="ListParagraph"/>
        <w:spacing w:after="120"/>
        <w:ind w:left="360"/>
        <w:jc w:val="center"/>
        <w:rPr>
          <w:b/>
          <w:sz w:val="26"/>
          <w:szCs w:val="26"/>
        </w:rPr>
        <w:sectPr w:rsidR="00980F66" w:rsidSect="00D76AAD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980F66" w:rsidRDefault="00980F66" w:rsidP="008A198A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</w:p>
    <w:p w:rsidR="00980F66" w:rsidRPr="00D95CDF" w:rsidRDefault="00980F66" w:rsidP="008A198A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(під.п)3</w:t>
      </w:r>
    </w:p>
    <w:p w:rsidR="00980F66" w:rsidRDefault="00980F66" w:rsidP="00D76AAD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  <w:sectPr w:rsidR="00980F66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Біла Р.В.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Гафтуняк Н.В.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Гладій Т.В.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Єдгаров В.Л.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Качур В.О.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Кіндрат Х.Д.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0A7344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Ковбас Н.Р.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Кріцак І.М.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0A7344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Кулик А.К.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Лайтар</w:t>
      </w:r>
      <w:r>
        <w:rPr>
          <w:sz w:val="26"/>
          <w:szCs w:val="26"/>
        </w:rPr>
        <w:t xml:space="preserve"> Р.В.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Лилак І.М.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Луговський Т.З.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Мадей Р.В.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Маланій О.Р.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Масляк Н.А.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>Нагорняк І.Р.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Нискогуз Ю.І.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Парипа В.В.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Пушик О.Т. (ПР-4</w:t>
      </w:r>
      <w:r w:rsidRPr="00871D9F">
        <w:rPr>
          <w:sz w:val="26"/>
          <w:szCs w:val="26"/>
        </w:rPr>
        <w:t>5)</w:t>
      </w:r>
    </w:p>
    <w:p w:rsidR="00980F66" w:rsidRPr="00871D9F" w:rsidRDefault="00980F66" w:rsidP="00E65B2D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Сухарник Ю.А. (ПР-4</w:t>
      </w:r>
      <w:r w:rsidRPr="00871D9F">
        <w:rPr>
          <w:sz w:val="26"/>
          <w:szCs w:val="26"/>
        </w:rPr>
        <w:t>5)</w:t>
      </w:r>
    </w:p>
    <w:p w:rsidR="00980F66" w:rsidRDefault="00980F66" w:rsidP="00516B0B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Тр</w:t>
      </w:r>
      <w:r>
        <w:rPr>
          <w:sz w:val="26"/>
          <w:szCs w:val="26"/>
        </w:rPr>
        <w:t>оян З.Р. (ПР-4</w:t>
      </w:r>
      <w:r w:rsidRPr="00871D9F">
        <w:rPr>
          <w:sz w:val="26"/>
          <w:szCs w:val="26"/>
        </w:rPr>
        <w:t>5)</w:t>
      </w:r>
    </w:p>
    <w:p w:rsidR="00980F66" w:rsidRPr="00D76AAD" w:rsidRDefault="00980F66" w:rsidP="00516B0B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sz w:val="26"/>
          <w:szCs w:val="26"/>
        </w:rPr>
      </w:pPr>
      <w:r>
        <w:rPr>
          <w:sz w:val="26"/>
          <w:szCs w:val="26"/>
        </w:rPr>
        <w:t xml:space="preserve"> Чернова Ю.Б.</w:t>
      </w:r>
      <w:r w:rsidRPr="00E65B2D">
        <w:rPr>
          <w:sz w:val="26"/>
          <w:szCs w:val="26"/>
        </w:rPr>
        <w:t xml:space="preserve"> </w:t>
      </w:r>
      <w:r>
        <w:rPr>
          <w:sz w:val="26"/>
          <w:szCs w:val="26"/>
        </w:rPr>
        <w:t>(ПР-45)</w:t>
      </w:r>
    </w:p>
    <w:p w:rsidR="00980F66" w:rsidRPr="00871D9F" w:rsidRDefault="00980F66" w:rsidP="00516B0B">
      <w:pPr>
        <w:pStyle w:val="ListParagraph"/>
        <w:spacing w:after="0" w:line="240" w:lineRule="auto"/>
        <w:ind w:left="0"/>
        <w:rPr>
          <w:sz w:val="26"/>
          <w:szCs w:val="26"/>
        </w:rPr>
      </w:pPr>
    </w:p>
    <w:p w:rsidR="00980F66" w:rsidRDefault="00980F66" w:rsidP="00E65B2D">
      <w:pPr>
        <w:pStyle w:val="ListParagraph"/>
        <w:spacing w:after="120" w:line="240" w:lineRule="auto"/>
        <w:ind w:left="540" w:hanging="180"/>
        <w:jc w:val="center"/>
        <w:sectPr w:rsidR="00980F66" w:rsidSect="00D76AAD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980F66" w:rsidRDefault="00980F66" w:rsidP="00E65B2D">
      <w:pPr>
        <w:pStyle w:val="ListParagraph"/>
        <w:spacing w:after="120" w:line="240" w:lineRule="auto"/>
        <w:ind w:left="540" w:hanging="180"/>
        <w:jc w:val="center"/>
      </w:pPr>
    </w:p>
    <w:p w:rsidR="00980F66" w:rsidRDefault="00980F66" w:rsidP="008A198A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  <w:sectPr w:rsidR="00980F66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980F66" w:rsidRPr="00557AE3" w:rsidRDefault="00980F66" w:rsidP="00557AE3">
      <w:pPr>
        <w:rPr>
          <w:sz w:val="26"/>
          <w:szCs w:val="26"/>
          <w:lang w:val="uk-UA"/>
        </w:rPr>
        <w:sectPr w:rsidR="00980F66" w:rsidRPr="00557AE3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980F66" w:rsidRDefault="00980F66" w:rsidP="008A198A">
      <w:pPr>
        <w:pStyle w:val="ListParagraph"/>
        <w:spacing w:after="120"/>
        <w:ind w:left="360"/>
        <w:jc w:val="center"/>
        <w:rPr>
          <w:b/>
        </w:rPr>
      </w:pPr>
      <w:r w:rsidRPr="00583B35">
        <w:rPr>
          <w:b/>
        </w:rPr>
        <w:t>П</w:t>
      </w:r>
      <w:r>
        <w:rPr>
          <w:b/>
        </w:rPr>
        <w:t>одаткове право</w:t>
      </w:r>
    </w:p>
    <w:p w:rsidR="00980F66" w:rsidRPr="00D95CDF" w:rsidRDefault="00980F66" w:rsidP="008A198A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 (пп)</w:t>
      </w:r>
      <w:r w:rsidRPr="00D95CDF">
        <w:rPr>
          <w:b/>
          <w:sz w:val="26"/>
          <w:szCs w:val="26"/>
        </w:rPr>
        <w:t>1</w:t>
      </w:r>
    </w:p>
    <w:p w:rsidR="00980F66" w:rsidRDefault="00980F66" w:rsidP="00D76AAD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  <w:sectPr w:rsidR="00980F66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980F66" w:rsidRPr="00871D9F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Гаклик Л.О. (ПР-4</w:t>
      </w:r>
      <w:r w:rsidRPr="00871D9F">
        <w:rPr>
          <w:sz w:val="26"/>
          <w:szCs w:val="26"/>
        </w:rPr>
        <w:t>1)</w:t>
      </w:r>
    </w:p>
    <w:p w:rsidR="00980F66" w:rsidRPr="00871D9F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Гринів В.Р. (ПР-4</w:t>
      </w:r>
      <w:r w:rsidRPr="00871D9F">
        <w:rPr>
          <w:sz w:val="26"/>
          <w:szCs w:val="26"/>
        </w:rPr>
        <w:t>1)</w:t>
      </w:r>
    </w:p>
    <w:p w:rsidR="00980F66" w:rsidRPr="00871D9F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 w:rsidRPr="00871D9F">
        <w:rPr>
          <w:sz w:val="26"/>
          <w:szCs w:val="26"/>
        </w:rPr>
        <w:t>Гушпіт Д.І. (ПР-</w:t>
      </w:r>
      <w:r>
        <w:rPr>
          <w:sz w:val="26"/>
          <w:szCs w:val="26"/>
        </w:rPr>
        <w:t>4</w:t>
      </w:r>
      <w:r w:rsidRPr="00871D9F">
        <w:rPr>
          <w:sz w:val="26"/>
          <w:szCs w:val="26"/>
        </w:rPr>
        <w:t>1)</w:t>
      </w:r>
    </w:p>
    <w:p w:rsidR="00980F66" w:rsidRPr="00871D9F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Данилюк О.Т. (ПР-4</w:t>
      </w:r>
      <w:r w:rsidRPr="00871D9F">
        <w:rPr>
          <w:sz w:val="26"/>
          <w:szCs w:val="26"/>
        </w:rPr>
        <w:t>1)</w:t>
      </w:r>
    </w:p>
    <w:p w:rsidR="00980F66" w:rsidRPr="008A0066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>Кобилюк В.В. (ПР-41)</w:t>
      </w:r>
    </w:p>
    <w:p w:rsidR="00980F66" w:rsidRPr="008A0066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>Козак С.М. (ПР-41)</w:t>
      </w:r>
    </w:p>
    <w:p w:rsidR="00980F66" w:rsidRPr="008A0066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>Корда А.М. (ПР-41)</w:t>
      </w:r>
    </w:p>
    <w:p w:rsidR="00980F66" w:rsidRPr="008A0066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 xml:space="preserve"> Люклян Б.Б. (ПР-41)</w:t>
      </w:r>
    </w:p>
    <w:p w:rsidR="00980F66" w:rsidRPr="008A0066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 xml:space="preserve"> Фокшек О.І. (ПР-41)</w:t>
      </w:r>
    </w:p>
    <w:p w:rsidR="00980F66" w:rsidRPr="008A0066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 xml:space="preserve"> Юрик О.М. (ПР-41) </w:t>
      </w:r>
    </w:p>
    <w:p w:rsidR="00980F66" w:rsidRPr="008A0066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 xml:space="preserve"> </w:t>
      </w:r>
      <w:r>
        <w:rPr>
          <w:sz w:val="26"/>
          <w:szCs w:val="26"/>
        </w:rPr>
        <w:t>Бог</w:t>
      </w:r>
      <w:r w:rsidRPr="008A0066">
        <w:rPr>
          <w:sz w:val="26"/>
          <w:szCs w:val="26"/>
        </w:rPr>
        <w:t>ачевський В.В. (ПР-42)</w:t>
      </w:r>
    </w:p>
    <w:p w:rsidR="00980F66" w:rsidRPr="008A0066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 xml:space="preserve"> Варивода І.М. (ПР-42)</w:t>
      </w:r>
    </w:p>
    <w:p w:rsidR="00980F66" w:rsidRPr="00871D9F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Гнідан</w:t>
      </w:r>
      <w:r>
        <w:rPr>
          <w:sz w:val="26"/>
          <w:szCs w:val="26"/>
        </w:rPr>
        <w:t xml:space="preserve"> Ю.І.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134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Губа В.Р.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516B0B">
      <w:pPr>
        <w:pStyle w:val="ListParagraph"/>
        <w:numPr>
          <w:ilvl w:val="0"/>
          <w:numId w:val="10"/>
        </w:numPr>
        <w:tabs>
          <w:tab w:val="left" w:pos="72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Дричак Ю.В. (ПР-4</w:t>
      </w:r>
      <w:r w:rsidRPr="00871D9F">
        <w:rPr>
          <w:sz w:val="26"/>
          <w:szCs w:val="26"/>
        </w:rPr>
        <w:t>2)</w:t>
      </w:r>
    </w:p>
    <w:p w:rsidR="00980F66" w:rsidRPr="008A0066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>Качурак Ю.О. (ПР-42)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Кондратюк Н.І.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Кузевич А.С.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Кузнєцова С.В.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Левін В.В.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Мельник А.Р.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>Михаць О.В. (</w:t>
      </w:r>
      <w:r>
        <w:rPr>
          <w:sz w:val="26"/>
          <w:szCs w:val="26"/>
        </w:rPr>
        <w:t>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Найдич Ю.Р.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 w:rsidRPr="00871D9F">
        <w:rPr>
          <w:sz w:val="26"/>
          <w:szCs w:val="26"/>
        </w:rPr>
        <w:t xml:space="preserve">Попович Г.В. </w:t>
      </w:r>
      <w:r>
        <w:rPr>
          <w:sz w:val="26"/>
          <w:szCs w:val="26"/>
        </w:rPr>
        <w:t>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Сметанюк Я.В.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Тиханський В.В.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Цомпан Х.О. (ПР-4</w:t>
      </w:r>
      <w:r w:rsidRPr="00871D9F">
        <w:rPr>
          <w:sz w:val="26"/>
          <w:szCs w:val="26"/>
        </w:rPr>
        <w:t>2)</w:t>
      </w:r>
    </w:p>
    <w:p w:rsidR="00980F66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Чегіль О.В. (ПР-4</w:t>
      </w:r>
      <w:r w:rsidRPr="00871D9F">
        <w:rPr>
          <w:sz w:val="26"/>
          <w:szCs w:val="26"/>
        </w:rPr>
        <w:t>2)</w:t>
      </w:r>
    </w:p>
    <w:p w:rsidR="00980F66" w:rsidRPr="00557AE3" w:rsidRDefault="00980F66" w:rsidP="00E65B2D">
      <w:pPr>
        <w:pStyle w:val="ListParagraph"/>
        <w:numPr>
          <w:ilvl w:val="0"/>
          <w:numId w:val="10"/>
        </w:numPr>
        <w:tabs>
          <w:tab w:val="left" w:pos="900"/>
          <w:tab w:val="left" w:pos="1276"/>
        </w:tabs>
        <w:spacing w:after="0" w:line="240" w:lineRule="auto"/>
        <w:ind w:left="360" w:firstLine="0"/>
        <w:rPr>
          <w:sz w:val="26"/>
          <w:szCs w:val="26"/>
        </w:rPr>
      </w:pPr>
      <w:r w:rsidRPr="00557AE3">
        <w:rPr>
          <w:sz w:val="26"/>
          <w:szCs w:val="26"/>
        </w:rPr>
        <w:t>Яцев’юк В.І. (ПР-42)</w:t>
      </w:r>
    </w:p>
    <w:p w:rsidR="00980F66" w:rsidRDefault="00980F66" w:rsidP="00557AE3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  <w:sectPr w:rsidR="00980F66" w:rsidSect="00557AE3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980F66" w:rsidRDefault="00980F66" w:rsidP="008A198A">
      <w:pPr>
        <w:pStyle w:val="ListParagraph"/>
        <w:spacing w:after="120" w:line="240" w:lineRule="auto"/>
        <w:rPr>
          <w:sz w:val="26"/>
          <w:szCs w:val="26"/>
        </w:rPr>
      </w:pPr>
    </w:p>
    <w:p w:rsidR="00980F66" w:rsidRPr="00D95CDF" w:rsidRDefault="00980F66" w:rsidP="008A198A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 (пп)2</w:t>
      </w:r>
    </w:p>
    <w:p w:rsidR="00980F66" w:rsidRDefault="00980F66" w:rsidP="008A198A">
      <w:pPr>
        <w:pStyle w:val="ListParagraph"/>
        <w:spacing w:after="120" w:line="240" w:lineRule="auto"/>
        <w:rPr>
          <w:sz w:val="26"/>
          <w:szCs w:val="26"/>
        </w:rPr>
        <w:sectPr w:rsidR="00980F66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980F66" w:rsidRDefault="00980F66" w:rsidP="008A198A">
      <w:pPr>
        <w:pStyle w:val="ListParagraph"/>
        <w:tabs>
          <w:tab w:val="left" w:pos="851"/>
        </w:tabs>
        <w:spacing w:after="0" w:line="240" w:lineRule="auto"/>
        <w:ind w:left="714"/>
        <w:sectPr w:rsidR="00980F66" w:rsidSect="005347E6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Болячко Н.В.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Гава Н.В.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Гарасим Ю.Ф.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Гречин В.М.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Гундяк Х.В.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Ковальчук Б.І.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Лапко О.В. (ПР-4</w:t>
      </w:r>
      <w:r w:rsidRPr="00871D9F">
        <w:rPr>
          <w:sz w:val="26"/>
          <w:szCs w:val="26"/>
        </w:rPr>
        <w:t>3)</w:t>
      </w:r>
    </w:p>
    <w:p w:rsidR="00980F66" w:rsidRPr="008A0066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>Лерш Н.С. (ПР-43)</w:t>
      </w:r>
    </w:p>
    <w:p w:rsidR="00980F66" w:rsidRPr="008A0066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 w:rsidRPr="008A0066">
        <w:rPr>
          <w:sz w:val="26"/>
          <w:szCs w:val="26"/>
        </w:rPr>
        <w:t>Лозовик М.Р. (ПР-43)</w:t>
      </w:r>
    </w:p>
    <w:p w:rsidR="00980F66" w:rsidRPr="008A0066" w:rsidRDefault="00980F66" w:rsidP="00E65B2D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Мельник С.Я. (ПР-43)</w:t>
      </w:r>
    </w:p>
    <w:p w:rsidR="00980F66" w:rsidRPr="008A0066" w:rsidRDefault="00980F66" w:rsidP="00E65B2D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Олексюк В.М. (ПР-43)</w:t>
      </w:r>
    </w:p>
    <w:p w:rsidR="00980F66" w:rsidRPr="008A0066" w:rsidRDefault="00980F66" w:rsidP="00E65B2D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Осипов О.О. (ПР-43)</w:t>
      </w:r>
    </w:p>
    <w:p w:rsidR="00980F66" w:rsidRPr="008A0066" w:rsidRDefault="00980F66" w:rsidP="00516B0B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Палчук М.М. (ПР-43)</w:t>
      </w:r>
    </w:p>
    <w:p w:rsidR="00980F66" w:rsidRPr="008A0066" w:rsidRDefault="00980F66" w:rsidP="00516B0B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Пецюх І.А. (ПР-43)</w:t>
      </w:r>
    </w:p>
    <w:p w:rsidR="00980F66" w:rsidRPr="008A0066" w:rsidRDefault="00980F66" w:rsidP="00516B0B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Прокопик О.І. (ПР-43)</w:t>
      </w:r>
    </w:p>
    <w:p w:rsidR="00980F66" w:rsidRPr="008A0066" w:rsidRDefault="00980F66" w:rsidP="00516B0B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Ратайчук Н.І. (ПР-43)</w:t>
      </w:r>
    </w:p>
    <w:p w:rsidR="00980F66" w:rsidRPr="008A0066" w:rsidRDefault="00980F66" w:rsidP="00516B0B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Романюк О.Ю. (ПР-43)</w:t>
      </w:r>
    </w:p>
    <w:p w:rsidR="00980F66" w:rsidRPr="00871D9F" w:rsidRDefault="00980F66" w:rsidP="00516B0B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Сидоряк В.В. (ПР-43)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Фодчук</w:t>
      </w:r>
      <w:r w:rsidRPr="00871D9F">
        <w:t xml:space="preserve"> І.В. </w:t>
      </w:r>
      <w:r>
        <w:rPr>
          <w:sz w:val="26"/>
          <w:szCs w:val="26"/>
        </w:rPr>
        <w:t>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Човган С.М.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Швидкова М.С.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E65B2D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Шмігель О.Д. (ПР-4</w:t>
      </w:r>
      <w:r w:rsidRPr="00871D9F">
        <w:rPr>
          <w:sz w:val="26"/>
          <w:szCs w:val="26"/>
        </w:rPr>
        <w:t>3)</w:t>
      </w:r>
    </w:p>
    <w:p w:rsidR="00980F66" w:rsidRDefault="00980F66" w:rsidP="00B9046B">
      <w:pPr>
        <w:pStyle w:val="ListParagraph"/>
        <w:tabs>
          <w:tab w:val="left" w:pos="851"/>
        </w:tabs>
        <w:spacing w:after="0" w:line="240" w:lineRule="auto"/>
        <w:ind w:left="0"/>
        <w:sectPr w:rsidR="00980F66" w:rsidSect="008A0066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 w:rsidRPr="008A198A">
        <w:rPr>
          <w:b/>
          <w:sz w:val="28"/>
          <w:szCs w:val="28"/>
          <w:lang w:val="uk-UA"/>
        </w:rPr>
        <w:t>Основи оперативно-розшукової діяльності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ПР(орд)1</w:t>
      </w:r>
    </w:p>
    <w:p w:rsidR="00980F66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Винник В.А. (ПР-4</w:t>
      </w:r>
      <w:r w:rsidRPr="00871D9F">
        <w:rPr>
          <w:sz w:val="26"/>
          <w:szCs w:val="26"/>
        </w:rPr>
        <w:t>1)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Ворощук Б.Б. (ПР-4</w:t>
      </w:r>
      <w:r w:rsidRPr="00871D9F">
        <w:rPr>
          <w:sz w:val="26"/>
          <w:szCs w:val="26"/>
        </w:rPr>
        <w:t>1)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Гаклик Л.О. (ПР-4</w:t>
      </w:r>
      <w:r w:rsidRPr="00871D9F">
        <w:rPr>
          <w:sz w:val="26"/>
          <w:szCs w:val="26"/>
        </w:rPr>
        <w:t>1)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Глібчук Ю.І. (ПР-4</w:t>
      </w:r>
      <w:r w:rsidRPr="00871D9F">
        <w:rPr>
          <w:sz w:val="26"/>
          <w:szCs w:val="26"/>
        </w:rPr>
        <w:t>1)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Гринів В.Р. (ПР-4</w:t>
      </w:r>
      <w:r w:rsidRPr="00871D9F">
        <w:rPr>
          <w:sz w:val="26"/>
          <w:szCs w:val="26"/>
        </w:rPr>
        <w:t>1)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Корда А.М. (ПР-4</w:t>
      </w:r>
      <w:r w:rsidRPr="00871D9F">
        <w:rPr>
          <w:sz w:val="26"/>
          <w:szCs w:val="26"/>
        </w:rPr>
        <w:t>1)</w:t>
      </w:r>
    </w:p>
    <w:p w:rsidR="00980F66" w:rsidRPr="008A619E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8A619E">
        <w:rPr>
          <w:sz w:val="26"/>
          <w:szCs w:val="26"/>
        </w:rPr>
        <w:t>Максимів Л.М. (ПР-41)</w:t>
      </w:r>
    </w:p>
    <w:p w:rsidR="00980F66" w:rsidRPr="00CD1CB5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CD1CB5">
        <w:rPr>
          <w:sz w:val="26"/>
          <w:szCs w:val="26"/>
        </w:rPr>
        <w:t>Юрик О.М. (ПР-41)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Богачевський В.В. (ПР-4</w:t>
      </w:r>
      <w:r w:rsidRPr="00871D9F">
        <w:rPr>
          <w:sz w:val="26"/>
          <w:szCs w:val="26"/>
        </w:rPr>
        <w:t>2)</w:t>
      </w:r>
    </w:p>
    <w:p w:rsidR="00980F66" w:rsidRPr="008A619E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619E">
        <w:rPr>
          <w:sz w:val="26"/>
          <w:szCs w:val="26"/>
        </w:rPr>
        <w:t>Варивод</w:t>
      </w:r>
      <w:r>
        <w:rPr>
          <w:sz w:val="26"/>
          <w:szCs w:val="26"/>
        </w:rPr>
        <w:t>а І.М. (ПР-4</w:t>
      </w:r>
      <w:r w:rsidRPr="008A619E">
        <w:rPr>
          <w:sz w:val="26"/>
          <w:szCs w:val="26"/>
        </w:rPr>
        <w:t>2)</w:t>
      </w:r>
    </w:p>
    <w:p w:rsidR="00980F66" w:rsidRPr="008A619E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Гнідан Ю.І. (ПР-4</w:t>
      </w:r>
      <w:r w:rsidRPr="008A619E">
        <w:rPr>
          <w:sz w:val="26"/>
          <w:szCs w:val="26"/>
        </w:rPr>
        <w:t>2)</w:t>
      </w:r>
    </w:p>
    <w:p w:rsidR="00980F66" w:rsidRPr="008A619E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Губа В.Р. (ПР-4</w:t>
      </w:r>
      <w:r w:rsidRPr="008A619E">
        <w:rPr>
          <w:sz w:val="26"/>
          <w:szCs w:val="26"/>
        </w:rPr>
        <w:t>2)</w:t>
      </w:r>
    </w:p>
    <w:p w:rsidR="00980F66" w:rsidRPr="008A619E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Дричак Ю.В. (ПР-4</w:t>
      </w:r>
      <w:r w:rsidRPr="008A619E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619E">
        <w:rPr>
          <w:sz w:val="26"/>
          <w:szCs w:val="26"/>
        </w:rPr>
        <w:t>Качурак</w:t>
      </w:r>
      <w:r>
        <w:rPr>
          <w:sz w:val="26"/>
          <w:szCs w:val="26"/>
        </w:rPr>
        <w:t xml:space="preserve"> Ю.О.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Кондратюк Н.І.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Кузевич А.С.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Кузнєцова С.В.</w:t>
      </w:r>
      <w:r>
        <w:rPr>
          <w:sz w:val="26"/>
          <w:szCs w:val="26"/>
        </w:rPr>
        <w:t xml:space="preserve">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Левін В.В.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Мельник А.Р.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619E">
        <w:rPr>
          <w:sz w:val="26"/>
          <w:szCs w:val="26"/>
        </w:rPr>
        <w:t>Михаць</w:t>
      </w:r>
      <w:r>
        <w:rPr>
          <w:sz w:val="26"/>
          <w:szCs w:val="26"/>
        </w:rPr>
        <w:t xml:space="preserve"> О.В.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Найдич Ю.Р.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Попович Г.В.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Сметанюк Я.В.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Тиханський В.В.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Цомпан Х.О.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Чегіль О.В. (ПР-4</w:t>
      </w:r>
      <w:r w:rsidRPr="00871D9F">
        <w:rPr>
          <w:sz w:val="26"/>
          <w:szCs w:val="26"/>
        </w:rPr>
        <w:t>2)</w:t>
      </w:r>
    </w:p>
    <w:p w:rsidR="00980F66" w:rsidRPr="00871D9F" w:rsidRDefault="00980F66" w:rsidP="008A619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Яцев’юк В.І. (ПР-4</w:t>
      </w:r>
      <w:r w:rsidRPr="00871D9F">
        <w:rPr>
          <w:sz w:val="26"/>
          <w:szCs w:val="26"/>
        </w:rPr>
        <w:t>2)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  <w:sectPr w:rsidR="00980F66" w:rsidSect="008A619E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ПР(орд)2</w:t>
      </w:r>
    </w:p>
    <w:p w:rsidR="00980F66" w:rsidRDefault="00980F66" w:rsidP="00B81732">
      <w:pPr>
        <w:ind w:left="360"/>
        <w:rPr>
          <w:sz w:val="26"/>
          <w:szCs w:val="26"/>
          <w:lang w:val="uk-UA"/>
        </w:rPr>
      </w:pPr>
    </w:p>
    <w:p w:rsidR="00980F66" w:rsidRDefault="00980F66" w:rsidP="00B81732">
      <w:pPr>
        <w:pStyle w:val="ListParagraph"/>
        <w:numPr>
          <w:ilvl w:val="1"/>
          <w:numId w:val="8"/>
        </w:numPr>
        <w:spacing w:after="0" w:line="240" w:lineRule="auto"/>
        <w:rPr>
          <w:sz w:val="26"/>
          <w:szCs w:val="26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 w:rsidRPr="00871D9F">
        <w:rPr>
          <w:sz w:val="26"/>
          <w:szCs w:val="26"/>
        </w:rPr>
        <w:t>Болячко Н.В. (ПР</w:t>
      </w:r>
      <w:r>
        <w:rPr>
          <w:sz w:val="26"/>
          <w:szCs w:val="26"/>
        </w:rPr>
        <w:t>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>Гава Н.В. (ПР-4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>Гарасим Ю.Ф. (ПР-4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>Гречин В.М. (ПР-4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>Гундяк Х.В. (ПР-4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>Денега Д.М. (ПР-4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>Ковальчук Б.І. (ПР-4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>Лапко О.В. (ПР-4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 w:rsidRPr="008A619E">
        <w:rPr>
          <w:sz w:val="26"/>
          <w:szCs w:val="26"/>
        </w:rPr>
        <w:t>Лерш Н.С. (</w:t>
      </w:r>
      <w:r>
        <w:rPr>
          <w:sz w:val="26"/>
          <w:szCs w:val="26"/>
        </w:rPr>
        <w:t>ПР-4</w:t>
      </w:r>
      <w:r w:rsidRPr="008A619E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 xml:space="preserve"> Лисенко Ю.А. </w:t>
      </w:r>
      <w:r w:rsidRPr="008A619E">
        <w:rPr>
          <w:sz w:val="26"/>
          <w:szCs w:val="26"/>
        </w:rPr>
        <w:t>(</w:t>
      </w:r>
      <w:r>
        <w:rPr>
          <w:sz w:val="26"/>
          <w:szCs w:val="26"/>
        </w:rPr>
        <w:t>ПР-4</w:t>
      </w:r>
      <w:r w:rsidRPr="008A619E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 xml:space="preserve"> Лозовик М.Р. (ПР-4</w:t>
      </w:r>
      <w:r w:rsidRPr="008A619E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 xml:space="preserve"> Мельник С.Я. (ПР-4</w:t>
      </w:r>
      <w:r w:rsidRPr="008A619E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 xml:space="preserve"> Олексюк В.М. (ПР-4</w:t>
      </w:r>
      <w:r w:rsidRPr="008A619E">
        <w:rPr>
          <w:sz w:val="26"/>
          <w:szCs w:val="26"/>
        </w:rPr>
        <w:t>3)</w:t>
      </w:r>
    </w:p>
    <w:p w:rsidR="00980F66" w:rsidRDefault="00980F66" w:rsidP="00185CE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 xml:space="preserve">  Осипов О.О. (ПР-4</w:t>
      </w:r>
      <w:r w:rsidRPr="008A619E">
        <w:rPr>
          <w:sz w:val="26"/>
          <w:szCs w:val="26"/>
        </w:rPr>
        <w:t>3)</w:t>
      </w:r>
    </w:p>
    <w:p w:rsidR="00980F66" w:rsidRDefault="00980F66" w:rsidP="00185CE2">
      <w:pPr>
        <w:pStyle w:val="ListParagraph"/>
        <w:numPr>
          <w:ilvl w:val="1"/>
          <w:numId w:val="8"/>
        </w:numPr>
        <w:tabs>
          <w:tab w:val="clear" w:pos="1647"/>
          <w:tab w:val="num" w:pos="360"/>
        </w:tabs>
        <w:spacing w:after="0" w:line="240" w:lineRule="auto"/>
        <w:ind w:hanging="128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A619E">
        <w:rPr>
          <w:sz w:val="26"/>
          <w:szCs w:val="26"/>
        </w:rPr>
        <w:t>Палчук М.</w:t>
      </w:r>
      <w:r>
        <w:rPr>
          <w:sz w:val="26"/>
          <w:szCs w:val="26"/>
        </w:rPr>
        <w:t>М. (ПР-4</w:t>
      </w:r>
      <w:r w:rsidRPr="008A619E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 w:rsidRPr="008A619E">
        <w:rPr>
          <w:sz w:val="26"/>
          <w:szCs w:val="26"/>
        </w:rPr>
        <w:t>Пецюх І.А</w:t>
      </w:r>
      <w:r>
        <w:rPr>
          <w:sz w:val="26"/>
          <w:szCs w:val="26"/>
        </w:rPr>
        <w:t>. (ПР-4</w:t>
      </w:r>
      <w:r w:rsidRPr="008A619E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Прокопик О.І. (ПР-4</w:t>
      </w:r>
      <w:r w:rsidRPr="008A619E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Ратайчук Н.І. (ПР-4</w:t>
      </w:r>
      <w:r w:rsidRPr="008A619E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Романюк О.Ю. (ПР-4</w:t>
      </w:r>
      <w:r w:rsidRPr="008A619E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 w:rsidRPr="008A619E">
        <w:rPr>
          <w:sz w:val="26"/>
          <w:szCs w:val="26"/>
        </w:rPr>
        <w:t>Сидоряк</w:t>
      </w:r>
      <w:r>
        <w:rPr>
          <w:sz w:val="26"/>
          <w:szCs w:val="26"/>
        </w:rPr>
        <w:t xml:space="preserve"> В.В. (ПР-4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 w:rsidRPr="00B81732">
        <w:rPr>
          <w:sz w:val="26"/>
          <w:szCs w:val="26"/>
        </w:rPr>
        <w:t xml:space="preserve">Фодчук І.В. </w:t>
      </w:r>
      <w:r>
        <w:rPr>
          <w:sz w:val="26"/>
          <w:szCs w:val="26"/>
        </w:rPr>
        <w:t>(ПР-4</w:t>
      </w:r>
      <w:r w:rsidRPr="00B81732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Човган С.М. (ПР-4</w:t>
      </w:r>
      <w:r w:rsidRPr="00871D9F">
        <w:rPr>
          <w:sz w:val="26"/>
          <w:szCs w:val="26"/>
        </w:rPr>
        <w:t>3)</w:t>
      </w:r>
    </w:p>
    <w:p w:rsidR="00980F66" w:rsidRDefault="00980F66" w:rsidP="00B81732">
      <w:pPr>
        <w:pStyle w:val="ListParagraph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Швидкова М.С.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B81732">
      <w:pPr>
        <w:pStyle w:val="ListParagraph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Шмігель О.Д. (ПР-4</w:t>
      </w:r>
      <w:r w:rsidRPr="00871D9F">
        <w:rPr>
          <w:sz w:val="26"/>
          <w:szCs w:val="26"/>
        </w:rPr>
        <w:t>3)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  <w:sectPr w:rsidR="00980F66" w:rsidSect="00B81732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ПР(орд)3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B81732">
      <w:pPr>
        <w:pStyle w:val="ListParagraph"/>
        <w:numPr>
          <w:ilvl w:val="1"/>
          <w:numId w:val="12"/>
        </w:numPr>
        <w:spacing w:after="0" w:line="240" w:lineRule="auto"/>
        <w:rPr>
          <w:sz w:val="26"/>
          <w:szCs w:val="26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Default="00980F66" w:rsidP="00B81732">
      <w:pPr>
        <w:pStyle w:val="ListParagraph"/>
        <w:numPr>
          <w:ilvl w:val="1"/>
          <w:numId w:val="12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 w:rsidRPr="00871D9F">
        <w:rPr>
          <w:sz w:val="26"/>
          <w:szCs w:val="26"/>
        </w:rPr>
        <w:t xml:space="preserve">Варварук </w:t>
      </w:r>
      <w:r>
        <w:rPr>
          <w:sz w:val="26"/>
          <w:szCs w:val="26"/>
        </w:rPr>
        <w:t>І.В. (ПР-4</w:t>
      </w:r>
      <w:r w:rsidRPr="00871D9F">
        <w:rPr>
          <w:sz w:val="26"/>
          <w:szCs w:val="26"/>
        </w:rPr>
        <w:t>4)</w:t>
      </w:r>
    </w:p>
    <w:p w:rsidR="00980F66" w:rsidRDefault="00980F66" w:rsidP="00B81732">
      <w:pPr>
        <w:pStyle w:val="ListParagraph"/>
        <w:numPr>
          <w:ilvl w:val="1"/>
          <w:numId w:val="12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Войтинський В.В. (ПР-4</w:t>
      </w:r>
      <w:r w:rsidRPr="00871D9F">
        <w:rPr>
          <w:sz w:val="26"/>
          <w:szCs w:val="26"/>
        </w:rPr>
        <w:t>4)</w:t>
      </w:r>
    </w:p>
    <w:p w:rsidR="00980F66" w:rsidRDefault="00980F66" w:rsidP="00B81732">
      <w:pPr>
        <w:pStyle w:val="ListParagraph"/>
        <w:numPr>
          <w:ilvl w:val="1"/>
          <w:numId w:val="12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Гуменюк М.В. (ПР-4</w:t>
      </w:r>
      <w:r w:rsidRPr="00871D9F">
        <w:rPr>
          <w:sz w:val="26"/>
          <w:szCs w:val="26"/>
        </w:rPr>
        <w:t>4)</w:t>
      </w:r>
    </w:p>
    <w:p w:rsidR="00980F66" w:rsidRDefault="00980F66" w:rsidP="00B81732">
      <w:pPr>
        <w:pStyle w:val="ListParagraph"/>
        <w:numPr>
          <w:ilvl w:val="1"/>
          <w:numId w:val="12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Драб О.А. (ПР-4</w:t>
      </w:r>
      <w:r w:rsidRPr="00871D9F">
        <w:rPr>
          <w:sz w:val="26"/>
          <w:szCs w:val="26"/>
        </w:rPr>
        <w:t>4)</w:t>
      </w:r>
    </w:p>
    <w:p w:rsidR="00980F66" w:rsidRDefault="00980F66" w:rsidP="00B81732">
      <w:pPr>
        <w:pStyle w:val="ListParagraph"/>
        <w:numPr>
          <w:ilvl w:val="1"/>
          <w:numId w:val="12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Ловчанко Д.П. (ПР-4</w:t>
      </w:r>
      <w:r w:rsidRPr="00871D9F">
        <w:rPr>
          <w:sz w:val="26"/>
          <w:szCs w:val="26"/>
        </w:rPr>
        <w:t>4)</w:t>
      </w:r>
    </w:p>
    <w:p w:rsidR="00980F66" w:rsidRDefault="00980F66" w:rsidP="00B81732">
      <w:pPr>
        <w:pStyle w:val="ListParagraph"/>
        <w:numPr>
          <w:ilvl w:val="1"/>
          <w:numId w:val="12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Мартиняк В.Ю. (ПР-4</w:t>
      </w:r>
      <w:r w:rsidRPr="00871D9F">
        <w:rPr>
          <w:sz w:val="26"/>
          <w:szCs w:val="26"/>
        </w:rPr>
        <w:t>4)</w:t>
      </w:r>
    </w:p>
    <w:p w:rsidR="00980F66" w:rsidRDefault="00980F66" w:rsidP="00B81732">
      <w:pPr>
        <w:pStyle w:val="ListParagraph"/>
        <w:numPr>
          <w:ilvl w:val="1"/>
          <w:numId w:val="12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Молдавчук П.І. (ПР-4</w:t>
      </w:r>
      <w:r w:rsidRPr="00871D9F">
        <w:rPr>
          <w:sz w:val="26"/>
          <w:szCs w:val="26"/>
        </w:rPr>
        <w:t>4)</w:t>
      </w:r>
    </w:p>
    <w:p w:rsidR="00980F66" w:rsidRDefault="00980F66" w:rsidP="00B81732">
      <w:pPr>
        <w:pStyle w:val="ListParagraph"/>
        <w:numPr>
          <w:ilvl w:val="1"/>
          <w:numId w:val="12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Монюк А.Ю. (ПР-4</w:t>
      </w:r>
      <w:r w:rsidRPr="00871D9F">
        <w:rPr>
          <w:sz w:val="26"/>
          <w:szCs w:val="26"/>
        </w:rPr>
        <w:t>4)</w:t>
      </w:r>
    </w:p>
    <w:p w:rsidR="00980F66" w:rsidRPr="00B81732" w:rsidRDefault="00980F66" w:rsidP="00B81732">
      <w:pPr>
        <w:pStyle w:val="ListParagraph"/>
        <w:numPr>
          <w:ilvl w:val="1"/>
          <w:numId w:val="12"/>
        </w:numPr>
        <w:tabs>
          <w:tab w:val="clear" w:pos="1440"/>
          <w:tab w:val="num" w:pos="900"/>
        </w:tabs>
        <w:spacing w:after="0" w:line="240" w:lineRule="auto"/>
        <w:ind w:hanging="1080"/>
        <w:rPr>
          <w:sz w:val="26"/>
          <w:szCs w:val="26"/>
        </w:rPr>
      </w:pPr>
      <w:r w:rsidRPr="00B81732">
        <w:rPr>
          <w:sz w:val="26"/>
          <w:szCs w:val="26"/>
        </w:rPr>
        <w:t>Мушинський О.В. (ПР-44)</w:t>
      </w:r>
    </w:p>
    <w:p w:rsidR="00980F66" w:rsidRPr="00B81732" w:rsidRDefault="00980F66" w:rsidP="00B81732">
      <w:pPr>
        <w:pStyle w:val="ListParagraph"/>
        <w:numPr>
          <w:ilvl w:val="1"/>
          <w:numId w:val="12"/>
        </w:numPr>
        <w:tabs>
          <w:tab w:val="clear" w:pos="1440"/>
          <w:tab w:val="num" w:pos="900"/>
        </w:tabs>
        <w:spacing w:after="0" w:line="240" w:lineRule="auto"/>
        <w:ind w:hanging="1080"/>
        <w:rPr>
          <w:sz w:val="26"/>
          <w:szCs w:val="26"/>
        </w:rPr>
      </w:pPr>
      <w:r w:rsidRPr="00B81732">
        <w:rPr>
          <w:sz w:val="26"/>
          <w:szCs w:val="26"/>
        </w:rPr>
        <w:t>Петришин І.Я. (ПР-44)</w:t>
      </w:r>
    </w:p>
    <w:p w:rsidR="00980F66" w:rsidRPr="00B81732" w:rsidRDefault="00980F66" w:rsidP="00B81732">
      <w:pPr>
        <w:pStyle w:val="ListParagraph"/>
        <w:numPr>
          <w:ilvl w:val="1"/>
          <w:numId w:val="12"/>
        </w:numPr>
        <w:tabs>
          <w:tab w:val="clear" w:pos="1440"/>
          <w:tab w:val="num" w:pos="900"/>
        </w:tabs>
        <w:spacing w:after="0" w:line="240" w:lineRule="auto"/>
        <w:ind w:hanging="1080"/>
        <w:rPr>
          <w:sz w:val="26"/>
          <w:szCs w:val="26"/>
        </w:rPr>
      </w:pPr>
      <w:r w:rsidRPr="00B81732">
        <w:rPr>
          <w:sz w:val="26"/>
          <w:szCs w:val="26"/>
        </w:rPr>
        <w:t>Польнюк М.В. (ПР-44)</w:t>
      </w:r>
    </w:p>
    <w:p w:rsidR="00980F66" w:rsidRPr="00B81732" w:rsidRDefault="00980F66" w:rsidP="00B81732">
      <w:pPr>
        <w:pStyle w:val="ListParagraph"/>
        <w:numPr>
          <w:ilvl w:val="1"/>
          <w:numId w:val="12"/>
        </w:numPr>
        <w:tabs>
          <w:tab w:val="clear" w:pos="1440"/>
          <w:tab w:val="num" w:pos="900"/>
        </w:tabs>
        <w:spacing w:after="0" w:line="240" w:lineRule="auto"/>
        <w:ind w:hanging="1080"/>
        <w:rPr>
          <w:sz w:val="26"/>
          <w:szCs w:val="26"/>
        </w:rPr>
      </w:pPr>
      <w:r w:rsidRPr="00B81732">
        <w:rPr>
          <w:sz w:val="26"/>
          <w:szCs w:val="26"/>
        </w:rPr>
        <w:t>Пріцак Ю.Р. (ПР-44)</w:t>
      </w:r>
    </w:p>
    <w:p w:rsidR="00980F66" w:rsidRPr="00B81732" w:rsidRDefault="00980F66" w:rsidP="00B81732">
      <w:pPr>
        <w:pStyle w:val="ListParagraph"/>
        <w:numPr>
          <w:ilvl w:val="1"/>
          <w:numId w:val="12"/>
        </w:numPr>
        <w:tabs>
          <w:tab w:val="clear" w:pos="1440"/>
          <w:tab w:val="num" w:pos="900"/>
        </w:tabs>
        <w:spacing w:after="0" w:line="240" w:lineRule="auto"/>
        <w:ind w:hanging="1080"/>
        <w:rPr>
          <w:sz w:val="26"/>
          <w:szCs w:val="26"/>
        </w:rPr>
      </w:pPr>
      <w:r w:rsidRPr="00B81732">
        <w:rPr>
          <w:sz w:val="26"/>
          <w:szCs w:val="26"/>
        </w:rPr>
        <w:t>Суха Я.О. (ПР-44)</w:t>
      </w:r>
    </w:p>
    <w:p w:rsidR="00980F66" w:rsidRPr="00B81732" w:rsidRDefault="00980F66" w:rsidP="00B81732">
      <w:pPr>
        <w:pStyle w:val="ListParagraph"/>
        <w:numPr>
          <w:ilvl w:val="1"/>
          <w:numId w:val="12"/>
        </w:numPr>
        <w:tabs>
          <w:tab w:val="clear" w:pos="1440"/>
          <w:tab w:val="num" w:pos="900"/>
        </w:tabs>
        <w:spacing w:after="0" w:line="240" w:lineRule="auto"/>
        <w:ind w:hanging="1080"/>
        <w:rPr>
          <w:sz w:val="26"/>
          <w:szCs w:val="26"/>
        </w:rPr>
      </w:pPr>
      <w:r w:rsidRPr="00B81732">
        <w:rPr>
          <w:sz w:val="26"/>
          <w:szCs w:val="26"/>
        </w:rPr>
        <w:t>Тацюк Д.М. (ПР-44)</w:t>
      </w:r>
    </w:p>
    <w:p w:rsidR="00980F66" w:rsidRPr="00B81732" w:rsidRDefault="00980F66" w:rsidP="00B81732">
      <w:pPr>
        <w:pStyle w:val="ListParagraph"/>
        <w:numPr>
          <w:ilvl w:val="1"/>
          <w:numId w:val="12"/>
        </w:numPr>
        <w:tabs>
          <w:tab w:val="clear" w:pos="1440"/>
          <w:tab w:val="num" w:pos="900"/>
        </w:tabs>
        <w:spacing w:after="0" w:line="240" w:lineRule="auto"/>
        <w:ind w:hanging="1080"/>
        <w:rPr>
          <w:sz w:val="26"/>
          <w:szCs w:val="26"/>
        </w:rPr>
      </w:pPr>
      <w:r w:rsidRPr="00B81732">
        <w:rPr>
          <w:sz w:val="26"/>
          <w:szCs w:val="26"/>
        </w:rPr>
        <w:t>Токарук Р.Б. (ПР-44)</w:t>
      </w:r>
    </w:p>
    <w:p w:rsidR="00980F66" w:rsidRPr="00B81732" w:rsidRDefault="00980F66" w:rsidP="00B81732">
      <w:pPr>
        <w:pStyle w:val="ListParagraph"/>
        <w:numPr>
          <w:ilvl w:val="1"/>
          <w:numId w:val="12"/>
        </w:numPr>
        <w:tabs>
          <w:tab w:val="clear" w:pos="1440"/>
          <w:tab w:val="num" w:pos="900"/>
        </w:tabs>
        <w:spacing w:after="0" w:line="240" w:lineRule="auto"/>
        <w:ind w:hanging="1080"/>
        <w:rPr>
          <w:sz w:val="26"/>
          <w:szCs w:val="26"/>
        </w:rPr>
      </w:pPr>
      <w:r w:rsidRPr="00B81732">
        <w:rPr>
          <w:sz w:val="26"/>
          <w:szCs w:val="26"/>
        </w:rPr>
        <w:t>Чепіль Р.В. (ПР-44)</w:t>
      </w:r>
    </w:p>
    <w:p w:rsidR="00980F66" w:rsidRPr="00B81732" w:rsidRDefault="00980F66" w:rsidP="00B81732">
      <w:pPr>
        <w:pStyle w:val="ListParagraph"/>
        <w:numPr>
          <w:ilvl w:val="1"/>
          <w:numId w:val="12"/>
        </w:numPr>
        <w:tabs>
          <w:tab w:val="clear" w:pos="1440"/>
          <w:tab w:val="num" w:pos="900"/>
        </w:tabs>
        <w:spacing w:after="0" w:line="240" w:lineRule="auto"/>
        <w:ind w:hanging="1080"/>
        <w:rPr>
          <w:sz w:val="26"/>
          <w:szCs w:val="26"/>
        </w:rPr>
      </w:pPr>
      <w:r w:rsidRPr="00B81732">
        <w:rPr>
          <w:sz w:val="26"/>
          <w:szCs w:val="26"/>
        </w:rPr>
        <w:t>Якубів А.Р. (ПР-44)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  <w:sectPr w:rsidR="00980F66" w:rsidSect="00B81732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980F66" w:rsidRDefault="00980F66" w:rsidP="00516B0B">
      <w:pPr>
        <w:tabs>
          <w:tab w:val="left" w:pos="960"/>
        </w:tabs>
        <w:rPr>
          <w:b/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ПР(орд)4</w:t>
      </w:r>
    </w:p>
    <w:p w:rsidR="00980F66" w:rsidRDefault="00980F66" w:rsidP="00B9046B">
      <w:pPr>
        <w:pStyle w:val="ListParagraph"/>
        <w:spacing w:after="0" w:line="240" w:lineRule="auto"/>
        <w:ind w:left="0"/>
        <w:rPr>
          <w:sz w:val="26"/>
          <w:szCs w:val="26"/>
        </w:rPr>
      </w:pP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Біла Р.В.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Гафтуняк Н.В.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Гладій Т.В.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Єдгаров В.Л.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Качур В.О.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Кіндрат Х.Д.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Ковбас Н.Р.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Кріцак І.М. (ПР-4</w:t>
      </w:r>
      <w:r w:rsidRPr="00871D9F">
        <w:rPr>
          <w:sz w:val="26"/>
          <w:szCs w:val="26"/>
        </w:rPr>
        <w:t>5)</w:t>
      </w:r>
    </w:p>
    <w:p w:rsidR="00980F66" w:rsidRDefault="00980F66" w:rsidP="000A7344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Кулик А.К. (ПР-4</w:t>
      </w:r>
      <w:r w:rsidRPr="00871D9F">
        <w:rPr>
          <w:sz w:val="26"/>
          <w:szCs w:val="26"/>
        </w:rPr>
        <w:t>5)</w:t>
      </w:r>
    </w:p>
    <w:p w:rsidR="00980F66" w:rsidRDefault="00980F66" w:rsidP="000A7344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Лайтар Р.В.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Лилак І.М.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Луговський</w:t>
      </w:r>
      <w:r>
        <w:rPr>
          <w:sz w:val="26"/>
          <w:szCs w:val="26"/>
        </w:rPr>
        <w:t xml:space="preserve"> Т.З.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Мадей Р.В.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Маланій О.Р. (ПР-4</w:t>
      </w:r>
      <w:r w:rsidRPr="00871D9F">
        <w:rPr>
          <w:sz w:val="26"/>
          <w:szCs w:val="26"/>
        </w:rPr>
        <w:t>5)</w:t>
      </w:r>
    </w:p>
    <w:p w:rsidR="00980F66" w:rsidRDefault="00980F66" w:rsidP="000A7344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Масляк Н.А.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Нагорняк І.Р. (ПР-</w:t>
      </w:r>
      <w:r>
        <w:rPr>
          <w:sz w:val="26"/>
          <w:szCs w:val="26"/>
        </w:rPr>
        <w:t>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Нискогуз Ю.І. (</w:t>
      </w:r>
      <w:r>
        <w:rPr>
          <w:sz w:val="26"/>
          <w:szCs w:val="26"/>
        </w:rPr>
        <w:t>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Парипа В.В.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Пушик О.Т.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Сухарник Ю.А. (ПР-4</w:t>
      </w:r>
      <w:r w:rsidRPr="00871D9F">
        <w:rPr>
          <w:sz w:val="26"/>
          <w:szCs w:val="26"/>
        </w:rPr>
        <w:t>5)</w:t>
      </w:r>
    </w:p>
    <w:p w:rsidR="00980F66" w:rsidRDefault="00980F66" w:rsidP="00B9046B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Троян З.Р. (ПР-4</w:t>
      </w:r>
      <w:r w:rsidRPr="00871D9F">
        <w:rPr>
          <w:sz w:val="26"/>
          <w:szCs w:val="26"/>
        </w:rPr>
        <w:t>5)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  <w:sectPr w:rsidR="00980F66" w:rsidSect="00B9046B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країн Вишеградської четвірки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ПР(вч)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B9046B">
      <w:pPr>
        <w:numPr>
          <w:ilvl w:val="0"/>
          <w:numId w:val="18"/>
        </w:numPr>
        <w:rPr>
          <w:sz w:val="26"/>
          <w:szCs w:val="26"/>
          <w:lang w:val="uk-UA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Pr="00CD1CB5" w:rsidRDefault="00980F66" w:rsidP="00B9046B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Бабак В.М. (ПР-41)</w:t>
      </w:r>
    </w:p>
    <w:p w:rsidR="00980F66" w:rsidRDefault="00980F66" w:rsidP="00B9046B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Бондаренко А.В. (ПР-41)</w:t>
      </w:r>
    </w:p>
    <w:p w:rsidR="00980F66" w:rsidRDefault="00980F66" w:rsidP="00B9046B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Гушпіт Д.І. (ПР-41)</w:t>
      </w:r>
    </w:p>
    <w:p w:rsidR="00980F66" w:rsidRDefault="00980F66" w:rsidP="00B9046B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Данилюк О.Т. (ПР-41)</w:t>
      </w:r>
    </w:p>
    <w:p w:rsidR="00980F66" w:rsidRDefault="00980F66" w:rsidP="00B9046B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Кобилюк В.В. (ПР-41)</w:t>
      </w:r>
    </w:p>
    <w:p w:rsidR="00980F66" w:rsidRDefault="00980F66" w:rsidP="00CD1CB5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Козак С.М. (ПР-41)</w:t>
      </w:r>
    </w:p>
    <w:p w:rsidR="00980F66" w:rsidRPr="00CD1CB5" w:rsidRDefault="00980F66" w:rsidP="00CD1CB5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CD1CB5">
        <w:rPr>
          <w:sz w:val="26"/>
          <w:szCs w:val="26"/>
        </w:rPr>
        <w:t>Кузишин Ю.Ю. (ПР-41)</w:t>
      </w:r>
    </w:p>
    <w:p w:rsidR="00980F66" w:rsidRDefault="00980F66" w:rsidP="00B9046B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Лебедєва О.Ф. (ПР-41)</w:t>
      </w:r>
    </w:p>
    <w:p w:rsidR="00980F66" w:rsidRDefault="00980F66" w:rsidP="00CD1CB5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Люклян Б.Б. (ПР-41)</w:t>
      </w:r>
    </w:p>
    <w:p w:rsidR="00980F66" w:rsidRDefault="00980F66" w:rsidP="00CD1CB5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Пономарьов В.А. (ПР-41)</w:t>
      </w:r>
    </w:p>
    <w:p w:rsidR="00980F66" w:rsidRDefault="00980F66" w:rsidP="00B9046B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Пронич Р.Р. (ПР-41)</w:t>
      </w:r>
    </w:p>
    <w:p w:rsidR="00980F66" w:rsidRDefault="00980F66" w:rsidP="00CD1CB5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Савіцький А.І. (ПР-41)</w:t>
      </w:r>
    </w:p>
    <w:p w:rsidR="00980F66" w:rsidRDefault="00980F66" w:rsidP="00B9046B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Фокшек О.І. (ПР-41)</w:t>
      </w:r>
    </w:p>
    <w:p w:rsidR="00980F66" w:rsidRDefault="00980F66" w:rsidP="00CD1CB5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Шинкарук В.В. (ПР-41)</w:t>
      </w:r>
    </w:p>
    <w:p w:rsidR="00980F66" w:rsidRDefault="00980F66" w:rsidP="00E65B2D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Габорак Ю.Д. (ПР-42)</w:t>
      </w:r>
    </w:p>
    <w:p w:rsidR="00980F66" w:rsidRDefault="00980F66" w:rsidP="000A7344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Галущак Л.О. (ПР-42)</w:t>
      </w:r>
    </w:p>
    <w:p w:rsidR="00980F66" w:rsidRDefault="00980F66" w:rsidP="00E65B2D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Українець О.І. (ПР-42)</w:t>
      </w:r>
    </w:p>
    <w:p w:rsidR="00980F66" w:rsidRPr="00D76AAD" w:rsidRDefault="00980F66" w:rsidP="00E65B2D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Чернова Ю.Б.</w:t>
      </w:r>
      <w:r w:rsidRPr="00E65B2D">
        <w:rPr>
          <w:sz w:val="26"/>
          <w:szCs w:val="26"/>
        </w:rPr>
        <w:t xml:space="preserve"> </w:t>
      </w:r>
      <w:r>
        <w:rPr>
          <w:sz w:val="26"/>
          <w:szCs w:val="26"/>
        </w:rPr>
        <w:t>(ПР-45)</w:t>
      </w:r>
    </w:p>
    <w:p w:rsidR="00980F66" w:rsidRDefault="00980F66" w:rsidP="00E65B2D">
      <w:pPr>
        <w:numPr>
          <w:ilvl w:val="0"/>
          <w:numId w:val="18"/>
        </w:numPr>
        <w:rPr>
          <w:sz w:val="26"/>
          <w:szCs w:val="26"/>
          <w:lang w:val="uk-UA"/>
        </w:rPr>
        <w:sectPr w:rsidR="00980F66" w:rsidSect="00CD1CB5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980F66" w:rsidRDefault="00980F66" w:rsidP="00CD1CB5">
      <w:pPr>
        <w:ind w:left="360"/>
        <w:rPr>
          <w:sz w:val="26"/>
          <w:szCs w:val="26"/>
          <w:lang w:val="uk-UA"/>
        </w:rPr>
      </w:pPr>
    </w:p>
    <w:p w:rsidR="00980F66" w:rsidRDefault="00980F66" w:rsidP="00185CE2">
      <w:pPr>
        <w:tabs>
          <w:tab w:val="left" w:pos="960"/>
        </w:tabs>
        <w:rPr>
          <w:b/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Апеляційне та касаційне провадження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ПР(акп)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8A0066">
        <w:rPr>
          <w:sz w:val="26"/>
          <w:szCs w:val="26"/>
        </w:rPr>
        <w:t>Бондаренко А.В. (ПР-41)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Біла Р.В.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Гафтуняк Н.В.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Гладій Т.В.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Єдгаров В.Л.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Качур В.О.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Кіндрат Х.Д.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Ковбас Н.Р.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Кріцак І.М. (ПР-4</w:t>
      </w:r>
      <w:r w:rsidRPr="00871D9F">
        <w:rPr>
          <w:sz w:val="26"/>
          <w:szCs w:val="26"/>
        </w:rPr>
        <w:t>5)</w:t>
      </w:r>
    </w:p>
    <w:p w:rsidR="00980F66" w:rsidRDefault="00980F66" w:rsidP="000A7344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Кулик А.К.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Лайтар Р.В.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Лилак І.М.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Луговський</w:t>
      </w:r>
      <w:r>
        <w:rPr>
          <w:sz w:val="26"/>
          <w:szCs w:val="26"/>
        </w:rPr>
        <w:t xml:space="preserve"> Т.З.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Мадей Р.В.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Маланій О.Р. (ПР-4</w:t>
      </w:r>
      <w:r w:rsidRPr="00871D9F">
        <w:rPr>
          <w:sz w:val="26"/>
          <w:szCs w:val="26"/>
        </w:rPr>
        <w:t>5)</w:t>
      </w:r>
    </w:p>
    <w:p w:rsidR="00980F66" w:rsidRDefault="00980F66" w:rsidP="000A7344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Масляк Н.А.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Нагорняк І.Р. (ПР-</w:t>
      </w:r>
      <w:r>
        <w:rPr>
          <w:sz w:val="26"/>
          <w:szCs w:val="26"/>
        </w:rPr>
        <w:t>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D9F">
        <w:rPr>
          <w:sz w:val="26"/>
          <w:szCs w:val="26"/>
        </w:rPr>
        <w:t>Нискогуз Ю.І. (</w:t>
      </w:r>
      <w:r>
        <w:rPr>
          <w:sz w:val="26"/>
          <w:szCs w:val="26"/>
        </w:rPr>
        <w:t>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Парипа В.В.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Пушик О.Т. (ПР-4</w:t>
      </w:r>
      <w:r w:rsidRPr="00871D9F">
        <w:rPr>
          <w:sz w:val="26"/>
          <w:szCs w:val="26"/>
        </w:rPr>
        <w:t>5)</w:t>
      </w:r>
    </w:p>
    <w:p w:rsidR="00980F66" w:rsidRDefault="00980F66" w:rsidP="00185CE2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Сухарник Ю.А. (ПР-4</w:t>
      </w:r>
      <w:r w:rsidRPr="00871D9F">
        <w:rPr>
          <w:sz w:val="26"/>
          <w:szCs w:val="26"/>
        </w:rPr>
        <w:t>5)</w:t>
      </w:r>
    </w:p>
    <w:p w:rsidR="00980F66" w:rsidRDefault="00980F66" w:rsidP="00DF4465">
      <w:pPr>
        <w:pStyle w:val="ListParagraph"/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Троян З.Р. (ПР-4</w:t>
      </w:r>
      <w:r w:rsidRPr="00871D9F">
        <w:rPr>
          <w:sz w:val="26"/>
          <w:szCs w:val="26"/>
        </w:rPr>
        <w:t>5)</w:t>
      </w:r>
    </w:p>
    <w:p w:rsidR="00980F66" w:rsidRDefault="00980F66" w:rsidP="008A198A">
      <w:pPr>
        <w:tabs>
          <w:tab w:val="left" w:pos="960"/>
        </w:tabs>
        <w:jc w:val="center"/>
        <w:rPr>
          <w:sz w:val="24"/>
          <w:szCs w:val="24"/>
          <w:lang w:val="uk-UA"/>
        </w:rPr>
        <w:sectPr w:rsidR="00980F66" w:rsidSect="00185CE2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980F66" w:rsidRDefault="00980F66" w:rsidP="00516B0B">
      <w:pPr>
        <w:tabs>
          <w:tab w:val="left" w:pos="960"/>
        </w:tabs>
        <w:rPr>
          <w:b/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 w:rsidRPr="008A619E">
        <w:rPr>
          <w:b/>
          <w:sz w:val="28"/>
          <w:szCs w:val="28"/>
          <w:lang w:val="uk-UA"/>
        </w:rPr>
        <w:t>Правові та наукові основи зброєзнавства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ПР(пноз)</w:t>
      </w:r>
    </w:p>
    <w:p w:rsidR="00980F66" w:rsidRDefault="00980F66" w:rsidP="00185CE2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Pr="007361D7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Гушпіт Д.І. (ПР-4</w:t>
      </w:r>
      <w:r w:rsidRPr="007361D7">
        <w:rPr>
          <w:sz w:val="26"/>
          <w:szCs w:val="26"/>
        </w:rPr>
        <w:t>1)</w:t>
      </w:r>
    </w:p>
    <w:p w:rsidR="00980F66" w:rsidRPr="007361D7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Данилюк О.Т. (ПР-4</w:t>
      </w:r>
      <w:r w:rsidRPr="007361D7">
        <w:rPr>
          <w:sz w:val="26"/>
          <w:szCs w:val="26"/>
        </w:rPr>
        <w:t>1)</w:t>
      </w:r>
    </w:p>
    <w:p w:rsidR="00980F66" w:rsidRPr="007361D7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 w:rsidRPr="007361D7">
        <w:rPr>
          <w:sz w:val="26"/>
          <w:szCs w:val="26"/>
        </w:rPr>
        <w:t>Кобилюк В.В. (ПР</w:t>
      </w:r>
      <w:r>
        <w:rPr>
          <w:sz w:val="26"/>
          <w:szCs w:val="26"/>
        </w:rPr>
        <w:t>-4</w:t>
      </w:r>
      <w:r w:rsidRPr="007361D7">
        <w:rPr>
          <w:sz w:val="26"/>
          <w:szCs w:val="26"/>
        </w:rPr>
        <w:t>1)</w:t>
      </w:r>
    </w:p>
    <w:p w:rsidR="00980F66" w:rsidRPr="007361D7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Фокшек О.І. (ПР-4</w:t>
      </w:r>
      <w:r w:rsidRPr="007361D7">
        <w:rPr>
          <w:sz w:val="26"/>
          <w:szCs w:val="26"/>
        </w:rPr>
        <w:t>1)</w:t>
      </w:r>
    </w:p>
    <w:p w:rsidR="00980F66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Шинкарук В.В. (ПР-4</w:t>
      </w:r>
      <w:r w:rsidRPr="007361D7">
        <w:rPr>
          <w:sz w:val="26"/>
          <w:szCs w:val="26"/>
        </w:rPr>
        <w:t>1)</w:t>
      </w:r>
    </w:p>
    <w:p w:rsidR="00980F66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 w:rsidRPr="00871D9F">
        <w:rPr>
          <w:sz w:val="26"/>
          <w:szCs w:val="26"/>
        </w:rPr>
        <w:t>Болячко Н.В. (ПР</w:t>
      </w:r>
      <w:r>
        <w:rPr>
          <w:sz w:val="26"/>
          <w:szCs w:val="26"/>
        </w:rPr>
        <w:t>-4</w:t>
      </w:r>
      <w:r w:rsidRPr="00871D9F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Гава Н.В. (ПР-4</w:t>
      </w:r>
      <w:r w:rsidRPr="00871D9F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Гарасим Ю.Ф. (ПР-4</w:t>
      </w:r>
      <w:r w:rsidRPr="00871D9F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Гречин В.М. (ПР-4</w:t>
      </w:r>
      <w:r w:rsidRPr="00871D9F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Гундяк Х.В. (ПР-4</w:t>
      </w:r>
      <w:r w:rsidRPr="00871D9F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Денега Д.М. (ПР-4</w:t>
      </w:r>
      <w:r w:rsidRPr="00871D9F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Ковальчук Б.І. (ПР-4</w:t>
      </w:r>
      <w:r w:rsidRPr="00871D9F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Лапко О.В. (ПР-4</w:t>
      </w:r>
      <w:r w:rsidRPr="00871D9F">
        <w:rPr>
          <w:sz w:val="26"/>
          <w:szCs w:val="26"/>
        </w:rPr>
        <w:t>3)</w:t>
      </w:r>
    </w:p>
    <w:p w:rsidR="00980F66" w:rsidRDefault="00980F66" w:rsidP="00BC3F51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619E">
        <w:rPr>
          <w:sz w:val="26"/>
          <w:szCs w:val="26"/>
        </w:rPr>
        <w:t>Лерш Н.С. (</w:t>
      </w:r>
      <w:r>
        <w:rPr>
          <w:sz w:val="26"/>
          <w:szCs w:val="26"/>
        </w:rPr>
        <w:t>ПР-4</w:t>
      </w:r>
      <w:r w:rsidRPr="008A619E">
        <w:rPr>
          <w:sz w:val="26"/>
          <w:szCs w:val="26"/>
        </w:rPr>
        <w:t>3)</w:t>
      </w:r>
    </w:p>
    <w:p w:rsidR="00980F66" w:rsidRDefault="00980F66" w:rsidP="00516B0B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Лозовик М.Р. (ПР-4</w:t>
      </w:r>
      <w:r w:rsidRPr="008A619E">
        <w:rPr>
          <w:sz w:val="26"/>
          <w:szCs w:val="26"/>
        </w:rPr>
        <w:t>3)</w:t>
      </w:r>
    </w:p>
    <w:p w:rsidR="00980F66" w:rsidRDefault="00980F66" w:rsidP="00516B0B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Мельник С.Я. (ПР-4</w:t>
      </w:r>
      <w:r w:rsidRPr="008A619E">
        <w:rPr>
          <w:sz w:val="26"/>
          <w:szCs w:val="26"/>
        </w:rPr>
        <w:t>3)</w:t>
      </w:r>
    </w:p>
    <w:p w:rsidR="00980F66" w:rsidRDefault="00980F66" w:rsidP="00516B0B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 Олексюк В.М. (ПР-4</w:t>
      </w:r>
      <w:r w:rsidRPr="008A619E">
        <w:rPr>
          <w:sz w:val="26"/>
          <w:szCs w:val="26"/>
        </w:rPr>
        <w:t>3)</w:t>
      </w:r>
    </w:p>
    <w:p w:rsidR="00980F66" w:rsidRDefault="00980F66" w:rsidP="00516B0B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Осипов О.О. (ПР-4</w:t>
      </w:r>
      <w:r w:rsidRPr="008A619E">
        <w:rPr>
          <w:sz w:val="26"/>
          <w:szCs w:val="26"/>
        </w:rPr>
        <w:t>3)</w:t>
      </w:r>
    </w:p>
    <w:p w:rsidR="00980F66" w:rsidRDefault="00980F66" w:rsidP="00516B0B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619E">
        <w:rPr>
          <w:sz w:val="26"/>
          <w:szCs w:val="26"/>
        </w:rPr>
        <w:t>Палчук М.</w:t>
      </w:r>
      <w:r>
        <w:rPr>
          <w:sz w:val="26"/>
          <w:szCs w:val="26"/>
        </w:rPr>
        <w:t>М. (ПР-4</w:t>
      </w:r>
      <w:r w:rsidRPr="008A619E">
        <w:rPr>
          <w:sz w:val="26"/>
          <w:szCs w:val="26"/>
        </w:rPr>
        <w:t>3)</w:t>
      </w:r>
    </w:p>
    <w:p w:rsidR="00980F66" w:rsidRDefault="00980F66" w:rsidP="00516B0B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619E">
        <w:rPr>
          <w:sz w:val="26"/>
          <w:szCs w:val="26"/>
        </w:rPr>
        <w:t>Пецюх І.А</w:t>
      </w:r>
      <w:r>
        <w:rPr>
          <w:sz w:val="26"/>
          <w:szCs w:val="26"/>
        </w:rPr>
        <w:t>. (ПР-4</w:t>
      </w:r>
      <w:r w:rsidRPr="008A619E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Прокопик О.І. (ПР-4</w:t>
      </w:r>
      <w:r w:rsidRPr="008A619E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Ратайчук Н.І. (ПР-4</w:t>
      </w:r>
      <w:r w:rsidRPr="008A619E">
        <w:rPr>
          <w:sz w:val="26"/>
          <w:szCs w:val="26"/>
        </w:rPr>
        <w:t>3)</w:t>
      </w:r>
    </w:p>
    <w:p w:rsidR="00980F66" w:rsidRDefault="00980F66" w:rsidP="00DF4465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Романюк О.Ю. (ПР-4</w:t>
      </w:r>
      <w:r w:rsidRPr="008A619E">
        <w:rPr>
          <w:sz w:val="26"/>
          <w:szCs w:val="26"/>
        </w:rPr>
        <w:t>3)</w:t>
      </w:r>
    </w:p>
    <w:p w:rsidR="00980F66" w:rsidRDefault="00980F66" w:rsidP="000A7344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619E">
        <w:rPr>
          <w:sz w:val="26"/>
          <w:szCs w:val="26"/>
        </w:rPr>
        <w:t>Сидоряк</w:t>
      </w:r>
      <w:r>
        <w:rPr>
          <w:sz w:val="26"/>
          <w:szCs w:val="26"/>
        </w:rPr>
        <w:t xml:space="preserve"> В.В. (ПР-4</w:t>
      </w:r>
      <w:r w:rsidRPr="00871D9F">
        <w:rPr>
          <w:sz w:val="26"/>
          <w:szCs w:val="26"/>
        </w:rPr>
        <w:t>3)</w:t>
      </w:r>
    </w:p>
    <w:p w:rsidR="00980F66" w:rsidRDefault="00980F66" w:rsidP="00516B0B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 xml:space="preserve">Фодчук І.В. </w:t>
      </w:r>
      <w:r>
        <w:rPr>
          <w:sz w:val="26"/>
          <w:szCs w:val="26"/>
        </w:rPr>
        <w:t>(ПР-4</w:t>
      </w:r>
      <w:r w:rsidRPr="00B81732">
        <w:rPr>
          <w:sz w:val="26"/>
          <w:szCs w:val="26"/>
        </w:rPr>
        <w:t>3)</w:t>
      </w:r>
    </w:p>
    <w:p w:rsidR="00980F66" w:rsidRDefault="00980F66" w:rsidP="00516B0B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Човган С.М. (ПР-4</w:t>
      </w:r>
      <w:r w:rsidRPr="00871D9F">
        <w:rPr>
          <w:sz w:val="26"/>
          <w:szCs w:val="26"/>
        </w:rPr>
        <w:t>3)</w:t>
      </w:r>
    </w:p>
    <w:p w:rsidR="00980F66" w:rsidRDefault="00980F66" w:rsidP="00516B0B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Швидкова М.С. (ПР-4</w:t>
      </w:r>
      <w:r w:rsidRPr="00871D9F">
        <w:rPr>
          <w:sz w:val="26"/>
          <w:szCs w:val="26"/>
        </w:rPr>
        <w:t>3)</w:t>
      </w:r>
    </w:p>
    <w:p w:rsidR="00980F66" w:rsidRPr="00871D9F" w:rsidRDefault="00980F66" w:rsidP="00516B0B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Шмігель О.Д. (ПР-4</w:t>
      </w:r>
      <w:r w:rsidRPr="00871D9F">
        <w:rPr>
          <w:sz w:val="26"/>
          <w:szCs w:val="26"/>
        </w:rPr>
        <w:t>3)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  <w:sectPr w:rsidR="00980F66" w:rsidSect="00CA7370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980F66" w:rsidRDefault="00980F66" w:rsidP="00DF4465">
      <w:pPr>
        <w:tabs>
          <w:tab w:val="left" w:pos="960"/>
        </w:tabs>
        <w:rPr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sz w:val="28"/>
          <w:szCs w:val="28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 w:rsidRPr="008A198A">
        <w:rPr>
          <w:b/>
          <w:sz w:val="28"/>
          <w:szCs w:val="28"/>
        </w:rPr>
        <w:t>Судові експертизи</w:t>
      </w:r>
    </w:p>
    <w:p w:rsidR="00980F66" w:rsidRPr="008A198A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ПР(се)1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AA5CF9">
      <w:pPr>
        <w:numPr>
          <w:ilvl w:val="0"/>
          <w:numId w:val="13"/>
        </w:numPr>
        <w:rPr>
          <w:sz w:val="26"/>
          <w:szCs w:val="26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Pr="00AA5CF9" w:rsidRDefault="00980F66" w:rsidP="00AA5CF9">
      <w:pPr>
        <w:numPr>
          <w:ilvl w:val="0"/>
          <w:numId w:val="13"/>
        </w:numPr>
        <w:ind w:hanging="720"/>
        <w:rPr>
          <w:sz w:val="26"/>
          <w:szCs w:val="26"/>
          <w:lang w:val="uk-UA"/>
        </w:rPr>
      </w:pPr>
      <w:r w:rsidRPr="00AA5CF9">
        <w:rPr>
          <w:sz w:val="26"/>
          <w:szCs w:val="26"/>
        </w:rPr>
        <w:t>Бабак В.М. (ПР-41)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Винник В.А. (ПР-4</w:t>
      </w:r>
      <w:r w:rsidRPr="00704313">
        <w:rPr>
          <w:sz w:val="26"/>
          <w:szCs w:val="26"/>
        </w:rPr>
        <w:t>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Ворощук Б.Б. (ПР-4</w:t>
      </w:r>
      <w:r w:rsidRPr="00704313">
        <w:rPr>
          <w:sz w:val="26"/>
          <w:szCs w:val="26"/>
        </w:rPr>
        <w:t>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Гаклик Л.О. (ПР-4</w:t>
      </w:r>
      <w:r w:rsidRPr="00704313">
        <w:rPr>
          <w:sz w:val="26"/>
          <w:szCs w:val="26"/>
        </w:rPr>
        <w:t>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Глібчук Ю.І. (ПР-4</w:t>
      </w:r>
      <w:r w:rsidRPr="00704313">
        <w:rPr>
          <w:sz w:val="26"/>
          <w:szCs w:val="26"/>
        </w:rPr>
        <w:t>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Гринів В.Р. (ПР-4</w:t>
      </w:r>
      <w:r w:rsidRPr="00704313">
        <w:rPr>
          <w:sz w:val="26"/>
          <w:szCs w:val="26"/>
        </w:rPr>
        <w:t>1)</w:t>
      </w:r>
    </w:p>
    <w:p w:rsidR="00980F66" w:rsidRDefault="00980F66" w:rsidP="00516B0B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Корда А.М. (ПР-4</w:t>
      </w:r>
      <w:r w:rsidRPr="00704313">
        <w:rPr>
          <w:sz w:val="26"/>
          <w:szCs w:val="26"/>
        </w:rPr>
        <w:t>1)</w:t>
      </w:r>
    </w:p>
    <w:p w:rsidR="00980F66" w:rsidRDefault="00980F66" w:rsidP="00516B0B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Кузишин Ю.Ю.</w:t>
      </w:r>
      <w:r w:rsidRPr="00CD1CB5">
        <w:rPr>
          <w:sz w:val="26"/>
          <w:szCs w:val="26"/>
        </w:rPr>
        <w:t xml:space="preserve"> </w:t>
      </w:r>
      <w:r w:rsidRPr="008A0066">
        <w:rPr>
          <w:sz w:val="26"/>
          <w:szCs w:val="26"/>
        </w:rPr>
        <w:t>(ПР-41)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Лебедєва О.Ф. (ПР-4</w:t>
      </w:r>
      <w:r w:rsidRPr="00704313">
        <w:rPr>
          <w:sz w:val="26"/>
          <w:szCs w:val="26"/>
        </w:rPr>
        <w:t>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04313">
        <w:rPr>
          <w:sz w:val="26"/>
          <w:szCs w:val="26"/>
        </w:rPr>
        <w:t>Максимів Л.М. (ПР</w:t>
      </w:r>
      <w:r>
        <w:rPr>
          <w:sz w:val="26"/>
          <w:szCs w:val="26"/>
        </w:rPr>
        <w:t>-4</w:t>
      </w:r>
      <w:r w:rsidRPr="00704313">
        <w:rPr>
          <w:sz w:val="26"/>
          <w:szCs w:val="26"/>
        </w:rPr>
        <w:t>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Пономарьов В.А. (ПР-4</w:t>
      </w:r>
      <w:r w:rsidRPr="00704313">
        <w:rPr>
          <w:sz w:val="26"/>
          <w:szCs w:val="26"/>
        </w:rPr>
        <w:t>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04313">
        <w:rPr>
          <w:sz w:val="26"/>
          <w:szCs w:val="26"/>
        </w:rPr>
        <w:t>Пронич Р.Р. (ПР-</w:t>
      </w:r>
      <w:r>
        <w:rPr>
          <w:sz w:val="26"/>
          <w:szCs w:val="26"/>
        </w:rPr>
        <w:t>4</w:t>
      </w:r>
      <w:r w:rsidRPr="00704313">
        <w:rPr>
          <w:sz w:val="26"/>
          <w:szCs w:val="26"/>
        </w:rPr>
        <w:t>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Савіцький А.І. (ПР-4</w:t>
      </w:r>
      <w:r w:rsidRPr="00704313">
        <w:rPr>
          <w:sz w:val="26"/>
          <w:szCs w:val="26"/>
        </w:rPr>
        <w:t>1)</w:t>
      </w:r>
    </w:p>
    <w:p w:rsidR="00980F66" w:rsidRPr="00704313" w:rsidRDefault="00980F66" w:rsidP="00AA5CF9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04313">
        <w:rPr>
          <w:sz w:val="26"/>
          <w:szCs w:val="26"/>
        </w:rPr>
        <w:t>Юрик</w:t>
      </w:r>
      <w:r>
        <w:rPr>
          <w:sz w:val="26"/>
          <w:szCs w:val="26"/>
        </w:rPr>
        <w:t xml:space="preserve"> О.М. (ПР-4</w:t>
      </w:r>
      <w:r w:rsidRPr="00704313">
        <w:rPr>
          <w:sz w:val="26"/>
          <w:szCs w:val="26"/>
        </w:rPr>
        <w:t>1)</w:t>
      </w:r>
    </w:p>
    <w:p w:rsidR="00980F66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  <w:sectPr w:rsidR="00980F66" w:rsidSect="00AA5CF9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980F66" w:rsidRDefault="00980F66" w:rsidP="00AA5CF9">
      <w:pPr>
        <w:tabs>
          <w:tab w:val="left" w:pos="960"/>
        </w:tabs>
        <w:rPr>
          <w:b/>
          <w:sz w:val="28"/>
          <w:szCs w:val="28"/>
          <w:lang w:val="uk-UA"/>
        </w:rPr>
      </w:pPr>
    </w:p>
    <w:p w:rsidR="00980F66" w:rsidRPr="008A198A" w:rsidRDefault="00980F66" w:rsidP="008A198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ПР(се)2</w:t>
      </w:r>
    </w:p>
    <w:p w:rsidR="00980F66" w:rsidRDefault="00980F66" w:rsidP="00CA7370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AA5CF9">
      <w:pPr>
        <w:pStyle w:val="ListParagraph"/>
        <w:spacing w:after="0" w:line="240" w:lineRule="auto"/>
        <w:rPr>
          <w:sz w:val="26"/>
          <w:szCs w:val="26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Default="00980F66" w:rsidP="00AA5CF9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1) Богачевський В.В. (ПР-4</w:t>
      </w:r>
      <w:r w:rsidRPr="00871D9F">
        <w:rPr>
          <w:sz w:val="26"/>
          <w:szCs w:val="26"/>
        </w:rPr>
        <w:t>2)</w:t>
      </w:r>
    </w:p>
    <w:p w:rsidR="00980F66" w:rsidRDefault="00980F66" w:rsidP="00AA5CF9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A619E">
        <w:rPr>
          <w:sz w:val="26"/>
          <w:szCs w:val="26"/>
        </w:rPr>
        <w:t>Варивод</w:t>
      </w:r>
      <w:r>
        <w:rPr>
          <w:sz w:val="26"/>
          <w:szCs w:val="26"/>
        </w:rPr>
        <w:t>а І.М. (ПР-4</w:t>
      </w:r>
      <w:r w:rsidRPr="008A619E">
        <w:rPr>
          <w:sz w:val="26"/>
          <w:szCs w:val="26"/>
        </w:rPr>
        <w:t>2)</w:t>
      </w:r>
    </w:p>
    <w:p w:rsidR="00980F66" w:rsidRDefault="00980F66" w:rsidP="00AA5CF9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3) Гнідан Ю.І. (ПР-4</w:t>
      </w:r>
      <w:r w:rsidRPr="008A619E">
        <w:rPr>
          <w:sz w:val="26"/>
          <w:szCs w:val="26"/>
        </w:rPr>
        <w:t>2)</w:t>
      </w:r>
    </w:p>
    <w:p w:rsidR="00980F66" w:rsidRDefault="00980F66" w:rsidP="00AA5CF9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4) Губа В.Р. (ПР-4</w:t>
      </w:r>
      <w:r w:rsidRPr="008A619E">
        <w:rPr>
          <w:sz w:val="26"/>
          <w:szCs w:val="26"/>
        </w:rPr>
        <w:t>2)</w:t>
      </w:r>
    </w:p>
    <w:p w:rsidR="00980F66" w:rsidRDefault="00980F66" w:rsidP="00AA5CF9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5) Дричак Ю.В. (ПР-4</w:t>
      </w:r>
      <w:r w:rsidRPr="008A619E">
        <w:rPr>
          <w:sz w:val="26"/>
          <w:szCs w:val="26"/>
        </w:rPr>
        <w:t>2)</w:t>
      </w:r>
    </w:p>
    <w:p w:rsidR="00980F66" w:rsidRDefault="00980F66" w:rsidP="00AA5CF9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A619E">
        <w:rPr>
          <w:sz w:val="26"/>
          <w:szCs w:val="26"/>
        </w:rPr>
        <w:t>Качурак</w:t>
      </w:r>
      <w:r>
        <w:rPr>
          <w:sz w:val="26"/>
          <w:szCs w:val="26"/>
        </w:rPr>
        <w:t xml:space="preserve"> Ю.О. (ПР-4</w:t>
      </w:r>
      <w:r w:rsidRPr="00871D9F">
        <w:rPr>
          <w:sz w:val="26"/>
          <w:szCs w:val="26"/>
        </w:rPr>
        <w:t>2)</w:t>
      </w:r>
    </w:p>
    <w:p w:rsidR="00980F66" w:rsidRDefault="00980F66" w:rsidP="00AA5CF9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7) Кондратюк Н.І. (ПР-4</w:t>
      </w:r>
      <w:r w:rsidRPr="00871D9F">
        <w:rPr>
          <w:sz w:val="26"/>
          <w:szCs w:val="26"/>
        </w:rPr>
        <w:t>2)</w:t>
      </w:r>
    </w:p>
    <w:p w:rsidR="00980F66" w:rsidRDefault="00980F66" w:rsidP="00AA5CF9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8)  Кузевич А.С. (ПР-4</w:t>
      </w:r>
      <w:r w:rsidRPr="00871D9F">
        <w:rPr>
          <w:sz w:val="26"/>
          <w:szCs w:val="26"/>
        </w:rPr>
        <w:t>2)</w:t>
      </w:r>
    </w:p>
    <w:p w:rsidR="00980F66" w:rsidRDefault="00980F66" w:rsidP="000A7344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871D9F">
        <w:rPr>
          <w:sz w:val="26"/>
          <w:szCs w:val="26"/>
        </w:rPr>
        <w:t>Кузнєцова С.В.</w:t>
      </w:r>
      <w:r>
        <w:rPr>
          <w:sz w:val="26"/>
          <w:szCs w:val="26"/>
        </w:rPr>
        <w:t xml:space="preserve"> (ПР-4</w:t>
      </w:r>
      <w:r w:rsidRPr="00871D9F">
        <w:rPr>
          <w:sz w:val="26"/>
          <w:szCs w:val="26"/>
        </w:rPr>
        <w:t>2)</w:t>
      </w:r>
    </w:p>
    <w:p w:rsidR="00980F66" w:rsidRDefault="00980F66" w:rsidP="000A7344">
      <w:pPr>
        <w:pStyle w:val="ListParagraph"/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10) Левін В.В. (ПР-4</w:t>
      </w:r>
      <w:r w:rsidRPr="00871D9F">
        <w:rPr>
          <w:sz w:val="26"/>
          <w:szCs w:val="26"/>
        </w:rPr>
        <w:t>2)</w:t>
      </w:r>
    </w:p>
    <w:p w:rsidR="00980F66" w:rsidRDefault="00980F66" w:rsidP="008C5226">
      <w:pPr>
        <w:pStyle w:val="ListParagraph"/>
        <w:spacing w:after="0" w:line="240" w:lineRule="auto"/>
        <w:ind w:left="360" w:hanging="180"/>
        <w:rPr>
          <w:sz w:val="26"/>
          <w:szCs w:val="26"/>
        </w:rPr>
      </w:pPr>
      <w:r>
        <w:rPr>
          <w:sz w:val="26"/>
          <w:szCs w:val="26"/>
        </w:rPr>
        <w:t>11) Мельник А.Р. (ПР-4</w:t>
      </w:r>
      <w:r w:rsidRPr="00871D9F">
        <w:rPr>
          <w:sz w:val="26"/>
          <w:szCs w:val="26"/>
        </w:rPr>
        <w:t>2)</w:t>
      </w:r>
    </w:p>
    <w:p w:rsidR="00980F66" w:rsidRDefault="00980F66" w:rsidP="008C5226">
      <w:pPr>
        <w:pStyle w:val="ListParagraph"/>
        <w:spacing w:after="0" w:line="240" w:lineRule="auto"/>
        <w:ind w:left="360" w:hanging="180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8A619E">
        <w:rPr>
          <w:sz w:val="26"/>
          <w:szCs w:val="26"/>
        </w:rPr>
        <w:t>Михаць</w:t>
      </w:r>
      <w:r>
        <w:rPr>
          <w:sz w:val="26"/>
          <w:szCs w:val="26"/>
        </w:rPr>
        <w:t xml:space="preserve"> О.В. (ПР-4</w:t>
      </w:r>
      <w:r w:rsidRPr="00871D9F">
        <w:rPr>
          <w:sz w:val="26"/>
          <w:szCs w:val="26"/>
        </w:rPr>
        <w:t>2)</w:t>
      </w:r>
    </w:p>
    <w:p w:rsidR="00980F66" w:rsidRDefault="00980F66" w:rsidP="008C5226">
      <w:pPr>
        <w:pStyle w:val="ListParagraph"/>
        <w:spacing w:after="0" w:line="240" w:lineRule="auto"/>
        <w:ind w:left="360" w:hanging="180"/>
        <w:rPr>
          <w:sz w:val="26"/>
          <w:szCs w:val="26"/>
        </w:rPr>
      </w:pPr>
      <w:r>
        <w:rPr>
          <w:sz w:val="26"/>
          <w:szCs w:val="26"/>
        </w:rPr>
        <w:t>13) Найдич Ю.Р. (ПР-4</w:t>
      </w:r>
      <w:r w:rsidRPr="00871D9F">
        <w:rPr>
          <w:sz w:val="26"/>
          <w:szCs w:val="26"/>
        </w:rPr>
        <w:t>2)</w:t>
      </w:r>
    </w:p>
    <w:p w:rsidR="00980F66" w:rsidRDefault="00980F66" w:rsidP="008C5226">
      <w:pPr>
        <w:pStyle w:val="ListParagraph"/>
        <w:spacing w:after="0" w:line="240" w:lineRule="auto"/>
        <w:ind w:left="360" w:hanging="180"/>
        <w:rPr>
          <w:sz w:val="26"/>
          <w:szCs w:val="26"/>
        </w:rPr>
      </w:pPr>
      <w:r>
        <w:rPr>
          <w:sz w:val="26"/>
          <w:szCs w:val="26"/>
        </w:rPr>
        <w:t>14) Попович Г.В. (ПР-4</w:t>
      </w:r>
      <w:r w:rsidRPr="00871D9F">
        <w:rPr>
          <w:sz w:val="26"/>
          <w:szCs w:val="26"/>
        </w:rPr>
        <w:t>2)</w:t>
      </w:r>
    </w:p>
    <w:p w:rsidR="00980F66" w:rsidRDefault="00980F66" w:rsidP="008C5226">
      <w:pPr>
        <w:pStyle w:val="ListParagraph"/>
        <w:spacing w:after="0" w:line="240" w:lineRule="auto"/>
        <w:ind w:left="360" w:hanging="180"/>
        <w:rPr>
          <w:sz w:val="26"/>
          <w:szCs w:val="26"/>
        </w:rPr>
      </w:pPr>
      <w:r>
        <w:rPr>
          <w:sz w:val="26"/>
          <w:szCs w:val="26"/>
        </w:rPr>
        <w:t>15) Сметанюк Я.В. (ПР-4</w:t>
      </w:r>
      <w:r w:rsidRPr="00871D9F">
        <w:rPr>
          <w:sz w:val="26"/>
          <w:szCs w:val="26"/>
        </w:rPr>
        <w:t>2)</w:t>
      </w:r>
    </w:p>
    <w:p w:rsidR="00980F66" w:rsidRDefault="00980F66" w:rsidP="008C5226">
      <w:pPr>
        <w:pStyle w:val="ListParagraph"/>
        <w:spacing w:after="0" w:line="240" w:lineRule="auto"/>
        <w:ind w:left="360" w:hanging="180"/>
        <w:rPr>
          <w:sz w:val="26"/>
          <w:szCs w:val="26"/>
        </w:rPr>
      </w:pPr>
      <w:r>
        <w:rPr>
          <w:sz w:val="26"/>
          <w:szCs w:val="26"/>
        </w:rPr>
        <w:t>16) Тиханський В.В. (ПР-4</w:t>
      </w:r>
      <w:r w:rsidRPr="00871D9F">
        <w:rPr>
          <w:sz w:val="26"/>
          <w:szCs w:val="26"/>
        </w:rPr>
        <w:t>2)</w:t>
      </w:r>
    </w:p>
    <w:p w:rsidR="00980F66" w:rsidRDefault="00980F66" w:rsidP="008C5226">
      <w:pPr>
        <w:pStyle w:val="ListParagraph"/>
        <w:spacing w:after="0" w:line="240" w:lineRule="auto"/>
        <w:ind w:left="360" w:hanging="180"/>
        <w:rPr>
          <w:sz w:val="26"/>
          <w:szCs w:val="26"/>
        </w:rPr>
      </w:pPr>
      <w:r>
        <w:rPr>
          <w:sz w:val="26"/>
          <w:szCs w:val="26"/>
        </w:rPr>
        <w:t>17) Цомпан Х.О. (ПР-4</w:t>
      </w:r>
      <w:r w:rsidRPr="00871D9F">
        <w:rPr>
          <w:sz w:val="26"/>
          <w:szCs w:val="26"/>
        </w:rPr>
        <w:t>2)</w:t>
      </w:r>
    </w:p>
    <w:p w:rsidR="00980F66" w:rsidRDefault="00980F66" w:rsidP="008C5226">
      <w:pPr>
        <w:pStyle w:val="ListParagraph"/>
        <w:spacing w:after="0" w:line="240" w:lineRule="auto"/>
        <w:ind w:left="360" w:hanging="180"/>
        <w:rPr>
          <w:sz w:val="26"/>
          <w:szCs w:val="26"/>
        </w:rPr>
      </w:pPr>
      <w:r>
        <w:rPr>
          <w:sz w:val="26"/>
          <w:szCs w:val="26"/>
        </w:rPr>
        <w:t>18) Чегіль О.В. (ПР-4</w:t>
      </w:r>
      <w:r w:rsidRPr="00871D9F">
        <w:rPr>
          <w:sz w:val="26"/>
          <w:szCs w:val="26"/>
        </w:rPr>
        <w:t>2)</w:t>
      </w:r>
    </w:p>
    <w:p w:rsidR="00980F66" w:rsidRDefault="00980F66" w:rsidP="008C5226">
      <w:pPr>
        <w:pStyle w:val="ListParagraph"/>
        <w:spacing w:after="0" w:line="240" w:lineRule="auto"/>
        <w:ind w:left="360" w:hanging="180"/>
        <w:rPr>
          <w:sz w:val="26"/>
          <w:szCs w:val="26"/>
        </w:rPr>
        <w:sectPr w:rsidR="00980F66" w:rsidSect="00AA5CF9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  <w:r>
        <w:rPr>
          <w:sz w:val="26"/>
          <w:szCs w:val="26"/>
        </w:rPr>
        <w:t>19) Яцев’юк В.І. (ПР-4</w:t>
      </w:r>
      <w:r w:rsidRPr="00871D9F"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980F66" w:rsidRPr="00871D9F" w:rsidRDefault="00980F66" w:rsidP="00AA5CF9">
      <w:pPr>
        <w:pStyle w:val="ListParagraph"/>
        <w:spacing w:after="0" w:line="240" w:lineRule="auto"/>
        <w:rPr>
          <w:sz w:val="26"/>
          <w:szCs w:val="26"/>
        </w:rPr>
      </w:pPr>
    </w:p>
    <w:p w:rsidR="00980F66" w:rsidRDefault="00980F66" w:rsidP="000A7344">
      <w:pPr>
        <w:tabs>
          <w:tab w:val="left" w:pos="960"/>
        </w:tabs>
        <w:rPr>
          <w:b/>
          <w:sz w:val="28"/>
          <w:szCs w:val="28"/>
          <w:lang w:val="uk-UA"/>
        </w:rPr>
      </w:pPr>
    </w:p>
    <w:p w:rsidR="00980F66" w:rsidRDefault="00980F66" w:rsidP="00CA7370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 w:rsidRPr="008A198A">
        <w:rPr>
          <w:b/>
          <w:sz w:val="28"/>
          <w:szCs w:val="28"/>
        </w:rPr>
        <w:t>Тактико-методичні основи розкриття та розслідування злочинів</w:t>
      </w:r>
    </w:p>
    <w:p w:rsidR="00980F66" w:rsidRDefault="00980F66" w:rsidP="00CA7370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ПР(тморз)</w:t>
      </w:r>
    </w:p>
    <w:p w:rsidR="00980F66" w:rsidRDefault="00980F66" w:rsidP="00CA7370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AA5CF9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  <w:sectPr w:rsidR="00980F6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0F66" w:rsidRPr="00AA5CF9" w:rsidRDefault="00980F66" w:rsidP="00AA5CF9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AA5CF9">
        <w:rPr>
          <w:sz w:val="26"/>
          <w:szCs w:val="26"/>
        </w:rPr>
        <w:t>Козак С.М. (ПР-41)</w:t>
      </w:r>
    </w:p>
    <w:p w:rsidR="00980F66" w:rsidRDefault="00980F66" w:rsidP="00AA5CF9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AA5CF9">
        <w:rPr>
          <w:sz w:val="26"/>
          <w:szCs w:val="26"/>
        </w:rPr>
        <w:t>Люклян Б.Б. (ПР-41)</w:t>
      </w:r>
    </w:p>
    <w:p w:rsidR="00980F66" w:rsidRDefault="00980F66" w:rsidP="008C5226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Габорак Ю.Д. (ПР-42)</w:t>
      </w:r>
    </w:p>
    <w:p w:rsidR="00980F66" w:rsidRDefault="00980F66" w:rsidP="008C5226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Галущак Л.О. (ПР-42)</w:t>
      </w:r>
    </w:p>
    <w:p w:rsidR="00980F66" w:rsidRDefault="00980F66" w:rsidP="008C5226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Українець О.І. (ПР-42)</w:t>
      </w:r>
    </w:p>
    <w:p w:rsidR="00980F66" w:rsidRPr="00AA5CF9" w:rsidRDefault="00980F66" w:rsidP="008C5226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Лисенко Ю.А. </w:t>
      </w:r>
      <w:r w:rsidRPr="008A619E">
        <w:rPr>
          <w:sz w:val="26"/>
          <w:szCs w:val="26"/>
        </w:rPr>
        <w:t>(</w:t>
      </w:r>
      <w:r>
        <w:rPr>
          <w:sz w:val="26"/>
          <w:szCs w:val="26"/>
        </w:rPr>
        <w:t>ПР-4</w:t>
      </w:r>
      <w:r w:rsidRPr="008A619E">
        <w:rPr>
          <w:sz w:val="26"/>
          <w:szCs w:val="26"/>
        </w:rPr>
        <w:t>3)</w:t>
      </w:r>
    </w:p>
    <w:p w:rsidR="00980F66" w:rsidRPr="00AA5CF9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 w:rsidRPr="00AA5CF9">
        <w:rPr>
          <w:sz w:val="26"/>
          <w:szCs w:val="26"/>
        </w:rPr>
        <w:t>Варварук І.В. (ПР-44)</w:t>
      </w:r>
    </w:p>
    <w:p w:rsidR="00980F66" w:rsidRPr="00AA5CF9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A5CF9">
        <w:rPr>
          <w:sz w:val="26"/>
          <w:szCs w:val="26"/>
        </w:rPr>
        <w:t>Войтинський В.В. (ПР-44)</w:t>
      </w:r>
    </w:p>
    <w:p w:rsidR="00980F66" w:rsidRPr="00AA5CF9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A5CF9">
        <w:rPr>
          <w:sz w:val="26"/>
          <w:szCs w:val="26"/>
        </w:rPr>
        <w:t>Гуменюк М.В. (ПР-44)</w:t>
      </w:r>
    </w:p>
    <w:p w:rsidR="00980F66" w:rsidRPr="00DF4465" w:rsidRDefault="00980F66" w:rsidP="000A7344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A5CF9">
        <w:rPr>
          <w:sz w:val="26"/>
          <w:szCs w:val="26"/>
        </w:rPr>
        <w:t>Драб О.А. (ПР-44)</w:t>
      </w:r>
    </w:p>
    <w:p w:rsidR="00980F66" w:rsidRPr="00DF4465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F4465">
        <w:rPr>
          <w:sz w:val="26"/>
          <w:szCs w:val="26"/>
        </w:rPr>
        <w:t>Ловчанко Д.П. (ПР-44)</w:t>
      </w:r>
    </w:p>
    <w:p w:rsidR="00980F66" w:rsidRPr="00DF4465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F4465">
        <w:rPr>
          <w:sz w:val="26"/>
          <w:szCs w:val="26"/>
        </w:rPr>
        <w:t>Мартиняк В.Ю.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F4465">
        <w:rPr>
          <w:sz w:val="26"/>
          <w:szCs w:val="26"/>
        </w:rPr>
        <w:t>Молдавчук П.І.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Монюк А.Ю. (ПР-4</w:t>
      </w:r>
      <w:r w:rsidRPr="00871D9F">
        <w:rPr>
          <w:sz w:val="26"/>
          <w:szCs w:val="26"/>
        </w:rPr>
        <w:t>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>Мушинський О.В.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>Петришин І.Я.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>Польнюк М.В.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>Пріцак Ю.Р.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>Суха Я.О.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>Тацюк Д.М.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>Токарук Р.Б.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>Чепіль Р.В. (ПР-44)</w:t>
      </w:r>
    </w:p>
    <w:p w:rsidR="00980F66" w:rsidRDefault="00980F66" w:rsidP="00DF4465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1732">
        <w:rPr>
          <w:sz w:val="26"/>
          <w:szCs w:val="26"/>
        </w:rPr>
        <w:t>Якубів А.Р. (ПР-44</w:t>
      </w:r>
      <w:r>
        <w:rPr>
          <w:sz w:val="26"/>
          <w:szCs w:val="26"/>
        </w:rPr>
        <w:t>)</w:t>
      </w:r>
    </w:p>
    <w:p w:rsidR="00980F66" w:rsidRDefault="00980F66" w:rsidP="000A7344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Чернова Ю.Б.</w:t>
      </w:r>
      <w:r w:rsidRPr="00E65B2D">
        <w:rPr>
          <w:sz w:val="26"/>
          <w:szCs w:val="26"/>
        </w:rPr>
        <w:t xml:space="preserve"> </w:t>
      </w:r>
      <w:r>
        <w:rPr>
          <w:sz w:val="26"/>
          <w:szCs w:val="26"/>
        </w:rPr>
        <w:t>(ПР-45)</w:t>
      </w:r>
    </w:p>
    <w:p w:rsidR="00980F66" w:rsidRPr="000A7344" w:rsidRDefault="00980F66" w:rsidP="000A7344">
      <w:pPr>
        <w:pStyle w:val="ListParagraph"/>
        <w:tabs>
          <w:tab w:val="left" w:pos="900"/>
        </w:tabs>
        <w:spacing w:after="0" w:line="240" w:lineRule="auto"/>
        <w:ind w:left="360"/>
        <w:rPr>
          <w:sz w:val="26"/>
          <w:szCs w:val="26"/>
        </w:rPr>
        <w:sectPr w:rsidR="00980F66" w:rsidRPr="000A7344" w:rsidSect="00BC3F51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980F66" w:rsidRDefault="00980F66" w:rsidP="00CA7370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980F66" w:rsidRDefault="00980F66" w:rsidP="00BC3F51">
      <w:pPr>
        <w:tabs>
          <w:tab w:val="left" w:pos="960"/>
        </w:tabs>
        <w:rPr>
          <w:sz w:val="24"/>
          <w:szCs w:val="24"/>
          <w:lang w:val="uk-UA"/>
        </w:rPr>
      </w:pPr>
    </w:p>
    <w:p w:rsidR="00980F66" w:rsidRDefault="00980F66" w:rsidP="00557AE3">
      <w:pPr>
        <w:pStyle w:val="ListParagraph"/>
        <w:numPr>
          <w:ilvl w:val="0"/>
          <w:numId w:val="8"/>
        </w:numPr>
        <w:tabs>
          <w:tab w:val="left" w:pos="0"/>
        </w:tabs>
        <w:ind w:left="0" w:firstLine="567"/>
        <w:jc w:val="both"/>
      </w:pPr>
      <w:r>
        <w:t>Для проведення лекційних занять</w:t>
      </w:r>
      <w:r w:rsidRPr="00E163FC">
        <w:t xml:space="preserve"> </w:t>
      </w:r>
      <w:r>
        <w:t xml:space="preserve">вище вказані збірні групи формуються наступним чином: </w:t>
      </w:r>
    </w:p>
    <w:p w:rsidR="00980F66" w:rsidRDefault="00980F66" w:rsidP="00557AE3">
      <w:pPr>
        <w:pStyle w:val="ListParagraph"/>
        <w:numPr>
          <w:ilvl w:val="0"/>
          <w:numId w:val="15"/>
        </w:numPr>
        <w:tabs>
          <w:tab w:val="left" w:pos="0"/>
        </w:tabs>
        <w:jc w:val="both"/>
      </w:pPr>
      <w:r>
        <w:t>з навчальної дисципліни «Підприємницьке право» - ПР(під.п.)л;</w:t>
      </w:r>
    </w:p>
    <w:p w:rsidR="00980F66" w:rsidRDefault="00980F66" w:rsidP="00557AE3">
      <w:pPr>
        <w:pStyle w:val="ListParagraph"/>
        <w:numPr>
          <w:ilvl w:val="0"/>
          <w:numId w:val="15"/>
        </w:numPr>
        <w:tabs>
          <w:tab w:val="left" w:pos="0"/>
        </w:tabs>
        <w:jc w:val="both"/>
      </w:pPr>
      <w:r>
        <w:t>з навчальної дисципліни «Податкове право» - ПР(пп)л;</w:t>
      </w:r>
    </w:p>
    <w:p w:rsidR="00980F66" w:rsidRDefault="00980F66" w:rsidP="00557AE3">
      <w:pPr>
        <w:pStyle w:val="ListParagraph"/>
        <w:numPr>
          <w:ilvl w:val="0"/>
          <w:numId w:val="15"/>
        </w:numPr>
        <w:tabs>
          <w:tab w:val="left" w:pos="0"/>
        </w:tabs>
        <w:jc w:val="both"/>
      </w:pPr>
      <w:r>
        <w:t>з навчальної дисципліни «Основи оперативно-розшукової діяльності» - ПР(орд)л;</w:t>
      </w:r>
    </w:p>
    <w:p w:rsidR="00980F66" w:rsidRPr="00E163FC" w:rsidRDefault="00980F66" w:rsidP="00557AE3">
      <w:pPr>
        <w:pStyle w:val="ListParagraph"/>
        <w:numPr>
          <w:ilvl w:val="0"/>
          <w:numId w:val="15"/>
        </w:numPr>
        <w:tabs>
          <w:tab w:val="left" w:pos="0"/>
        </w:tabs>
        <w:jc w:val="both"/>
      </w:pPr>
      <w:r>
        <w:t>з навчальної дисципліни «Судові експертизи» - ПР(се)л.</w:t>
      </w:r>
    </w:p>
    <w:p w:rsidR="00980F66" w:rsidRDefault="00980F66" w:rsidP="008A198A">
      <w:pPr>
        <w:tabs>
          <w:tab w:val="left" w:pos="960"/>
        </w:tabs>
        <w:jc w:val="center"/>
        <w:rPr>
          <w:sz w:val="24"/>
          <w:szCs w:val="24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sz w:val="24"/>
          <w:szCs w:val="24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sz w:val="24"/>
          <w:szCs w:val="24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sz w:val="24"/>
          <w:szCs w:val="24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sz w:val="24"/>
          <w:szCs w:val="24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sz w:val="24"/>
          <w:szCs w:val="24"/>
          <w:lang w:val="uk-UA"/>
        </w:rPr>
      </w:pPr>
    </w:p>
    <w:p w:rsidR="00980F66" w:rsidRDefault="00980F66" w:rsidP="008A198A">
      <w:pPr>
        <w:tabs>
          <w:tab w:val="left" w:pos="960"/>
        </w:tabs>
        <w:jc w:val="center"/>
        <w:rPr>
          <w:sz w:val="24"/>
          <w:szCs w:val="24"/>
          <w:lang w:val="uk-UA"/>
        </w:rPr>
      </w:pPr>
    </w:p>
    <w:p w:rsidR="00980F66" w:rsidRPr="008A198A" w:rsidRDefault="00980F66" w:rsidP="008A198A">
      <w:pPr>
        <w:tabs>
          <w:tab w:val="left" w:pos="960"/>
        </w:tabs>
        <w:jc w:val="center"/>
        <w:rPr>
          <w:sz w:val="28"/>
          <w:szCs w:val="28"/>
          <w:lang w:val="uk-UA"/>
        </w:rPr>
      </w:pPr>
    </w:p>
    <w:p w:rsidR="00980F66" w:rsidRPr="00E67FBE" w:rsidRDefault="00980F66" w:rsidP="008A198A">
      <w:pPr>
        <w:rPr>
          <w:sz w:val="40"/>
          <w:szCs w:val="40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Директор</w:t>
      </w:r>
    </w:p>
    <w:p w:rsidR="00980F66" w:rsidRDefault="00980F66" w:rsidP="008A19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навчально-наукового</w:t>
      </w:r>
    </w:p>
    <w:p w:rsidR="00980F66" w:rsidRPr="004051D6" w:rsidRDefault="00980F66" w:rsidP="008A198A">
      <w:pPr>
        <w:rPr>
          <w:b/>
          <w:sz w:val="28"/>
          <w:szCs w:val="28"/>
          <w:lang w:val="uk-UA"/>
        </w:rPr>
        <w:sectPr w:rsidR="00980F66" w:rsidRPr="004051D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val="en-US" w:eastAsia="en-US"/>
        </w:rPr>
        <w:pict>
          <v:shape id="Рисунок 2" o:spid="_x0000_s1031" type="#_x0000_t75" alt="21" style="position:absolute;margin-left:171pt;margin-top:-45.25pt;width:143.55pt;height:79.5pt;z-index:-251657216;visibility:visible">
            <v:imagedata r:id="rId10" o:title="" gain="93623f"/>
          </v:shape>
        </w:pict>
      </w:r>
      <w:r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</w:rPr>
        <w:t>ридичного інституту                                                     проф. В.А.Васильєва</w:t>
      </w:r>
    </w:p>
    <w:p w:rsidR="00980F66" w:rsidRDefault="00980F66" w:rsidP="008A198A">
      <w:pPr>
        <w:ind w:left="360"/>
        <w:rPr>
          <w:sz w:val="26"/>
          <w:szCs w:val="26"/>
          <w:lang w:val="uk-UA"/>
        </w:rPr>
      </w:pPr>
    </w:p>
    <w:p w:rsidR="00980F66" w:rsidRDefault="00980F66" w:rsidP="008A198A">
      <w:pPr>
        <w:ind w:left="360"/>
        <w:rPr>
          <w:sz w:val="28"/>
          <w:szCs w:val="28"/>
          <w:lang w:val="uk-UA"/>
        </w:rPr>
      </w:pPr>
    </w:p>
    <w:p w:rsidR="00980F66" w:rsidRDefault="00980F66" w:rsidP="008A198A">
      <w:pPr>
        <w:ind w:left="360"/>
        <w:rPr>
          <w:sz w:val="28"/>
          <w:szCs w:val="28"/>
          <w:lang w:val="uk-UA"/>
        </w:rPr>
      </w:pPr>
    </w:p>
    <w:p w:rsidR="00980F66" w:rsidRDefault="00980F66" w:rsidP="008A198A">
      <w:pPr>
        <w:ind w:left="360"/>
        <w:rPr>
          <w:sz w:val="26"/>
          <w:szCs w:val="26"/>
          <w:lang w:val="uk-UA"/>
        </w:rPr>
      </w:pPr>
    </w:p>
    <w:p w:rsidR="00980F66" w:rsidRDefault="00980F66" w:rsidP="008A198A">
      <w:pPr>
        <w:ind w:left="360"/>
        <w:rPr>
          <w:b/>
          <w:sz w:val="28"/>
          <w:szCs w:val="28"/>
          <w:lang w:val="uk-UA"/>
        </w:rPr>
      </w:pPr>
    </w:p>
    <w:p w:rsidR="00980F66" w:rsidRDefault="00980F66" w:rsidP="008A198A">
      <w:pPr>
        <w:ind w:left="360"/>
        <w:rPr>
          <w:sz w:val="26"/>
          <w:szCs w:val="26"/>
          <w:lang w:val="uk-UA"/>
        </w:rPr>
      </w:pPr>
    </w:p>
    <w:p w:rsidR="00980F66" w:rsidRDefault="00980F66" w:rsidP="008A198A">
      <w:pPr>
        <w:ind w:left="360"/>
        <w:rPr>
          <w:sz w:val="26"/>
          <w:szCs w:val="26"/>
          <w:lang w:val="uk-UA"/>
        </w:rPr>
      </w:pPr>
    </w:p>
    <w:p w:rsidR="00980F66" w:rsidRDefault="00980F66" w:rsidP="008A198A">
      <w:pPr>
        <w:ind w:left="360"/>
        <w:rPr>
          <w:sz w:val="26"/>
          <w:szCs w:val="26"/>
          <w:lang w:val="uk-UA"/>
        </w:rPr>
      </w:pPr>
    </w:p>
    <w:p w:rsidR="00980F66" w:rsidRDefault="00980F66"/>
    <w:sectPr w:rsidR="00980F66" w:rsidSect="00D95CDF">
      <w:footerReference w:type="even" r:id="rId11"/>
      <w:footerReference w:type="default" r:id="rId12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66" w:rsidRDefault="00980F66" w:rsidP="00BC707B">
      <w:r>
        <w:separator/>
      </w:r>
    </w:p>
  </w:endnote>
  <w:endnote w:type="continuationSeparator" w:id="0">
    <w:p w:rsidR="00980F66" w:rsidRDefault="00980F66" w:rsidP="00BC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66" w:rsidRDefault="00980F66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F66" w:rsidRDefault="00980F66" w:rsidP="00D95C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66" w:rsidRDefault="00980F66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80F66" w:rsidRDefault="00980F66" w:rsidP="00D95CD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66" w:rsidRDefault="00980F66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F66" w:rsidRDefault="00980F66" w:rsidP="00D95CD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66" w:rsidRDefault="00980F66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80F66" w:rsidRDefault="00980F66" w:rsidP="00D95C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66" w:rsidRDefault="00980F66" w:rsidP="00BC707B">
      <w:r>
        <w:separator/>
      </w:r>
    </w:p>
  </w:footnote>
  <w:footnote w:type="continuationSeparator" w:id="0">
    <w:p w:rsidR="00980F66" w:rsidRDefault="00980F66" w:rsidP="00BC7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C9"/>
    <w:multiLevelType w:val="hybridMultilevel"/>
    <w:tmpl w:val="9C38C0DA"/>
    <w:lvl w:ilvl="0" w:tplc="FDE284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6C2744"/>
    <w:multiLevelType w:val="hybridMultilevel"/>
    <w:tmpl w:val="AC96887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C57A6"/>
    <w:multiLevelType w:val="hybridMultilevel"/>
    <w:tmpl w:val="801A0628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AC60F5"/>
    <w:multiLevelType w:val="hybridMultilevel"/>
    <w:tmpl w:val="71D2FD6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C2ACA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43B04"/>
    <w:multiLevelType w:val="hybridMultilevel"/>
    <w:tmpl w:val="B66CF018"/>
    <w:lvl w:ilvl="0" w:tplc="8C344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D6E19"/>
    <w:multiLevelType w:val="hybridMultilevel"/>
    <w:tmpl w:val="D8966D46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321AD"/>
    <w:multiLevelType w:val="hybridMultilevel"/>
    <w:tmpl w:val="5F941074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D47820"/>
    <w:multiLevelType w:val="hybridMultilevel"/>
    <w:tmpl w:val="CAB89DF6"/>
    <w:lvl w:ilvl="0" w:tplc="ACC2FD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2FA7B58"/>
    <w:multiLevelType w:val="hybridMultilevel"/>
    <w:tmpl w:val="4B36BB0A"/>
    <w:lvl w:ilvl="0" w:tplc="A28446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FC705F"/>
    <w:multiLevelType w:val="hybridMultilevel"/>
    <w:tmpl w:val="13D085E6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07D55"/>
    <w:multiLevelType w:val="hybridMultilevel"/>
    <w:tmpl w:val="8F4AA682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3866E0"/>
    <w:multiLevelType w:val="hybridMultilevel"/>
    <w:tmpl w:val="348AF894"/>
    <w:lvl w:ilvl="0" w:tplc="99C46F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D9288A86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89073E"/>
    <w:multiLevelType w:val="hybridMultilevel"/>
    <w:tmpl w:val="298E8A1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162CB"/>
    <w:multiLevelType w:val="hybridMultilevel"/>
    <w:tmpl w:val="BFC4384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FD1759"/>
    <w:multiLevelType w:val="hybridMultilevel"/>
    <w:tmpl w:val="2FB6E78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D46E18"/>
    <w:multiLevelType w:val="hybridMultilevel"/>
    <w:tmpl w:val="C2BC356E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FC5793B"/>
    <w:multiLevelType w:val="hybridMultilevel"/>
    <w:tmpl w:val="53E4BFEC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5A19F2"/>
    <w:multiLevelType w:val="hybridMultilevel"/>
    <w:tmpl w:val="8D2C7A32"/>
    <w:lvl w:ilvl="0" w:tplc="4156E8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0270FEE"/>
    <w:multiLevelType w:val="hybridMultilevel"/>
    <w:tmpl w:val="2FC2A050"/>
    <w:lvl w:ilvl="0" w:tplc="AD3A0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F567A0"/>
    <w:multiLevelType w:val="hybridMultilevel"/>
    <w:tmpl w:val="F0BCDAF6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33118A"/>
    <w:multiLevelType w:val="hybridMultilevel"/>
    <w:tmpl w:val="5B10FDC0"/>
    <w:lvl w:ilvl="0" w:tplc="96D878C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3"/>
  </w:num>
  <w:num w:numId="13">
    <w:abstractNumId w:val="15"/>
  </w:num>
  <w:num w:numId="14">
    <w:abstractNumId w:val="17"/>
  </w:num>
  <w:num w:numId="15">
    <w:abstractNumId w:val="7"/>
  </w:num>
  <w:num w:numId="16">
    <w:abstractNumId w:val="20"/>
  </w:num>
  <w:num w:numId="17">
    <w:abstractNumId w:val="14"/>
  </w:num>
  <w:num w:numId="18">
    <w:abstractNumId w:val="2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8A"/>
    <w:rsid w:val="00011ABB"/>
    <w:rsid w:val="000A7344"/>
    <w:rsid w:val="0011097E"/>
    <w:rsid w:val="00177823"/>
    <w:rsid w:val="00185CE2"/>
    <w:rsid w:val="00217CA1"/>
    <w:rsid w:val="002647CE"/>
    <w:rsid w:val="00283C1B"/>
    <w:rsid w:val="004051D6"/>
    <w:rsid w:val="00420C16"/>
    <w:rsid w:val="00430EBF"/>
    <w:rsid w:val="00466088"/>
    <w:rsid w:val="004B62EA"/>
    <w:rsid w:val="004C0162"/>
    <w:rsid w:val="00516B0B"/>
    <w:rsid w:val="005347E6"/>
    <w:rsid w:val="005402CE"/>
    <w:rsid w:val="00557AE3"/>
    <w:rsid w:val="00583B35"/>
    <w:rsid w:val="005B0735"/>
    <w:rsid w:val="005D1CA8"/>
    <w:rsid w:val="005D5586"/>
    <w:rsid w:val="00704313"/>
    <w:rsid w:val="007361D7"/>
    <w:rsid w:val="00755FCF"/>
    <w:rsid w:val="00813414"/>
    <w:rsid w:val="00871D9F"/>
    <w:rsid w:val="008A0066"/>
    <w:rsid w:val="008A198A"/>
    <w:rsid w:val="008A619E"/>
    <w:rsid w:val="008C5226"/>
    <w:rsid w:val="008C6DBB"/>
    <w:rsid w:val="00951149"/>
    <w:rsid w:val="009704A4"/>
    <w:rsid w:val="00980F66"/>
    <w:rsid w:val="009F0AE2"/>
    <w:rsid w:val="00AA5CF9"/>
    <w:rsid w:val="00AE2F78"/>
    <w:rsid w:val="00B244C1"/>
    <w:rsid w:val="00B3085E"/>
    <w:rsid w:val="00B54249"/>
    <w:rsid w:val="00B81732"/>
    <w:rsid w:val="00B853D6"/>
    <w:rsid w:val="00B9046B"/>
    <w:rsid w:val="00BC3F51"/>
    <w:rsid w:val="00BC707B"/>
    <w:rsid w:val="00C1673A"/>
    <w:rsid w:val="00CA7370"/>
    <w:rsid w:val="00CB3723"/>
    <w:rsid w:val="00CD1CB5"/>
    <w:rsid w:val="00CE663F"/>
    <w:rsid w:val="00CE74F8"/>
    <w:rsid w:val="00D76AAD"/>
    <w:rsid w:val="00D95CDF"/>
    <w:rsid w:val="00DD18C1"/>
    <w:rsid w:val="00DE3BA1"/>
    <w:rsid w:val="00DF4465"/>
    <w:rsid w:val="00E163FC"/>
    <w:rsid w:val="00E448DF"/>
    <w:rsid w:val="00E65B2D"/>
    <w:rsid w:val="00E67FBE"/>
    <w:rsid w:val="00E8226F"/>
    <w:rsid w:val="00F76DBF"/>
    <w:rsid w:val="00FA39A3"/>
    <w:rsid w:val="00FA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8A"/>
    <w:rPr>
      <w:rFonts w:eastAsia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19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198A"/>
    <w:rPr>
      <w:rFonts w:eastAsia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8A19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198A"/>
    <w:pPr>
      <w:spacing w:after="200" w:line="276" w:lineRule="auto"/>
      <w:ind w:left="720"/>
      <w:contextualSpacing/>
    </w:pPr>
    <w:rPr>
      <w:rFonts w:eastAsia="Calibri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7</Pages>
  <Words>1257</Words>
  <Characters>7165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masha</cp:lastModifiedBy>
  <cp:revision>9</cp:revision>
  <dcterms:created xsi:type="dcterms:W3CDTF">2018-08-27T03:10:00Z</dcterms:created>
  <dcterms:modified xsi:type="dcterms:W3CDTF">2018-09-04T06:46:00Z</dcterms:modified>
</cp:coreProperties>
</file>