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79" w:rsidRDefault="00CF3A79" w:rsidP="00363A90">
      <w:pPr>
        <w:rPr>
          <w:sz w:val="28"/>
          <w:szCs w:val="28"/>
        </w:rPr>
      </w:pPr>
      <w:r>
        <w:rPr>
          <w:noProof/>
          <w:lang w:val="en-US" w:eastAsia="en-US"/>
        </w:rPr>
        <w:pict>
          <v:group id="_x0000_s1026" style="position:absolute;margin-left:-24.75pt;margin-top:-6.75pt;width:513pt;height:145.6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CF3A79" w:rsidRPr="009704A4" w:rsidRDefault="00CF3A79" w:rsidP="001457E0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CF3A79" w:rsidRPr="009704A4" w:rsidRDefault="00CF3A79" w:rsidP="001457E0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CF3A79" w:rsidRPr="009704A4" w:rsidRDefault="00CF3A79" w:rsidP="001457E0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CF3A79" w:rsidRPr="004C0162" w:rsidRDefault="00CF3A79" w:rsidP="001457E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CF3A79" w:rsidRDefault="00CF3A79" w:rsidP="001457E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CF3A79" w:rsidRPr="00CE74F8" w:rsidRDefault="00CF3A79" w:rsidP="001457E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CF3A79" w:rsidRPr="00B244C1" w:rsidRDefault="00CF3A79" w:rsidP="001457E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CF3A79" w:rsidRPr="00CE74F8" w:rsidRDefault="00CF3A79" w:rsidP="001457E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CF3A79" w:rsidRPr="00CE74F8" w:rsidRDefault="00CF3A79" w:rsidP="001457E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CF3A79" w:rsidRPr="00E448DF" w:rsidRDefault="00CF3A79" w:rsidP="001457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CF3A79" w:rsidRPr="00CE663F" w:rsidRDefault="00CF3A79" w:rsidP="001457E0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CF3A79" w:rsidRPr="00B853D6" w:rsidRDefault="00CF3A79" w:rsidP="001457E0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CF3A79" w:rsidRPr="009704A4" w:rsidRDefault="00CF3A79" w:rsidP="001457E0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CF3A79" w:rsidRPr="009704A4" w:rsidRDefault="00CF3A79" w:rsidP="001457E0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CF3A79" w:rsidRPr="009704A4" w:rsidRDefault="00CF3A79" w:rsidP="001457E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CF3A79" w:rsidRDefault="00CF3A79" w:rsidP="001457E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CF3A79" w:rsidRPr="009704A4" w:rsidRDefault="00CF3A79" w:rsidP="001457E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CF3A79" w:rsidRPr="00B244C1" w:rsidRDefault="00CF3A79" w:rsidP="001457E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CF3A79" w:rsidRPr="00CE74F8" w:rsidRDefault="00CF3A79" w:rsidP="001457E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CF3A79" w:rsidRPr="00CE74F8" w:rsidRDefault="00CF3A79" w:rsidP="001457E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CF3A79" w:rsidRPr="00CE74F8" w:rsidRDefault="00CF3A79" w:rsidP="001457E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CF3A79" w:rsidRPr="00431423" w:rsidRDefault="00CF3A79" w:rsidP="00363A90">
      <w:pPr>
        <w:rPr>
          <w:sz w:val="28"/>
          <w:szCs w:val="28"/>
          <w:lang w:val="ru-RU"/>
        </w:rPr>
      </w:pPr>
      <w:r w:rsidRPr="00320B2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CF3A79" w:rsidRPr="003750C0" w:rsidRDefault="00CF3A79" w:rsidP="00363A90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 w:rsidRPr="00431423">
        <w:rPr>
          <w:sz w:val="28"/>
          <w:szCs w:val="28"/>
          <w:lang w:val="ru-RU"/>
        </w:rPr>
        <w:t>31</w:t>
      </w:r>
      <w:r w:rsidRPr="00320B28">
        <w:rPr>
          <w:sz w:val="28"/>
          <w:szCs w:val="28"/>
        </w:rPr>
        <w:t xml:space="preserve">"  </w:t>
      </w:r>
      <w:r>
        <w:rPr>
          <w:sz w:val="28"/>
          <w:szCs w:val="28"/>
        </w:rPr>
        <w:t>серпня 2017 року</w:t>
      </w:r>
      <w:r w:rsidRPr="00320B28">
        <w:rPr>
          <w:sz w:val="28"/>
          <w:szCs w:val="28"/>
        </w:rPr>
        <w:tab/>
      </w:r>
      <w:r w:rsidRPr="003750C0">
        <w:rPr>
          <w:sz w:val="22"/>
          <w:szCs w:val="22"/>
        </w:rPr>
        <w:tab/>
        <w:t xml:space="preserve">  </w:t>
      </w:r>
    </w:p>
    <w:p w:rsidR="00CF3A79" w:rsidRDefault="00CF3A79" w:rsidP="00363A90"/>
    <w:p w:rsidR="00CF3A79" w:rsidRPr="00164587" w:rsidRDefault="00CF3A79" w:rsidP="00363A90">
      <w:pPr>
        <w:rPr>
          <w:sz w:val="20"/>
          <w:szCs w:val="20"/>
        </w:rPr>
      </w:pPr>
      <w:r w:rsidRPr="00164587">
        <w:rPr>
          <w:sz w:val="20"/>
          <w:szCs w:val="20"/>
        </w:rPr>
        <w:t>Про розподіл на 2017-2018 н.р.</w:t>
      </w:r>
    </w:p>
    <w:p w:rsidR="00CF3A79" w:rsidRPr="00164587" w:rsidRDefault="00CF3A79" w:rsidP="00363A90">
      <w:pPr>
        <w:rPr>
          <w:sz w:val="20"/>
          <w:szCs w:val="20"/>
        </w:rPr>
      </w:pPr>
      <w:r w:rsidRPr="00164587">
        <w:rPr>
          <w:sz w:val="20"/>
          <w:szCs w:val="20"/>
        </w:rPr>
        <w:t xml:space="preserve">студентів 1 курсу денної форми навчання </w:t>
      </w:r>
    </w:p>
    <w:p w:rsidR="00CF3A79" w:rsidRDefault="00CF3A79" w:rsidP="00363A90">
      <w:pPr>
        <w:rPr>
          <w:sz w:val="20"/>
          <w:szCs w:val="20"/>
        </w:rPr>
      </w:pPr>
      <w:r w:rsidRPr="00164587">
        <w:rPr>
          <w:sz w:val="20"/>
          <w:szCs w:val="20"/>
        </w:rPr>
        <w:t>напрямку підготовки «Магістр»</w:t>
      </w:r>
      <w:r>
        <w:rPr>
          <w:sz w:val="20"/>
          <w:szCs w:val="20"/>
        </w:rPr>
        <w:t xml:space="preserve"> </w:t>
      </w:r>
    </w:p>
    <w:p w:rsidR="00CF3A79" w:rsidRPr="00164587" w:rsidRDefault="00CF3A79" w:rsidP="00363A90">
      <w:pPr>
        <w:rPr>
          <w:sz w:val="20"/>
          <w:szCs w:val="20"/>
        </w:rPr>
      </w:pPr>
      <w:r w:rsidRPr="00164587">
        <w:rPr>
          <w:sz w:val="20"/>
          <w:szCs w:val="20"/>
        </w:rPr>
        <w:t xml:space="preserve">по групах спеціалізації </w:t>
      </w:r>
    </w:p>
    <w:p w:rsidR="00CF3A79" w:rsidRDefault="00CF3A79" w:rsidP="00363A90">
      <w:pPr>
        <w:rPr>
          <w:b/>
          <w:sz w:val="28"/>
          <w:szCs w:val="28"/>
        </w:rPr>
      </w:pPr>
    </w:p>
    <w:p w:rsidR="00CF3A79" w:rsidRDefault="00CF3A79" w:rsidP="0036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CF3A79" w:rsidRDefault="00CF3A79" w:rsidP="00363A90">
      <w:pPr>
        <w:ind w:left="780"/>
        <w:rPr>
          <w:sz w:val="28"/>
          <w:szCs w:val="28"/>
        </w:rPr>
      </w:pPr>
    </w:p>
    <w:p w:rsidR="00CF3A79" w:rsidRDefault="00CF3A79" w:rsidP="00363A9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наявністю в Освітньо-професійній програмі підготовки магістра права 2016 року п’яти спеціалізацій</w:t>
      </w:r>
    </w:p>
    <w:p w:rsidR="00CF3A79" w:rsidRDefault="00CF3A79" w:rsidP="00363A90">
      <w:pPr>
        <w:ind w:firstLine="425"/>
        <w:jc w:val="both"/>
        <w:rPr>
          <w:sz w:val="28"/>
          <w:szCs w:val="28"/>
        </w:rPr>
      </w:pPr>
    </w:p>
    <w:p w:rsidR="00CF3A79" w:rsidRDefault="00CF3A79" w:rsidP="00164587">
      <w:pPr>
        <w:numPr>
          <w:ilvl w:val="0"/>
          <w:numId w:val="2"/>
        </w:numPr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Сформувати на 2017-2018 н.р. на денній формі навчання п’ять магістерських груп наступних спеціалізацій:</w:t>
      </w:r>
    </w:p>
    <w:p w:rsidR="00CF3A79" w:rsidRDefault="00CF3A79" w:rsidP="00164587">
      <w:pPr>
        <w:contextualSpacing/>
        <w:jc w:val="both"/>
        <w:rPr>
          <w:sz w:val="28"/>
          <w:szCs w:val="28"/>
        </w:rPr>
      </w:pPr>
    </w:p>
    <w:p w:rsidR="00CF3A79" w:rsidRDefault="00CF3A79" w:rsidP="00164587">
      <w:pPr>
        <w:numPr>
          <w:ilvl w:val="1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Публічна служба (</w:t>
      </w:r>
      <w:r w:rsidRPr="00D97C6D">
        <w:rPr>
          <w:b/>
          <w:sz w:val="28"/>
          <w:szCs w:val="28"/>
        </w:rPr>
        <w:t>шифр групи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01</w:t>
      </w:r>
      <w:r>
        <w:rPr>
          <w:sz w:val="28"/>
          <w:szCs w:val="28"/>
        </w:rPr>
        <w:t>)</w:t>
      </w:r>
    </w:p>
    <w:p w:rsidR="00CF3A79" w:rsidRDefault="00CF3A79" w:rsidP="00164587">
      <w:pPr>
        <w:numPr>
          <w:ilvl w:val="1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CF3A79" w:rsidRDefault="00CF3A79" w:rsidP="00164587">
      <w:pPr>
        <w:numPr>
          <w:ilvl w:val="1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Приватне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CF3A79" w:rsidRDefault="00CF3A79" w:rsidP="00164587">
      <w:pPr>
        <w:numPr>
          <w:ilvl w:val="1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Екологічне та природоресурсне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CF3A79" w:rsidRDefault="00CF3A79" w:rsidP="00164587">
      <w:pPr>
        <w:numPr>
          <w:ilvl w:val="1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Кримінально-правове забезпечення охорони суспільних відносин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CF3A79" w:rsidRPr="00164587" w:rsidRDefault="00CF3A79" w:rsidP="00164587">
      <w:pPr>
        <w:numPr>
          <w:ilvl w:val="1"/>
          <w:numId w:val="2"/>
        </w:numPr>
        <w:contextualSpacing/>
        <w:jc w:val="both"/>
        <w:rPr>
          <w:sz w:val="28"/>
          <w:szCs w:val="28"/>
        </w:rPr>
      </w:pPr>
    </w:p>
    <w:p w:rsidR="00CF3A79" w:rsidRDefault="00CF3A79" w:rsidP="00164587">
      <w:pPr>
        <w:pStyle w:val="1"/>
        <w:numPr>
          <w:ilvl w:val="0"/>
          <w:numId w:val="2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363A90">
        <w:rPr>
          <w:b/>
          <w:sz w:val="28"/>
          <w:szCs w:val="28"/>
          <w:lang w:val="uk-UA" w:eastAsia="uk-UA"/>
        </w:rPr>
        <w:t>Публічна служба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>наступних студентів:</w:t>
      </w:r>
    </w:p>
    <w:p w:rsidR="00CF3A79" w:rsidRPr="009762A1" w:rsidRDefault="00CF3A79" w:rsidP="00164587">
      <w:pPr>
        <w:pStyle w:val="1"/>
        <w:ind w:left="425"/>
        <w:jc w:val="both"/>
        <w:rPr>
          <w:sz w:val="28"/>
          <w:szCs w:val="28"/>
          <w:lang w:val="uk-UA" w:eastAsia="uk-UA"/>
        </w:rPr>
      </w:pPr>
      <w:r w:rsidRPr="00D97C6D">
        <w:rPr>
          <w:sz w:val="28"/>
          <w:szCs w:val="28"/>
          <w:lang w:val="uk-UA" w:eastAsia="uk-UA"/>
        </w:rPr>
        <w:t xml:space="preserve"> </w:t>
      </w:r>
    </w:p>
    <w:p w:rsidR="00CF3A79" w:rsidRDefault="00CF3A79" w:rsidP="00164587">
      <w:pPr>
        <w:rPr>
          <w:sz w:val="28"/>
          <w:szCs w:val="28"/>
        </w:rPr>
        <w:sectPr w:rsidR="00CF3A79" w:rsidSect="0016458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CF3A79" w:rsidRPr="00932B6B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 xml:space="preserve"> Воєвода Євстахій Петрович</w:t>
      </w:r>
    </w:p>
    <w:p w:rsidR="00CF3A79" w:rsidRPr="00932B6B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>Гаврилюк Ігор Михайлович</w:t>
      </w:r>
    </w:p>
    <w:p w:rsidR="00CF3A79" w:rsidRPr="00932B6B" w:rsidRDefault="00CF3A79" w:rsidP="00E60B74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 xml:space="preserve"> Гудзь Роман Романович</w:t>
      </w:r>
    </w:p>
    <w:p w:rsidR="00CF3A79" w:rsidRPr="00932B6B" w:rsidRDefault="00CF3A79" w:rsidP="00E60B74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>Дем’янюк Владислав Іванович</w:t>
      </w:r>
    </w:p>
    <w:p w:rsidR="00CF3A79" w:rsidRPr="00932B6B" w:rsidRDefault="00CF3A79" w:rsidP="00E60B74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>Демків Вікторія Валеріївна</w:t>
      </w:r>
    </w:p>
    <w:p w:rsidR="00CF3A79" w:rsidRPr="00932B6B" w:rsidRDefault="00CF3A79" w:rsidP="00E60B74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>Дідик Юлія Вікторівна</w:t>
      </w:r>
    </w:p>
    <w:p w:rsidR="00CF3A79" w:rsidRPr="00932B6B" w:rsidRDefault="00CF3A79" w:rsidP="00E60B74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>Заєць Павло Олегович</w:t>
      </w:r>
    </w:p>
    <w:p w:rsidR="00CF3A79" w:rsidRPr="00932B6B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 w:rsidRPr="00932B6B">
        <w:rPr>
          <w:sz w:val="26"/>
          <w:szCs w:val="26"/>
          <w:lang w:val="uk-UA"/>
        </w:rPr>
        <w:t>Кардаш Ольга Андріївна</w:t>
      </w:r>
    </w:p>
    <w:p w:rsidR="00CF3A79" w:rsidRPr="00932B6B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Литвин Тарас Михайлович</w:t>
      </w:r>
    </w:p>
    <w:p w:rsidR="00CF3A79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932B6B">
        <w:rPr>
          <w:sz w:val="26"/>
          <w:szCs w:val="26"/>
          <w:lang w:val="uk-UA"/>
        </w:rPr>
        <w:t xml:space="preserve">Литвиненко Віталій Андрійович </w:t>
      </w:r>
    </w:p>
    <w:p w:rsidR="00CF3A79" w:rsidRPr="00932B6B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932B6B">
        <w:rPr>
          <w:sz w:val="26"/>
          <w:szCs w:val="26"/>
          <w:lang w:val="uk-UA"/>
        </w:rPr>
        <w:t>Мандибур Світлана Ігорівна</w:t>
      </w:r>
    </w:p>
    <w:p w:rsidR="00CF3A79" w:rsidRPr="00932B6B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932B6B">
        <w:rPr>
          <w:sz w:val="26"/>
          <w:szCs w:val="26"/>
          <w:lang w:val="uk-UA"/>
        </w:rPr>
        <w:t>Петрусь Ірина Іванівна</w:t>
      </w:r>
    </w:p>
    <w:p w:rsidR="00CF3A79" w:rsidRPr="00932B6B" w:rsidRDefault="00CF3A79" w:rsidP="00164587">
      <w:pPr>
        <w:pStyle w:val="1"/>
        <w:numPr>
          <w:ilvl w:val="0"/>
          <w:numId w:val="3"/>
        </w:numPr>
        <w:ind w:left="714"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932B6B">
        <w:rPr>
          <w:sz w:val="26"/>
          <w:szCs w:val="26"/>
          <w:lang w:val="uk-UA"/>
        </w:rPr>
        <w:t>Фарковець Руслан Васильович</w:t>
      </w:r>
    </w:p>
    <w:p w:rsidR="00CF3A79" w:rsidRPr="007F21BF" w:rsidRDefault="00CF3A79" w:rsidP="00164587">
      <w:pPr>
        <w:jc w:val="both"/>
        <w:rPr>
          <w:sz w:val="28"/>
          <w:szCs w:val="28"/>
        </w:rPr>
        <w:sectPr w:rsidR="00CF3A79" w:rsidRPr="007F21BF" w:rsidSect="00CF7FB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F3A79" w:rsidRDefault="00CF3A79" w:rsidP="00164587">
      <w:pPr>
        <w:rPr>
          <w:sz w:val="28"/>
          <w:szCs w:val="28"/>
        </w:rPr>
        <w:sectPr w:rsidR="00CF3A79" w:rsidSect="00CF7FB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F3A79" w:rsidRDefault="00CF3A79" w:rsidP="00164587">
      <w:pPr>
        <w:pStyle w:val="1"/>
        <w:numPr>
          <w:ilvl w:val="0"/>
          <w:numId w:val="2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Корпоративне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CF3A79" w:rsidRDefault="00CF3A79" w:rsidP="00164587">
      <w:pPr>
        <w:pStyle w:val="1"/>
        <w:jc w:val="both"/>
        <w:rPr>
          <w:sz w:val="26"/>
          <w:szCs w:val="26"/>
          <w:lang w:val="uk-UA" w:eastAsia="uk-UA"/>
        </w:rPr>
      </w:pPr>
    </w:p>
    <w:p w:rsidR="00CF3A79" w:rsidRDefault="00CF3A79" w:rsidP="00164587">
      <w:pPr>
        <w:pStyle w:val="1"/>
        <w:jc w:val="both"/>
        <w:rPr>
          <w:sz w:val="26"/>
          <w:szCs w:val="26"/>
          <w:lang w:val="uk-UA" w:eastAsia="uk-UA"/>
        </w:rPr>
        <w:sectPr w:rsidR="00CF3A79" w:rsidSect="00CF7FB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Глібчук Надія Іванівна</w:t>
      </w:r>
    </w:p>
    <w:p w:rsidR="00CF3A79" w:rsidRPr="001C455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C4559">
        <w:rPr>
          <w:sz w:val="26"/>
          <w:szCs w:val="26"/>
          <w:lang w:val="uk-UA" w:eastAsia="uk-UA"/>
        </w:rPr>
        <w:t>Дідух Анастасія Петрівна</w:t>
      </w:r>
    </w:p>
    <w:p w:rsidR="00CF3A7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Доронін Петро Петрович</w:t>
      </w:r>
    </w:p>
    <w:p w:rsidR="00CF3A79" w:rsidRPr="001C455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1C4559">
        <w:rPr>
          <w:sz w:val="26"/>
          <w:szCs w:val="26"/>
          <w:lang w:val="uk-UA" w:eastAsia="uk-UA"/>
        </w:rPr>
        <w:t>Дрібна Віталія Ярославівна</w:t>
      </w:r>
    </w:p>
    <w:p w:rsidR="00CF3A79" w:rsidRPr="00A7147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1C4559">
        <w:rPr>
          <w:sz w:val="26"/>
          <w:szCs w:val="26"/>
          <w:lang w:val="uk-UA" w:eastAsia="uk-UA"/>
        </w:rPr>
        <w:t>Дудлій Владислав Васильович</w:t>
      </w:r>
    </w:p>
    <w:p w:rsidR="00CF3A79" w:rsidRDefault="00CF3A79" w:rsidP="00A71479">
      <w:pPr>
        <w:pStyle w:val="1"/>
        <w:numPr>
          <w:ilvl w:val="0"/>
          <w:numId w:val="6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Іваськів Лілія Степанівна</w:t>
      </w:r>
    </w:p>
    <w:p w:rsidR="00CF3A79" w:rsidRPr="001C455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1C4559">
        <w:rPr>
          <w:sz w:val="26"/>
          <w:szCs w:val="26"/>
          <w:lang w:val="uk-UA" w:eastAsia="uk-UA"/>
        </w:rPr>
        <w:t>Куцела Микола Васильович</w:t>
      </w:r>
    </w:p>
    <w:p w:rsidR="00CF3A79" w:rsidRPr="001C455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1C4559">
        <w:rPr>
          <w:sz w:val="26"/>
          <w:szCs w:val="26"/>
          <w:lang w:val="uk-UA" w:eastAsia="uk-UA"/>
        </w:rPr>
        <w:t>Ліснича Валентина Андріївна</w:t>
      </w:r>
    </w:p>
    <w:p w:rsidR="00CF3A79" w:rsidRPr="001C455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1C4559">
        <w:rPr>
          <w:sz w:val="26"/>
          <w:szCs w:val="26"/>
          <w:lang w:val="uk-UA" w:eastAsia="uk-UA"/>
        </w:rPr>
        <w:t>Недоляк Михайло Ярославович</w:t>
      </w:r>
    </w:p>
    <w:p w:rsidR="00CF3A79" w:rsidRPr="001C455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1C4559">
        <w:rPr>
          <w:sz w:val="26"/>
          <w:szCs w:val="26"/>
          <w:lang w:val="uk-UA" w:eastAsia="uk-UA"/>
        </w:rPr>
        <w:t>Перцович Надія Василівна</w:t>
      </w:r>
    </w:p>
    <w:p w:rsidR="00CF3A7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C4559">
        <w:rPr>
          <w:sz w:val="26"/>
          <w:szCs w:val="26"/>
          <w:lang w:val="uk-UA" w:eastAsia="uk-UA"/>
        </w:rPr>
        <w:t>Пилипів Мар’яна Романівна</w:t>
      </w:r>
    </w:p>
    <w:p w:rsidR="00CF3A79" w:rsidRPr="001C455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C4559">
        <w:rPr>
          <w:sz w:val="26"/>
          <w:szCs w:val="26"/>
          <w:lang w:val="uk-UA" w:eastAsia="uk-UA"/>
        </w:rPr>
        <w:t>Ревчук Сергій Володимирович</w:t>
      </w:r>
    </w:p>
    <w:p w:rsidR="00CF3A7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Сулима Василь Миколайович</w:t>
      </w:r>
    </w:p>
    <w:p w:rsidR="00CF3A79" w:rsidRDefault="00CF3A79" w:rsidP="001C4559">
      <w:pPr>
        <w:pStyle w:val="1"/>
        <w:numPr>
          <w:ilvl w:val="0"/>
          <w:numId w:val="6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Шетела Іванна Іванівна</w:t>
      </w:r>
    </w:p>
    <w:p w:rsidR="00CF3A79" w:rsidRDefault="00CF3A79" w:rsidP="00E60B74">
      <w:pPr>
        <w:pStyle w:val="1"/>
        <w:spacing w:before="100" w:beforeAutospacing="1" w:after="100" w:afterAutospacing="1" w:line="360" w:lineRule="auto"/>
        <w:ind w:left="0"/>
        <w:jc w:val="both"/>
        <w:rPr>
          <w:sz w:val="28"/>
          <w:szCs w:val="28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E60B74">
      <w:pPr>
        <w:pStyle w:val="1"/>
        <w:spacing w:before="100" w:beforeAutospacing="1" w:after="100" w:afterAutospacing="1" w:line="360" w:lineRule="auto"/>
        <w:ind w:left="0"/>
        <w:jc w:val="both"/>
        <w:rPr>
          <w:sz w:val="28"/>
          <w:szCs w:val="28"/>
          <w:lang w:val="uk-UA" w:eastAsia="uk-UA"/>
        </w:rPr>
      </w:pPr>
    </w:p>
    <w:p w:rsidR="00CF3A79" w:rsidRDefault="00CF3A79" w:rsidP="00C314D7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Приватне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CF3A79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>Адамович Наталія Михайлівна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Антоняк Владислав Романович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>Бойчук Ірина Богданівна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>Грицишин Яна Романівна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 xml:space="preserve">Гутовська Ірина Романівна 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>Данильців Сергій Іванович</w:t>
      </w:r>
    </w:p>
    <w:p w:rsidR="00CF3A79" w:rsidRPr="00A71479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>Жукевич Марія Ігорівна</w:t>
      </w:r>
    </w:p>
    <w:p w:rsidR="00CF3A79" w:rsidRPr="007D488D" w:rsidRDefault="00CF3A79" w:rsidP="00A71479">
      <w:pPr>
        <w:pStyle w:val="1"/>
        <w:numPr>
          <w:ilvl w:val="0"/>
          <w:numId w:val="5"/>
        </w:numPr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>Зелінський Орест Ігорович</w:t>
      </w:r>
    </w:p>
    <w:p w:rsidR="00CF3A79" w:rsidRPr="001457E0" w:rsidRDefault="00CF3A79" w:rsidP="00A71479">
      <w:pPr>
        <w:pStyle w:val="1"/>
        <w:ind w:left="357"/>
        <w:jc w:val="both"/>
        <w:rPr>
          <w:sz w:val="26"/>
          <w:szCs w:val="26"/>
          <w:lang w:val="uk-UA" w:eastAsia="uk-UA"/>
        </w:rPr>
      </w:pP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457E0">
        <w:rPr>
          <w:sz w:val="26"/>
          <w:szCs w:val="26"/>
          <w:lang w:val="uk-UA" w:eastAsia="uk-UA"/>
        </w:rPr>
        <w:t>Маркович Ірина Володимирівна</w:t>
      </w:r>
    </w:p>
    <w:p w:rsidR="00CF3A79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457E0">
        <w:rPr>
          <w:sz w:val="26"/>
          <w:szCs w:val="26"/>
          <w:lang w:val="uk-UA" w:eastAsia="uk-UA"/>
        </w:rPr>
        <w:t>Москалюк Марія Юріївна</w:t>
      </w:r>
    </w:p>
    <w:p w:rsidR="00CF3A79" w:rsidRPr="007D488D" w:rsidRDefault="00CF3A79" w:rsidP="007D488D">
      <w:pPr>
        <w:pStyle w:val="1"/>
        <w:numPr>
          <w:ilvl w:val="0"/>
          <w:numId w:val="5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C4559">
        <w:rPr>
          <w:sz w:val="26"/>
          <w:szCs w:val="26"/>
          <w:lang w:val="uk-UA" w:eastAsia="uk-UA"/>
        </w:rPr>
        <w:t>Палятинська Інеса Вікторівна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457E0">
        <w:rPr>
          <w:sz w:val="26"/>
          <w:szCs w:val="26"/>
          <w:lang w:val="uk-UA" w:eastAsia="uk-UA"/>
        </w:rPr>
        <w:t>Прухніцька Ірина Ярославівна</w:t>
      </w:r>
    </w:p>
    <w:p w:rsidR="00CF3A79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Савка Оксана Степанівна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457E0">
        <w:rPr>
          <w:sz w:val="26"/>
          <w:szCs w:val="26"/>
          <w:lang w:val="uk-UA" w:eastAsia="uk-UA"/>
        </w:rPr>
        <w:t>Ткачівська Христина Віталіївна</w:t>
      </w:r>
    </w:p>
    <w:p w:rsidR="00CF3A79" w:rsidRPr="001457E0" w:rsidRDefault="00CF3A79" w:rsidP="001457E0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457E0">
        <w:rPr>
          <w:sz w:val="26"/>
          <w:szCs w:val="26"/>
          <w:lang w:val="uk-UA" w:eastAsia="uk-UA"/>
        </w:rPr>
        <w:t>Угорчак Ольга Іванівна</w:t>
      </w:r>
    </w:p>
    <w:p w:rsidR="00CF3A79" w:rsidRPr="00A71479" w:rsidRDefault="00CF3A79" w:rsidP="00A71479">
      <w:pPr>
        <w:pStyle w:val="1"/>
        <w:numPr>
          <w:ilvl w:val="0"/>
          <w:numId w:val="5"/>
        </w:numPr>
        <w:ind w:left="714" w:hanging="357"/>
        <w:jc w:val="both"/>
        <w:rPr>
          <w:sz w:val="26"/>
          <w:szCs w:val="26"/>
          <w:lang w:val="uk-UA" w:eastAsia="uk-UA"/>
        </w:rPr>
        <w:sectPr w:rsidR="00CF3A79" w:rsidRPr="00A71479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>
        <w:rPr>
          <w:sz w:val="26"/>
          <w:szCs w:val="26"/>
          <w:lang w:val="uk-UA" w:eastAsia="uk-UA"/>
        </w:rPr>
        <w:t xml:space="preserve"> </w:t>
      </w:r>
      <w:r w:rsidRPr="001457E0">
        <w:rPr>
          <w:sz w:val="26"/>
          <w:szCs w:val="26"/>
          <w:lang w:val="uk-UA" w:eastAsia="uk-UA"/>
        </w:rPr>
        <w:t>Цих Діана Сергіївна</w:t>
      </w:r>
    </w:p>
    <w:p w:rsidR="00CF3A79" w:rsidRDefault="00CF3A79" w:rsidP="00C314D7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>Екологічне та природоресурсне право</w:t>
      </w:r>
      <w:r>
        <w:rPr>
          <w:sz w:val="28"/>
          <w:szCs w:val="28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CF3A79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Гусейнов Ельнур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Думісь Михайло Васильович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Кавка Ростислав Русланович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Кисилиця Наталія Дмитрівна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Кондратюк Ігор Ігорович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Марцінів-Яріш Єлизавета Іванівна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Мицьо Павло Русланович</w:t>
      </w:r>
    </w:p>
    <w:p w:rsidR="00CF3A79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Пендаківська Уляна Михайлівна</w:t>
      </w:r>
    </w:p>
    <w:p w:rsidR="00CF3A79" w:rsidRPr="00E60B74" w:rsidRDefault="00CF3A79" w:rsidP="00E60B74">
      <w:pPr>
        <w:pStyle w:val="1"/>
        <w:ind w:left="0"/>
        <w:jc w:val="both"/>
        <w:rPr>
          <w:sz w:val="26"/>
          <w:szCs w:val="26"/>
          <w:lang w:val="uk-UA" w:eastAsia="uk-UA"/>
        </w:rPr>
      </w:pP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E60B74">
        <w:rPr>
          <w:sz w:val="26"/>
          <w:szCs w:val="26"/>
          <w:lang w:val="uk-UA" w:eastAsia="uk-UA"/>
        </w:rPr>
        <w:t>Петрів Василь Васильович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E60B74">
        <w:rPr>
          <w:sz w:val="26"/>
          <w:szCs w:val="26"/>
          <w:lang w:val="uk-UA" w:eastAsia="uk-UA"/>
        </w:rPr>
        <w:t>Прокопів Іван Мирославович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E60B74">
        <w:rPr>
          <w:sz w:val="26"/>
          <w:szCs w:val="26"/>
          <w:lang w:val="uk-UA" w:eastAsia="uk-UA"/>
        </w:rPr>
        <w:t>Сальніков Сергій Іванович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E60B74">
        <w:rPr>
          <w:sz w:val="26"/>
          <w:szCs w:val="26"/>
          <w:lang w:val="uk-UA" w:eastAsia="uk-UA"/>
        </w:rPr>
        <w:t>Середа Тетяна Михайлівна</w:t>
      </w:r>
    </w:p>
    <w:p w:rsidR="00CF3A79" w:rsidRPr="00E60B74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E60B74">
        <w:rPr>
          <w:sz w:val="26"/>
          <w:szCs w:val="26"/>
          <w:lang w:val="uk-UA" w:eastAsia="uk-UA"/>
        </w:rPr>
        <w:t>Скрипник Юлія Іванівна</w:t>
      </w:r>
    </w:p>
    <w:p w:rsidR="00CF3A79" w:rsidRDefault="00CF3A79" w:rsidP="00E60B74">
      <w:pPr>
        <w:pStyle w:val="1"/>
        <w:numPr>
          <w:ilvl w:val="0"/>
          <w:numId w:val="7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E60B74">
        <w:rPr>
          <w:sz w:val="26"/>
          <w:szCs w:val="26"/>
          <w:lang w:val="uk-UA" w:eastAsia="uk-UA"/>
        </w:rPr>
        <w:t>Трохимець Павло Петрович</w:t>
      </w:r>
    </w:p>
    <w:p w:rsidR="00CF3A79" w:rsidRDefault="00CF3A79" w:rsidP="00E60B74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CF3A79" w:rsidRPr="00E60B74" w:rsidRDefault="00CF3A79" w:rsidP="00E60B74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CF3A79" w:rsidRDefault="00CF3A79" w:rsidP="00E60B74">
      <w:pPr>
        <w:pStyle w:val="1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E60B74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 xml:space="preserve">Кримінально-правове забезпечення охорони суспільних відносин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CF3A79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Білоус Степан Ігорович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Бойчук Віта Василівна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Варчук Іванна Василівна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Глуханик Віталій Васильович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Говера Петро Миколайович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Грибан Юлія Ігорівна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 xml:space="preserve">Данилюк Ольга Юріївна 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Жмендак Іванна Дмитрівна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3A5C3B">
        <w:rPr>
          <w:sz w:val="26"/>
          <w:szCs w:val="26"/>
          <w:lang w:val="uk-UA" w:eastAsia="uk-UA"/>
        </w:rPr>
        <w:t>Курдидик Олег Іванович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3A5C3B">
        <w:rPr>
          <w:sz w:val="26"/>
          <w:szCs w:val="26"/>
          <w:lang w:val="uk-UA" w:eastAsia="uk-UA"/>
        </w:rPr>
        <w:t>Кутинський Арсен Вікторович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3A5C3B">
        <w:rPr>
          <w:sz w:val="26"/>
          <w:szCs w:val="26"/>
          <w:lang w:val="uk-UA" w:eastAsia="uk-UA"/>
        </w:rPr>
        <w:t>Мацьків Андрій Степанович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3A5C3B">
        <w:rPr>
          <w:sz w:val="26"/>
          <w:szCs w:val="26"/>
          <w:lang w:val="uk-UA" w:eastAsia="uk-UA"/>
        </w:rPr>
        <w:t>Мигович Іван Васильович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3A5C3B">
        <w:rPr>
          <w:sz w:val="26"/>
          <w:szCs w:val="26"/>
          <w:lang w:val="uk-UA" w:eastAsia="uk-UA"/>
        </w:rPr>
        <w:t xml:space="preserve">Партатус Яна Романівна 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3A5C3B">
        <w:rPr>
          <w:sz w:val="26"/>
          <w:szCs w:val="26"/>
          <w:lang w:val="uk-UA" w:eastAsia="uk-UA"/>
        </w:rPr>
        <w:t>Трусь Ілона Іванівна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3A5C3B">
        <w:rPr>
          <w:sz w:val="26"/>
          <w:szCs w:val="26"/>
          <w:lang w:val="uk-UA" w:eastAsia="uk-UA"/>
        </w:rPr>
        <w:t>Шешурак Оксана Василівна</w:t>
      </w:r>
    </w:p>
    <w:p w:rsidR="00CF3A79" w:rsidRPr="003A5C3B" w:rsidRDefault="00CF3A79" w:rsidP="003A5C3B">
      <w:pPr>
        <w:pStyle w:val="1"/>
        <w:numPr>
          <w:ilvl w:val="0"/>
          <w:numId w:val="8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3A5C3B">
        <w:rPr>
          <w:sz w:val="26"/>
          <w:szCs w:val="26"/>
          <w:lang w:val="uk-UA" w:eastAsia="uk-UA"/>
        </w:rPr>
        <w:t>Шикор Ірина Андріївна</w:t>
      </w:r>
    </w:p>
    <w:p w:rsidR="00CF3A79" w:rsidRDefault="00CF3A79" w:rsidP="00C314D7">
      <w:pPr>
        <w:jc w:val="both"/>
        <w:rPr>
          <w:sz w:val="26"/>
          <w:szCs w:val="26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Pr="00A71479" w:rsidRDefault="00CF3A79" w:rsidP="00C314D7">
      <w:pPr>
        <w:jc w:val="both"/>
        <w:rPr>
          <w:sz w:val="26"/>
          <w:szCs w:val="26"/>
          <w:lang w:val="en-US"/>
        </w:rPr>
        <w:sectPr w:rsidR="00CF3A79" w:rsidRPr="00A714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Pr="00A71479" w:rsidRDefault="00CF3A79" w:rsidP="00164587">
      <w:pPr>
        <w:rPr>
          <w:b/>
          <w:sz w:val="28"/>
          <w:szCs w:val="28"/>
          <w:lang w:val="en-US"/>
        </w:rPr>
      </w:pPr>
    </w:p>
    <w:p w:rsidR="00CF3A79" w:rsidRPr="00E67FBE" w:rsidRDefault="00CF3A79" w:rsidP="00164587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Директор</w:t>
      </w:r>
    </w:p>
    <w:p w:rsidR="00CF3A79" w:rsidRDefault="00CF3A79" w:rsidP="00164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навчально-наукового</w:t>
      </w:r>
    </w:p>
    <w:p w:rsidR="00CF3A79" w:rsidRPr="00503F57" w:rsidRDefault="00CF3A79" w:rsidP="00164587">
      <w:pPr>
        <w:rPr>
          <w:b/>
          <w:sz w:val="28"/>
          <w:szCs w:val="28"/>
        </w:rPr>
        <w:sectPr w:rsidR="00CF3A79" w:rsidRPr="00503F57" w:rsidSect="00B7333D">
          <w:footerReference w:type="even" r:id="rId8"/>
          <w:footerReference w:type="default" r:id="rId9"/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юридичного інституту                                                         проф. В.А.Васильєва</w:t>
      </w:r>
    </w:p>
    <w:p w:rsidR="00CF3A79" w:rsidRDefault="00CF3A79" w:rsidP="00363A90">
      <w:pPr>
        <w:jc w:val="both"/>
        <w:rPr>
          <w:sz w:val="26"/>
          <w:szCs w:val="26"/>
        </w:rPr>
        <w:sectPr w:rsidR="00CF3A79" w:rsidSect="00CF7FBA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164587">
      <w:pPr>
        <w:rPr>
          <w:sz w:val="28"/>
          <w:szCs w:val="28"/>
        </w:rPr>
      </w:pPr>
      <w:r>
        <w:rPr>
          <w:noProof/>
          <w:lang w:val="en-US" w:eastAsia="en-US"/>
        </w:rPr>
        <w:pict>
          <v:group id="_x0000_s1031" style="position:absolute;margin-left:-24.75pt;margin-top:-6.75pt;width:513pt;height:145.6pt;z-index:251659264" coordorigin="981,716" coordsize="10260,2835">
            <v:shape id="_x0000_s1032" type="#_x0000_t202" style="position:absolute;left:6701;top:846;width:4540;height:2525;v-text-anchor:top-baseline" filled="f" fillcolor="#0c9" stroked="f">
              <v:textbox style="mso-next-textbox:#_x0000_s1032">
                <w:txbxContent>
                  <w:p w:rsidR="00CF3A79" w:rsidRPr="009704A4" w:rsidRDefault="00CF3A79" w:rsidP="00164587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CF3A79" w:rsidRPr="009704A4" w:rsidRDefault="00CF3A79" w:rsidP="0016458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CF3A79" w:rsidRPr="009704A4" w:rsidRDefault="00CF3A79" w:rsidP="00164587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CF3A79" w:rsidRPr="004C0162" w:rsidRDefault="00CF3A79" w:rsidP="0016458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CF3A79" w:rsidRDefault="00CF3A79" w:rsidP="0016458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CF3A79" w:rsidRPr="00CE74F8" w:rsidRDefault="00CF3A79" w:rsidP="0016458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CF3A79" w:rsidRPr="00B244C1" w:rsidRDefault="00CF3A79" w:rsidP="0016458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CF3A79" w:rsidRPr="00CE74F8" w:rsidRDefault="00CF3A79" w:rsidP="0016458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CF3A79" w:rsidRPr="00CE74F8" w:rsidRDefault="00CF3A79" w:rsidP="0016458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CF3A79" w:rsidRPr="00E448DF" w:rsidRDefault="00CF3A79" w:rsidP="0016458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33" type="#_x0000_t202" style="position:absolute;left:981;top:856;width:4630;height:2695;v-text-anchor:top-baseline" filled="f" fillcolor="#0c9" stroked="f">
              <v:textbox style="mso-next-textbox:#_x0000_s1033">
                <w:txbxContent>
                  <w:p w:rsidR="00CF3A79" w:rsidRPr="00CE663F" w:rsidRDefault="00CF3A79" w:rsidP="00164587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CF3A79" w:rsidRPr="00B853D6" w:rsidRDefault="00CF3A79" w:rsidP="0016458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CF3A79" w:rsidRPr="009704A4" w:rsidRDefault="00CF3A79" w:rsidP="00164587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CF3A79" w:rsidRPr="009704A4" w:rsidRDefault="00CF3A79" w:rsidP="00164587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CF3A79" w:rsidRPr="009704A4" w:rsidRDefault="00CF3A79" w:rsidP="0016458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CF3A79" w:rsidRDefault="00CF3A79" w:rsidP="0016458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CF3A79" w:rsidRPr="009704A4" w:rsidRDefault="00CF3A79" w:rsidP="0016458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CF3A79" w:rsidRPr="00B244C1" w:rsidRDefault="00CF3A79" w:rsidP="0016458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CF3A79" w:rsidRPr="00CE74F8" w:rsidRDefault="00CF3A79" w:rsidP="0016458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CF3A79" w:rsidRPr="00CE74F8" w:rsidRDefault="00CF3A79" w:rsidP="0016458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CF3A79" w:rsidRPr="00CE74F8" w:rsidRDefault="00CF3A79" w:rsidP="0016458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34" style="position:absolute" from="1381,2693" to="11101,2693" strokecolor="#fc0" strokeweight="3pt">
              <v:stroke linestyle="thinThin"/>
            </v:line>
            <v:shape id="_x0000_s1035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CF3A79" w:rsidRPr="00431423" w:rsidRDefault="00CF3A79" w:rsidP="00164587">
      <w:pPr>
        <w:rPr>
          <w:sz w:val="28"/>
          <w:szCs w:val="28"/>
          <w:lang w:val="ru-RU"/>
        </w:rPr>
      </w:pPr>
      <w:r w:rsidRPr="00320B2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F3A79" w:rsidRPr="003750C0" w:rsidRDefault="00CF3A79" w:rsidP="00164587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 w:rsidRPr="00431423">
        <w:rPr>
          <w:sz w:val="28"/>
          <w:szCs w:val="28"/>
          <w:lang w:val="ru-RU"/>
        </w:rPr>
        <w:t>31</w:t>
      </w:r>
      <w:r w:rsidRPr="00320B28">
        <w:rPr>
          <w:sz w:val="28"/>
          <w:szCs w:val="28"/>
        </w:rPr>
        <w:t xml:space="preserve">"  </w:t>
      </w:r>
      <w:r>
        <w:rPr>
          <w:sz w:val="28"/>
          <w:szCs w:val="28"/>
        </w:rPr>
        <w:t>серпня 2017 року</w:t>
      </w:r>
      <w:r w:rsidRPr="00320B28">
        <w:rPr>
          <w:sz w:val="28"/>
          <w:szCs w:val="28"/>
        </w:rPr>
        <w:tab/>
      </w:r>
      <w:r w:rsidRPr="003750C0">
        <w:rPr>
          <w:sz w:val="22"/>
          <w:szCs w:val="22"/>
        </w:rPr>
        <w:tab/>
        <w:t xml:space="preserve">  </w:t>
      </w:r>
    </w:p>
    <w:p w:rsidR="00CF3A79" w:rsidRDefault="00CF3A79" w:rsidP="00164587"/>
    <w:p w:rsidR="00CF3A79" w:rsidRPr="00164587" w:rsidRDefault="00CF3A79" w:rsidP="00164587">
      <w:pPr>
        <w:rPr>
          <w:sz w:val="20"/>
          <w:szCs w:val="20"/>
        </w:rPr>
      </w:pPr>
      <w:r w:rsidRPr="00164587">
        <w:rPr>
          <w:sz w:val="20"/>
          <w:szCs w:val="20"/>
        </w:rPr>
        <w:t>Про розподіл на 2017-2018 н.р.</w:t>
      </w:r>
    </w:p>
    <w:p w:rsidR="00CF3A79" w:rsidRPr="00164587" w:rsidRDefault="00CF3A79" w:rsidP="00164587">
      <w:pPr>
        <w:rPr>
          <w:sz w:val="20"/>
          <w:szCs w:val="20"/>
        </w:rPr>
      </w:pPr>
      <w:r>
        <w:rPr>
          <w:sz w:val="20"/>
          <w:szCs w:val="20"/>
        </w:rPr>
        <w:t>студентів 1 курсу заочної</w:t>
      </w:r>
      <w:r w:rsidRPr="00164587">
        <w:rPr>
          <w:sz w:val="20"/>
          <w:szCs w:val="20"/>
        </w:rPr>
        <w:t xml:space="preserve"> форми навчання </w:t>
      </w:r>
    </w:p>
    <w:p w:rsidR="00CF3A79" w:rsidRDefault="00CF3A79" w:rsidP="00164587">
      <w:pPr>
        <w:rPr>
          <w:sz w:val="20"/>
          <w:szCs w:val="20"/>
        </w:rPr>
      </w:pPr>
      <w:r w:rsidRPr="00164587">
        <w:rPr>
          <w:sz w:val="20"/>
          <w:szCs w:val="20"/>
        </w:rPr>
        <w:t>напрямку підготовки «Магістр»</w:t>
      </w:r>
      <w:r>
        <w:rPr>
          <w:sz w:val="20"/>
          <w:szCs w:val="20"/>
        </w:rPr>
        <w:t xml:space="preserve"> </w:t>
      </w:r>
    </w:p>
    <w:p w:rsidR="00CF3A79" w:rsidRPr="00164587" w:rsidRDefault="00CF3A79" w:rsidP="00164587">
      <w:pPr>
        <w:rPr>
          <w:sz w:val="20"/>
          <w:szCs w:val="20"/>
        </w:rPr>
      </w:pPr>
      <w:r w:rsidRPr="00164587">
        <w:rPr>
          <w:sz w:val="20"/>
          <w:szCs w:val="20"/>
        </w:rPr>
        <w:t xml:space="preserve">по групах спеціалізації </w:t>
      </w:r>
    </w:p>
    <w:p w:rsidR="00CF3A79" w:rsidRDefault="00CF3A79" w:rsidP="00164587">
      <w:pPr>
        <w:rPr>
          <w:b/>
          <w:sz w:val="28"/>
          <w:szCs w:val="28"/>
        </w:rPr>
      </w:pPr>
    </w:p>
    <w:p w:rsidR="00CF3A79" w:rsidRDefault="00CF3A79" w:rsidP="00164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CF3A79" w:rsidRDefault="00CF3A79" w:rsidP="00164587">
      <w:pPr>
        <w:ind w:left="780"/>
        <w:rPr>
          <w:sz w:val="28"/>
          <w:szCs w:val="28"/>
        </w:rPr>
      </w:pPr>
    </w:p>
    <w:p w:rsidR="00CF3A79" w:rsidRDefault="00CF3A79" w:rsidP="0016458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наявністю в Освітньо-професійній програмі підготовки магістра права 2016 року п’яти спеціалізацій</w:t>
      </w:r>
    </w:p>
    <w:p w:rsidR="00CF3A79" w:rsidRDefault="00CF3A79" w:rsidP="00164587">
      <w:pPr>
        <w:ind w:firstLine="425"/>
        <w:jc w:val="both"/>
        <w:rPr>
          <w:sz w:val="28"/>
          <w:szCs w:val="28"/>
        </w:rPr>
      </w:pPr>
    </w:p>
    <w:p w:rsidR="00CF3A79" w:rsidRDefault="00CF3A79" w:rsidP="00164587">
      <w:pPr>
        <w:numPr>
          <w:ilvl w:val="0"/>
          <w:numId w:val="9"/>
        </w:numPr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Сформувати на 2017-2018 навчальний рік на заочній формі навчання п’ять магістерських груп наступних спеціалізацій:</w:t>
      </w:r>
    </w:p>
    <w:p w:rsidR="00CF3A79" w:rsidRDefault="00CF3A79" w:rsidP="00164587">
      <w:pPr>
        <w:contextualSpacing/>
        <w:jc w:val="both"/>
        <w:rPr>
          <w:sz w:val="28"/>
          <w:szCs w:val="28"/>
        </w:rPr>
      </w:pPr>
    </w:p>
    <w:p w:rsidR="00CF3A79" w:rsidRDefault="00CF3A79" w:rsidP="001645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Публічна служба (</w:t>
      </w:r>
      <w:r w:rsidRPr="00D97C6D">
        <w:rPr>
          <w:b/>
          <w:sz w:val="28"/>
          <w:szCs w:val="28"/>
        </w:rPr>
        <w:t>шифр групи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01</w:t>
      </w:r>
      <w:r>
        <w:rPr>
          <w:sz w:val="28"/>
          <w:szCs w:val="28"/>
        </w:rPr>
        <w:t>)</w:t>
      </w:r>
    </w:p>
    <w:p w:rsidR="00CF3A79" w:rsidRDefault="00CF3A79" w:rsidP="001645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CF3A79" w:rsidRDefault="00CF3A79" w:rsidP="001645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Приватне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CF3A79" w:rsidRDefault="00CF3A79" w:rsidP="001645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Екологічне та природоресурсне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CF3A79" w:rsidRDefault="00CF3A79" w:rsidP="001645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Кримінально-правове забезпечення охорони суспільних відносин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CF3A79" w:rsidRPr="00164587" w:rsidRDefault="00CF3A79" w:rsidP="00164587">
      <w:pPr>
        <w:contextualSpacing/>
        <w:jc w:val="both"/>
        <w:rPr>
          <w:sz w:val="28"/>
          <w:szCs w:val="28"/>
        </w:rPr>
      </w:pPr>
    </w:p>
    <w:p w:rsidR="00CF3A79" w:rsidRDefault="00CF3A79" w:rsidP="00164587">
      <w:pPr>
        <w:pStyle w:val="1"/>
        <w:numPr>
          <w:ilvl w:val="0"/>
          <w:numId w:val="9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363A90">
        <w:rPr>
          <w:b/>
          <w:sz w:val="28"/>
          <w:szCs w:val="28"/>
          <w:lang w:val="uk-UA" w:eastAsia="uk-UA"/>
        </w:rPr>
        <w:t>Публічна служба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>наступних студентів:</w:t>
      </w:r>
    </w:p>
    <w:p w:rsidR="00CF3A79" w:rsidRPr="009762A1" w:rsidRDefault="00CF3A79" w:rsidP="00164587">
      <w:pPr>
        <w:pStyle w:val="1"/>
        <w:ind w:left="425"/>
        <w:jc w:val="both"/>
        <w:rPr>
          <w:sz w:val="28"/>
          <w:szCs w:val="28"/>
          <w:lang w:val="uk-UA" w:eastAsia="uk-UA"/>
        </w:rPr>
      </w:pPr>
      <w:r w:rsidRPr="00D97C6D">
        <w:rPr>
          <w:sz w:val="28"/>
          <w:szCs w:val="28"/>
          <w:lang w:val="uk-UA" w:eastAsia="uk-UA"/>
        </w:rPr>
        <w:t xml:space="preserve"> </w:t>
      </w:r>
    </w:p>
    <w:p w:rsidR="00CF3A79" w:rsidRDefault="00CF3A79" w:rsidP="00164587">
      <w:pPr>
        <w:rPr>
          <w:sz w:val="28"/>
          <w:szCs w:val="28"/>
        </w:rPr>
        <w:sectPr w:rsidR="00CF3A79" w:rsidSect="0016458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5"/>
          <w:szCs w:val="25"/>
        </w:rPr>
      </w:pPr>
      <w:r w:rsidRPr="00924BBF">
        <w:rPr>
          <w:sz w:val="25"/>
          <w:szCs w:val="25"/>
        </w:rPr>
        <w:t>Барабаш Христина Володимирівна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Волощук Роман Васильович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Гавдуник Ольга Василівна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Горбач Наталія Михайлівна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Джуган Василина Ігорівна</w:t>
      </w:r>
    </w:p>
    <w:p w:rsidR="00CF3A79" w:rsidRPr="00924BBF" w:rsidRDefault="00CF3A79" w:rsidP="00924BBF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Івоняк Ольга Василівна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Липа Юлія Петрівна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Личковська Марія Степанівна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 w:rsidRPr="00924BBF">
        <w:rPr>
          <w:sz w:val="26"/>
          <w:szCs w:val="26"/>
        </w:rPr>
        <w:t>Мельник Володимир Тарасович</w:t>
      </w:r>
    </w:p>
    <w:p w:rsidR="00CF3A79" w:rsidRPr="00924BBF" w:rsidRDefault="00CF3A79" w:rsidP="004159E4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24BBF">
        <w:rPr>
          <w:sz w:val="26"/>
          <w:szCs w:val="26"/>
        </w:rPr>
        <w:t>Пицко Вікторія Ігорівна</w:t>
      </w:r>
    </w:p>
    <w:p w:rsidR="00CF3A79" w:rsidRPr="00924BBF" w:rsidRDefault="00CF3A79" w:rsidP="00924BBF">
      <w:pPr>
        <w:numPr>
          <w:ilvl w:val="0"/>
          <w:numId w:val="11"/>
        </w:numPr>
        <w:ind w:left="851" w:hanging="49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Шкрібляк Дмитро Іванович</w:t>
      </w:r>
    </w:p>
    <w:p w:rsidR="00CF3A79" w:rsidRPr="00924BBF" w:rsidRDefault="00CF3A79" w:rsidP="00924BBF">
      <w:pPr>
        <w:ind w:left="720"/>
        <w:jc w:val="both"/>
        <w:rPr>
          <w:sz w:val="28"/>
          <w:szCs w:val="28"/>
        </w:rPr>
        <w:sectPr w:rsidR="00CF3A79" w:rsidRPr="00924BBF" w:rsidSect="00924BB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924BBF">
        <w:rPr>
          <w:sz w:val="26"/>
          <w:szCs w:val="26"/>
        </w:rPr>
        <w:t xml:space="preserve"> </w:t>
      </w:r>
    </w:p>
    <w:p w:rsidR="00CF3A79" w:rsidRPr="00924BBF" w:rsidRDefault="00CF3A79" w:rsidP="00924BBF">
      <w:pPr>
        <w:ind w:left="720"/>
        <w:jc w:val="both"/>
        <w:rPr>
          <w:sz w:val="28"/>
          <w:szCs w:val="28"/>
        </w:rPr>
        <w:sectPr w:rsidR="00CF3A79" w:rsidRPr="00924BBF" w:rsidSect="004159E4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924BBF">
        <w:rPr>
          <w:sz w:val="28"/>
          <w:szCs w:val="28"/>
        </w:rPr>
        <w:t xml:space="preserve"> </w:t>
      </w:r>
    </w:p>
    <w:p w:rsidR="00CF3A79" w:rsidRDefault="00CF3A79" w:rsidP="00164587">
      <w:pPr>
        <w:rPr>
          <w:sz w:val="28"/>
          <w:szCs w:val="28"/>
        </w:rPr>
        <w:sectPr w:rsidR="00CF3A79" w:rsidSect="00CF7FB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F3A79" w:rsidRDefault="00CF3A79" w:rsidP="00164587">
      <w:pPr>
        <w:pStyle w:val="1"/>
        <w:numPr>
          <w:ilvl w:val="0"/>
          <w:numId w:val="9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Корпоративне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CF3A79" w:rsidRDefault="00CF3A79" w:rsidP="00FF0C3A">
      <w:pPr>
        <w:pStyle w:val="1"/>
        <w:ind w:left="0"/>
        <w:jc w:val="both"/>
        <w:rPr>
          <w:sz w:val="26"/>
          <w:szCs w:val="26"/>
          <w:lang w:val="uk-UA" w:eastAsia="uk-UA"/>
        </w:rPr>
        <w:sectPr w:rsidR="00CF3A79" w:rsidSect="00CF7FB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Pr="00757584" w:rsidRDefault="00CF3A79" w:rsidP="00FF0C3A">
      <w:pPr>
        <w:pStyle w:val="1"/>
        <w:ind w:left="0"/>
        <w:jc w:val="both"/>
        <w:rPr>
          <w:sz w:val="26"/>
          <w:szCs w:val="26"/>
          <w:lang w:val="uk-UA" w:eastAsia="uk-UA"/>
        </w:rPr>
      </w:pPr>
    </w:p>
    <w:p w:rsidR="00CF3A79" w:rsidRDefault="00CF3A79" w:rsidP="00D11F1F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757584">
        <w:rPr>
          <w:sz w:val="26"/>
          <w:szCs w:val="26"/>
          <w:lang w:val="uk-UA" w:eastAsia="uk-UA"/>
        </w:rPr>
        <w:t>Анатійчук Ірина Михайлівна</w:t>
      </w:r>
    </w:p>
    <w:p w:rsidR="00CF3A79" w:rsidRPr="00757584" w:rsidRDefault="00CF3A79" w:rsidP="00757584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757584">
        <w:rPr>
          <w:sz w:val="26"/>
          <w:szCs w:val="26"/>
          <w:lang w:val="uk-UA" w:eastAsia="uk-UA"/>
        </w:rPr>
        <w:t>Бойчук Василь Васильович</w:t>
      </w:r>
    </w:p>
    <w:p w:rsidR="00CF3A79" w:rsidRPr="00757584" w:rsidRDefault="00CF3A79" w:rsidP="00757584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757584">
        <w:rPr>
          <w:sz w:val="26"/>
          <w:szCs w:val="26"/>
          <w:lang w:val="uk-UA" w:eastAsia="uk-UA"/>
        </w:rPr>
        <w:t xml:space="preserve">Гишта Юлія Святославівна </w:t>
      </w:r>
    </w:p>
    <w:p w:rsidR="00CF3A79" w:rsidRPr="00757584" w:rsidRDefault="00CF3A79" w:rsidP="004159E4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 w:rsidRPr="00757584">
        <w:rPr>
          <w:sz w:val="26"/>
          <w:szCs w:val="26"/>
          <w:lang w:val="uk-UA" w:eastAsia="uk-UA"/>
        </w:rPr>
        <w:t xml:space="preserve"> Гой Олесь Тарасович </w:t>
      </w:r>
    </w:p>
    <w:p w:rsidR="00CF3A79" w:rsidRPr="00757584" w:rsidRDefault="00CF3A79" w:rsidP="00757584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 w:rsidRPr="00757584">
        <w:rPr>
          <w:sz w:val="26"/>
          <w:szCs w:val="26"/>
          <w:lang w:val="uk-UA" w:eastAsia="uk-UA"/>
        </w:rPr>
        <w:t xml:space="preserve"> Крисько Віра Ярославівна</w:t>
      </w:r>
    </w:p>
    <w:p w:rsidR="00CF3A79" w:rsidRDefault="00CF3A79" w:rsidP="00757584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 w:rsidRPr="00757584">
        <w:rPr>
          <w:sz w:val="26"/>
          <w:szCs w:val="26"/>
          <w:lang w:val="uk-UA" w:eastAsia="uk-UA"/>
        </w:rPr>
        <w:t xml:space="preserve"> Липка Марія Василівна</w:t>
      </w:r>
    </w:p>
    <w:p w:rsidR="00CF3A79" w:rsidRPr="00757584" w:rsidRDefault="00CF3A79" w:rsidP="00757584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4159E4">
        <w:rPr>
          <w:sz w:val="26"/>
          <w:szCs w:val="26"/>
          <w:lang w:val="uk-UA" w:eastAsia="uk-UA"/>
        </w:rPr>
        <w:t>Мікітіна Дарія</w:t>
      </w:r>
      <w:r>
        <w:rPr>
          <w:sz w:val="26"/>
          <w:szCs w:val="26"/>
          <w:lang w:val="uk-UA" w:eastAsia="uk-UA"/>
        </w:rPr>
        <w:t xml:space="preserve"> Олегівна</w:t>
      </w:r>
    </w:p>
    <w:p w:rsidR="00CF3A79" w:rsidRPr="00757584" w:rsidRDefault="00CF3A79" w:rsidP="00924BBF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757584">
        <w:rPr>
          <w:sz w:val="26"/>
          <w:szCs w:val="26"/>
          <w:lang w:val="uk-UA" w:eastAsia="uk-UA"/>
        </w:rPr>
        <w:t>Морис Надія Дмитрівна</w:t>
      </w:r>
    </w:p>
    <w:p w:rsidR="00CF3A79" w:rsidRPr="00757584" w:rsidRDefault="00CF3A79" w:rsidP="00924BBF">
      <w:pPr>
        <w:pStyle w:val="1"/>
        <w:numPr>
          <w:ilvl w:val="0"/>
          <w:numId w:val="12"/>
        </w:numPr>
        <w:jc w:val="both"/>
        <w:rPr>
          <w:sz w:val="24"/>
          <w:szCs w:val="24"/>
          <w:lang w:val="uk-UA" w:eastAsia="uk-UA"/>
        </w:rPr>
      </w:pPr>
      <w:r w:rsidRPr="00757584">
        <w:rPr>
          <w:sz w:val="26"/>
          <w:szCs w:val="26"/>
          <w:lang w:val="uk-UA" w:eastAsia="uk-UA"/>
        </w:rPr>
        <w:t xml:space="preserve"> </w:t>
      </w:r>
      <w:r w:rsidRPr="00757584">
        <w:rPr>
          <w:sz w:val="24"/>
          <w:szCs w:val="24"/>
          <w:lang w:val="uk-UA" w:eastAsia="uk-UA"/>
        </w:rPr>
        <w:t>Романовська Оксана Олександрівна</w:t>
      </w:r>
    </w:p>
    <w:p w:rsidR="00CF3A79" w:rsidRPr="00757584" w:rsidRDefault="00CF3A79" w:rsidP="00924BBF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 w:rsidRPr="00757584">
        <w:rPr>
          <w:sz w:val="26"/>
          <w:szCs w:val="26"/>
          <w:lang w:val="uk-UA" w:eastAsia="uk-UA"/>
        </w:rPr>
        <w:t xml:space="preserve"> Щербан Анастасія Іванівна</w:t>
      </w:r>
    </w:p>
    <w:p w:rsidR="00CF3A79" w:rsidRPr="00757584" w:rsidRDefault="00CF3A79" w:rsidP="00757584">
      <w:pPr>
        <w:pStyle w:val="1"/>
        <w:numPr>
          <w:ilvl w:val="0"/>
          <w:numId w:val="12"/>
        </w:numPr>
        <w:jc w:val="both"/>
        <w:rPr>
          <w:sz w:val="26"/>
          <w:szCs w:val="26"/>
          <w:lang w:val="uk-UA" w:eastAsia="uk-UA"/>
        </w:rPr>
      </w:pPr>
      <w:r w:rsidRPr="00757584">
        <w:rPr>
          <w:sz w:val="26"/>
          <w:szCs w:val="26"/>
          <w:lang w:val="uk-UA"/>
        </w:rPr>
        <w:t xml:space="preserve"> Яворська-Данилюк Мар’яна</w:t>
      </w:r>
    </w:p>
    <w:p w:rsidR="00CF3A79" w:rsidRDefault="00CF3A79" w:rsidP="00757584">
      <w:pPr>
        <w:pStyle w:val="1"/>
        <w:jc w:val="both"/>
        <w:rPr>
          <w:sz w:val="28"/>
          <w:szCs w:val="28"/>
          <w:lang w:val="uk-UA" w:eastAsia="uk-UA"/>
        </w:rPr>
        <w:sectPr w:rsidR="00CF3A79" w:rsidSect="0075758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757584">
      <w:pPr>
        <w:pStyle w:val="1"/>
        <w:jc w:val="both"/>
        <w:rPr>
          <w:sz w:val="28"/>
          <w:szCs w:val="28"/>
          <w:lang w:val="uk-UA" w:eastAsia="uk-UA"/>
        </w:rPr>
      </w:pPr>
    </w:p>
    <w:p w:rsidR="00CF3A79" w:rsidRPr="00924BBF" w:rsidRDefault="00CF3A79" w:rsidP="00757584">
      <w:pPr>
        <w:pStyle w:val="1"/>
        <w:ind w:left="0"/>
        <w:jc w:val="both"/>
        <w:rPr>
          <w:sz w:val="28"/>
          <w:szCs w:val="28"/>
          <w:lang w:val="uk-UA" w:eastAsia="uk-UA"/>
        </w:rPr>
        <w:sectPr w:rsidR="00CF3A79" w:rsidRPr="00924BBF" w:rsidSect="00924BB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Default="00CF3A79" w:rsidP="00164587">
      <w:pPr>
        <w:pStyle w:val="1"/>
        <w:numPr>
          <w:ilvl w:val="0"/>
          <w:numId w:val="9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Приватне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CF3A79" w:rsidRDefault="00CF3A79" w:rsidP="00BA3635">
      <w:pPr>
        <w:pStyle w:val="1"/>
        <w:ind w:left="0"/>
        <w:jc w:val="both"/>
        <w:rPr>
          <w:sz w:val="26"/>
          <w:szCs w:val="26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Pr="004159E4" w:rsidRDefault="00CF3A79" w:rsidP="004159E4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Базалюк </w:t>
      </w:r>
      <w:r w:rsidRPr="00164587">
        <w:rPr>
          <w:sz w:val="26"/>
          <w:szCs w:val="26"/>
          <w:lang w:val="uk-UA" w:eastAsia="uk-UA"/>
        </w:rPr>
        <w:t>Анатолій</w:t>
      </w:r>
      <w:r>
        <w:rPr>
          <w:sz w:val="26"/>
          <w:szCs w:val="26"/>
          <w:lang w:val="uk-UA" w:eastAsia="uk-UA"/>
        </w:rPr>
        <w:t xml:space="preserve"> Вікторович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64587">
        <w:rPr>
          <w:sz w:val="26"/>
          <w:szCs w:val="26"/>
          <w:lang w:val="uk-UA" w:eastAsia="uk-UA"/>
        </w:rPr>
        <w:t>Беркела Галина</w:t>
      </w:r>
      <w:r>
        <w:rPr>
          <w:sz w:val="26"/>
          <w:szCs w:val="26"/>
          <w:lang w:val="uk-UA" w:eastAsia="uk-UA"/>
        </w:rPr>
        <w:t xml:space="preserve"> Іванівна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64587">
        <w:rPr>
          <w:sz w:val="26"/>
          <w:szCs w:val="26"/>
          <w:lang w:val="uk-UA" w:eastAsia="uk-UA"/>
        </w:rPr>
        <w:t>Бойко Катерина</w:t>
      </w:r>
      <w:r>
        <w:rPr>
          <w:sz w:val="26"/>
          <w:szCs w:val="26"/>
          <w:lang w:val="uk-UA" w:eastAsia="uk-UA"/>
        </w:rPr>
        <w:t xml:space="preserve"> Іванівна</w:t>
      </w:r>
    </w:p>
    <w:p w:rsidR="00CF3A79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64587">
        <w:rPr>
          <w:sz w:val="26"/>
          <w:szCs w:val="26"/>
          <w:lang w:val="uk-UA" w:eastAsia="uk-UA"/>
        </w:rPr>
        <w:t>Височан Христина</w:t>
      </w:r>
      <w:r>
        <w:rPr>
          <w:sz w:val="26"/>
          <w:szCs w:val="26"/>
          <w:lang w:val="uk-UA" w:eastAsia="uk-UA"/>
        </w:rPr>
        <w:t xml:space="preserve"> Василівна</w:t>
      </w:r>
    </w:p>
    <w:p w:rsidR="00CF3A79" w:rsidRPr="00757584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757584">
        <w:rPr>
          <w:sz w:val="26"/>
          <w:szCs w:val="26"/>
          <w:lang w:val="uk-UA" w:eastAsia="uk-UA"/>
        </w:rPr>
        <w:t>Данів Любомир Ярославович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64587">
        <w:rPr>
          <w:sz w:val="26"/>
          <w:szCs w:val="26"/>
          <w:lang w:val="uk-UA" w:eastAsia="uk-UA"/>
        </w:rPr>
        <w:t>Жукова Тетяна</w:t>
      </w:r>
      <w:r>
        <w:rPr>
          <w:sz w:val="26"/>
          <w:szCs w:val="26"/>
          <w:lang w:val="uk-UA" w:eastAsia="uk-UA"/>
        </w:rPr>
        <w:t xml:space="preserve"> Сергіївна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64587">
        <w:rPr>
          <w:sz w:val="26"/>
          <w:szCs w:val="26"/>
          <w:lang w:val="uk-UA" w:eastAsia="uk-UA"/>
        </w:rPr>
        <w:t>Копчук Марія</w:t>
      </w:r>
      <w:r>
        <w:rPr>
          <w:sz w:val="26"/>
          <w:szCs w:val="26"/>
          <w:lang w:val="uk-UA" w:eastAsia="uk-UA"/>
        </w:rPr>
        <w:t xml:space="preserve"> Петрівна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64587">
        <w:rPr>
          <w:sz w:val="26"/>
          <w:szCs w:val="26"/>
          <w:lang w:val="uk-UA" w:eastAsia="uk-UA"/>
        </w:rPr>
        <w:t>Кузьмич Віта</w:t>
      </w:r>
      <w:r>
        <w:rPr>
          <w:sz w:val="26"/>
          <w:szCs w:val="26"/>
          <w:lang w:val="uk-UA" w:eastAsia="uk-UA"/>
        </w:rPr>
        <w:t xml:space="preserve"> Романівна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 w:rsidRPr="00164587">
        <w:rPr>
          <w:sz w:val="26"/>
          <w:szCs w:val="26"/>
          <w:lang w:val="uk-UA" w:eastAsia="uk-UA"/>
        </w:rPr>
        <w:t>Макарчук Вікторія</w:t>
      </w:r>
      <w:r>
        <w:rPr>
          <w:sz w:val="26"/>
          <w:szCs w:val="26"/>
          <w:lang w:val="uk-UA" w:eastAsia="uk-UA"/>
        </w:rPr>
        <w:t xml:space="preserve"> Вікторівна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64587">
        <w:rPr>
          <w:sz w:val="26"/>
          <w:szCs w:val="26"/>
          <w:lang w:val="uk-UA" w:eastAsia="uk-UA"/>
        </w:rPr>
        <w:t>Пасакас Любов</w:t>
      </w:r>
      <w:r>
        <w:rPr>
          <w:sz w:val="26"/>
          <w:szCs w:val="26"/>
          <w:lang w:val="uk-UA" w:eastAsia="uk-UA"/>
        </w:rPr>
        <w:t xml:space="preserve"> Михайлівна</w:t>
      </w:r>
    </w:p>
    <w:p w:rsidR="00CF3A79" w:rsidRPr="00164587" w:rsidRDefault="00CF3A79" w:rsidP="00164587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64587">
        <w:rPr>
          <w:sz w:val="26"/>
          <w:szCs w:val="26"/>
          <w:lang w:val="uk-UA" w:eastAsia="uk-UA"/>
        </w:rPr>
        <w:t>Томащук Ірина</w:t>
      </w:r>
      <w:r>
        <w:rPr>
          <w:sz w:val="26"/>
          <w:szCs w:val="26"/>
          <w:lang w:val="uk-UA" w:eastAsia="uk-UA"/>
        </w:rPr>
        <w:t xml:space="preserve"> Миколаївна</w:t>
      </w:r>
    </w:p>
    <w:p w:rsidR="00CF3A79" w:rsidRPr="004159E4" w:rsidRDefault="00CF3A79" w:rsidP="004159E4">
      <w:pPr>
        <w:pStyle w:val="1"/>
        <w:numPr>
          <w:ilvl w:val="0"/>
          <w:numId w:val="10"/>
        </w:numPr>
        <w:ind w:left="714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164587">
        <w:rPr>
          <w:sz w:val="26"/>
          <w:szCs w:val="26"/>
          <w:lang w:val="uk-UA" w:eastAsia="uk-UA"/>
        </w:rPr>
        <w:t>Федорович Ірина</w:t>
      </w:r>
      <w:r>
        <w:rPr>
          <w:sz w:val="26"/>
          <w:szCs w:val="26"/>
          <w:lang w:val="uk-UA" w:eastAsia="uk-UA"/>
        </w:rPr>
        <w:t xml:space="preserve"> </w:t>
      </w:r>
      <w:r w:rsidRPr="004159E4">
        <w:rPr>
          <w:sz w:val="26"/>
          <w:szCs w:val="26"/>
          <w:lang w:val="uk-UA" w:eastAsia="uk-UA"/>
        </w:rPr>
        <w:t>Василівна</w:t>
      </w:r>
    </w:p>
    <w:p w:rsidR="00CF3A79" w:rsidRPr="004159E4" w:rsidRDefault="00CF3A79" w:rsidP="004159E4">
      <w:pPr>
        <w:pStyle w:val="1"/>
        <w:ind w:left="0"/>
        <w:jc w:val="both"/>
        <w:rPr>
          <w:sz w:val="26"/>
          <w:szCs w:val="26"/>
          <w:lang w:val="uk-UA" w:eastAsia="uk-UA"/>
        </w:rPr>
        <w:sectPr w:rsidR="00CF3A79" w:rsidRPr="004159E4" w:rsidSect="0075758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164587">
      <w:pPr>
        <w:pStyle w:val="1"/>
        <w:spacing w:before="100" w:beforeAutospacing="1" w:after="100" w:afterAutospacing="1" w:line="360" w:lineRule="auto"/>
        <w:ind w:left="0"/>
        <w:jc w:val="both"/>
        <w:rPr>
          <w:sz w:val="28"/>
          <w:szCs w:val="28"/>
          <w:lang w:val="uk-UA" w:eastAsia="uk-UA"/>
        </w:rPr>
      </w:pPr>
    </w:p>
    <w:p w:rsidR="00CF3A79" w:rsidRDefault="00CF3A79" w:rsidP="00757584">
      <w:pPr>
        <w:pStyle w:val="1"/>
        <w:numPr>
          <w:ilvl w:val="0"/>
          <w:numId w:val="9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>Екологічне та природоресурсне право</w:t>
      </w:r>
      <w:r>
        <w:rPr>
          <w:sz w:val="28"/>
          <w:szCs w:val="28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CF3A79" w:rsidRDefault="00CF3A79" w:rsidP="00924BBF">
      <w:pPr>
        <w:pStyle w:val="1"/>
        <w:jc w:val="both"/>
        <w:rPr>
          <w:sz w:val="26"/>
          <w:szCs w:val="26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Default="00CF3A79" w:rsidP="00E53E9A">
      <w:pPr>
        <w:pStyle w:val="1"/>
        <w:numPr>
          <w:ilvl w:val="0"/>
          <w:numId w:val="14"/>
        </w:numPr>
        <w:ind w:left="851" w:hanging="425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Богович Іванна Василівна</w:t>
      </w:r>
    </w:p>
    <w:p w:rsidR="00CF3A79" w:rsidRDefault="00CF3A79" w:rsidP="00E53E9A">
      <w:pPr>
        <w:pStyle w:val="1"/>
        <w:numPr>
          <w:ilvl w:val="0"/>
          <w:numId w:val="14"/>
        </w:numPr>
        <w:ind w:left="851" w:hanging="425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Данюк Оксана Романівна</w:t>
      </w:r>
    </w:p>
    <w:p w:rsidR="00CF3A79" w:rsidRDefault="00CF3A79" w:rsidP="00E53E9A">
      <w:pPr>
        <w:pStyle w:val="1"/>
        <w:numPr>
          <w:ilvl w:val="0"/>
          <w:numId w:val="14"/>
        </w:numPr>
        <w:ind w:left="851" w:hanging="425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Євчук Ярина Миколаївна</w:t>
      </w:r>
    </w:p>
    <w:p w:rsidR="00CF3A79" w:rsidRDefault="00CF3A79" w:rsidP="00E53E9A">
      <w:pPr>
        <w:pStyle w:val="1"/>
        <w:numPr>
          <w:ilvl w:val="0"/>
          <w:numId w:val="14"/>
        </w:numPr>
        <w:ind w:left="851" w:hanging="425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Жибак Олег Іванович</w:t>
      </w:r>
    </w:p>
    <w:p w:rsidR="00CF3A79" w:rsidRDefault="00CF3A79" w:rsidP="00E53E9A">
      <w:pPr>
        <w:pStyle w:val="1"/>
        <w:numPr>
          <w:ilvl w:val="0"/>
          <w:numId w:val="14"/>
        </w:numPr>
        <w:ind w:left="851" w:hanging="425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Зобків Ніна Степанівна</w:t>
      </w:r>
    </w:p>
    <w:p w:rsidR="00CF3A79" w:rsidRDefault="00CF3A79" w:rsidP="00E53E9A">
      <w:pPr>
        <w:pStyle w:val="1"/>
        <w:numPr>
          <w:ilvl w:val="0"/>
          <w:numId w:val="14"/>
        </w:numPr>
        <w:ind w:left="851" w:hanging="425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Мачоган Беата Юріївна</w:t>
      </w:r>
    </w:p>
    <w:p w:rsidR="00CF3A79" w:rsidRDefault="00CF3A79" w:rsidP="00E53E9A">
      <w:pPr>
        <w:pStyle w:val="1"/>
        <w:numPr>
          <w:ilvl w:val="0"/>
          <w:numId w:val="14"/>
        </w:numPr>
        <w:ind w:hanging="65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Микуляк Лідія Анатоліївна </w:t>
      </w:r>
    </w:p>
    <w:p w:rsidR="00CF3A79" w:rsidRDefault="00CF3A79" w:rsidP="00E53E9A">
      <w:pPr>
        <w:pStyle w:val="1"/>
        <w:numPr>
          <w:ilvl w:val="0"/>
          <w:numId w:val="14"/>
        </w:numPr>
        <w:ind w:hanging="65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Павлюс Галина Ярославівна</w:t>
      </w:r>
    </w:p>
    <w:p w:rsidR="00CF3A79" w:rsidRDefault="00CF3A79" w:rsidP="00E53E9A">
      <w:pPr>
        <w:pStyle w:val="1"/>
        <w:numPr>
          <w:ilvl w:val="0"/>
          <w:numId w:val="14"/>
        </w:numPr>
        <w:ind w:hanging="65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Цьомко Марія Василівна</w:t>
      </w:r>
    </w:p>
    <w:p w:rsidR="00CF3A79" w:rsidRPr="00757584" w:rsidRDefault="00CF3A79" w:rsidP="00E53E9A">
      <w:pPr>
        <w:pStyle w:val="1"/>
        <w:numPr>
          <w:ilvl w:val="0"/>
          <w:numId w:val="14"/>
        </w:numPr>
        <w:tabs>
          <w:tab w:val="left" w:pos="851"/>
        </w:tabs>
        <w:ind w:hanging="654"/>
        <w:jc w:val="both"/>
        <w:rPr>
          <w:sz w:val="24"/>
          <w:szCs w:val="24"/>
          <w:lang w:val="uk-UA" w:eastAsia="uk-UA"/>
        </w:rPr>
      </w:pPr>
      <w:r w:rsidRPr="00757584">
        <w:rPr>
          <w:sz w:val="24"/>
          <w:szCs w:val="24"/>
          <w:lang w:val="uk-UA" w:eastAsia="uk-UA"/>
        </w:rPr>
        <w:t>Чейпеш Мілан-Микола Іванович</w:t>
      </w:r>
    </w:p>
    <w:p w:rsidR="00CF3A79" w:rsidRDefault="00CF3A79" w:rsidP="00E53E9A">
      <w:pPr>
        <w:pStyle w:val="1"/>
        <w:numPr>
          <w:ilvl w:val="0"/>
          <w:numId w:val="14"/>
        </w:numPr>
        <w:tabs>
          <w:tab w:val="left" w:pos="851"/>
        </w:tabs>
        <w:ind w:hanging="65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Шкрумеляк Вікторія Сергіївна</w:t>
      </w:r>
    </w:p>
    <w:p w:rsidR="00CF3A79" w:rsidRDefault="00CF3A79" w:rsidP="00924BBF">
      <w:pPr>
        <w:pStyle w:val="1"/>
        <w:ind w:left="0"/>
        <w:jc w:val="both"/>
        <w:rPr>
          <w:sz w:val="26"/>
          <w:szCs w:val="26"/>
          <w:lang w:val="uk-UA" w:eastAsia="uk-UA"/>
        </w:rPr>
        <w:sectPr w:rsidR="00CF3A79" w:rsidSect="0075758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164587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CF3A79" w:rsidRPr="00E60B74" w:rsidRDefault="00CF3A79" w:rsidP="00164587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CF3A79" w:rsidRDefault="00CF3A79" w:rsidP="00164587">
      <w:pPr>
        <w:pStyle w:val="1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164587">
      <w:pPr>
        <w:pStyle w:val="1"/>
        <w:numPr>
          <w:ilvl w:val="0"/>
          <w:numId w:val="9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 xml:space="preserve">Кримінально-правове забезпечення охорони суспільних відносин </w:t>
      </w:r>
      <w:r w:rsidRPr="00D97C6D">
        <w:rPr>
          <w:sz w:val="28"/>
          <w:szCs w:val="28"/>
          <w:lang w:val="uk-UA" w:eastAsia="uk-UA"/>
        </w:rPr>
        <w:t>наступних студентів:</w:t>
      </w:r>
    </w:p>
    <w:p w:rsidR="00CF3A79" w:rsidRDefault="00CF3A79" w:rsidP="00E53E9A">
      <w:pPr>
        <w:pStyle w:val="1"/>
        <w:jc w:val="both"/>
        <w:rPr>
          <w:sz w:val="26"/>
          <w:szCs w:val="26"/>
          <w:lang w:val="uk-UA" w:eastAsia="uk-UA"/>
        </w:rPr>
      </w:pPr>
    </w:p>
    <w:p w:rsidR="00CF3A79" w:rsidRDefault="00CF3A79" w:rsidP="00E53E9A">
      <w:pPr>
        <w:pStyle w:val="1"/>
        <w:jc w:val="both"/>
        <w:rPr>
          <w:sz w:val="26"/>
          <w:szCs w:val="26"/>
          <w:lang w:val="uk-UA" w:eastAsia="uk-UA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Вірстюк Володимир Тарасович</w:t>
      </w:r>
    </w:p>
    <w:p w:rsidR="00CF3A79" w:rsidRPr="004159E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4159E4">
        <w:rPr>
          <w:sz w:val="26"/>
          <w:szCs w:val="26"/>
          <w:lang w:val="uk-UA" w:eastAsia="uk-UA"/>
        </w:rPr>
        <w:t xml:space="preserve">Вовк Ірина </w:t>
      </w:r>
      <w:r>
        <w:rPr>
          <w:sz w:val="26"/>
          <w:szCs w:val="26"/>
          <w:lang w:val="uk-UA" w:eastAsia="uk-UA"/>
        </w:rPr>
        <w:t>Михайлівна</w:t>
      </w:r>
    </w:p>
    <w:p w:rsidR="00CF3A79" w:rsidRPr="004159E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4159E4">
        <w:rPr>
          <w:sz w:val="26"/>
          <w:szCs w:val="26"/>
          <w:lang w:val="uk-UA" w:eastAsia="uk-UA"/>
        </w:rPr>
        <w:t>Дем’яник Христина</w:t>
      </w:r>
    </w:p>
    <w:p w:rsidR="00CF3A79" w:rsidRPr="0075758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4"/>
          <w:szCs w:val="24"/>
          <w:lang w:val="uk-UA" w:eastAsia="uk-UA"/>
        </w:rPr>
      </w:pPr>
      <w:r w:rsidRPr="00757584">
        <w:rPr>
          <w:sz w:val="24"/>
          <w:szCs w:val="24"/>
          <w:lang w:val="uk-UA" w:eastAsia="uk-UA"/>
        </w:rPr>
        <w:t>Дем’янчук Володимир Ярославович</w:t>
      </w:r>
    </w:p>
    <w:p w:rsidR="00CF3A79" w:rsidRPr="004159E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4159E4">
        <w:rPr>
          <w:sz w:val="26"/>
          <w:szCs w:val="26"/>
          <w:lang w:val="uk-UA" w:eastAsia="uk-UA"/>
        </w:rPr>
        <w:t>Жупник Сергій</w:t>
      </w:r>
      <w:r>
        <w:rPr>
          <w:sz w:val="26"/>
          <w:szCs w:val="26"/>
          <w:lang w:val="uk-UA" w:eastAsia="uk-UA"/>
        </w:rPr>
        <w:t xml:space="preserve"> Ярославович</w:t>
      </w:r>
    </w:p>
    <w:p w:rsidR="00CF3A79" w:rsidRPr="004159E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4159E4">
        <w:rPr>
          <w:sz w:val="26"/>
          <w:szCs w:val="26"/>
          <w:lang w:val="uk-UA" w:eastAsia="uk-UA"/>
        </w:rPr>
        <w:t>Павликівська Надія Василівна</w:t>
      </w:r>
    </w:p>
    <w:p w:rsidR="00CF3A79" w:rsidRPr="004159E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4159E4">
        <w:rPr>
          <w:sz w:val="26"/>
          <w:szCs w:val="26"/>
          <w:lang w:val="uk-UA" w:eastAsia="uk-UA"/>
        </w:rPr>
        <w:t>Попович Мар’яна</w:t>
      </w:r>
      <w:r>
        <w:rPr>
          <w:sz w:val="26"/>
          <w:szCs w:val="26"/>
          <w:lang w:val="uk-UA" w:eastAsia="uk-UA"/>
        </w:rPr>
        <w:t xml:space="preserve"> Миколаївна</w:t>
      </w:r>
    </w:p>
    <w:p w:rsidR="00CF3A79" w:rsidRPr="004159E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4159E4">
        <w:rPr>
          <w:sz w:val="26"/>
          <w:szCs w:val="26"/>
          <w:lang w:val="uk-UA" w:eastAsia="uk-UA"/>
        </w:rPr>
        <w:t>Рошик Вікторія</w:t>
      </w:r>
      <w:r>
        <w:rPr>
          <w:sz w:val="26"/>
          <w:szCs w:val="26"/>
          <w:lang w:val="uk-UA" w:eastAsia="uk-UA"/>
        </w:rPr>
        <w:t xml:space="preserve"> Любомирівна</w:t>
      </w:r>
    </w:p>
    <w:p w:rsidR="00CF3A79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 w:rsidRPr="004159E4">
        <w:rPr>
          <w:sz w:val="26"/>
          <w:szCs w:val="26"/>
          <w:lang w:val="uk-UA" w:eastAsia="uk-UA"/>
        </w:rPr>
        <w:t xml:space="preserve"> Саведчук Володимир</w:t>
      </w:r>
      <w:r>
        <w:rPr>
          <w:sz w:val="26"/>
          <w:szCs w:val="26"/>
          <w:lang w:val="uk-UA" w:eastAsia="uk-UA"/>
        </w:rPr>
        <w:t xml:space="preserve"> Дмитрович</w:t>
      </w:r>
    </w:p>
    <w:p w:rsidR="00CF3A79" w:rsidRPr="004159E4" w:rsidRDefault="00CF3A79" w:rsidP="00D11F1F">
      <w:pPr>
        <w:pStyle w:val="1"/>
        <w:numPr>
          <w:ilvl w:val="0"/>
          <w:numId w:val="13"/>
        </w:num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 xml:space="preserve"> </w:t>
      </w:r>
      <w:r w:rsidRPr="00757584">
        <w:rPr>
          <w:sz w:val="26"/>
          <w:szCs w:val="26"/>
        </w:rPr>
        <w:t>Стадник Михайло Петрович</w:t>
      </w:r>
    </w:p>
    <w:p w:rsidR="00CF3A79" w:rsidRPr="0075758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2"/>
          <w:szCs w:val="22"/>
          <w:lang w:val="uk-UA" w:eastAsia="uk-UA"/>
        </w:rPr>
      </w:pPr>
      <w:r w:rsidRPr="00757584">
        <w:rPr>
          <w:sz w:val="22"/>
          <w:szCs w:val="22"/>
          <w:lang w:val="uk-UA" w:eastAsia="uk-UA"/>
        </w:rPr>
        <w:t>Стефанишин Андрій Володимирович</w:t>
      </w:r>
    </w:p>
    <w:p w:rsidR="00CF3A79" w:rsidRPr="004159E4" w:rsidRDefault="00CF3A79" w:rsidP="004159E4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4159E4">
        <w:rPr>
          <w:sz w:val="26"/>
          <w:szCs w:val="26"/>
          <w:lang w:val="uk-UA" w:eastAsia="uk-UA"/>
        </w:rPr>
        <w:t>Чурко Наталія</w:t>
      </w:r>
      <w:r>
        <w:rPr>
          <w:sz w:val="26"/>
          <w:szCs w:val="26"/>
          <w:lang w:val="uk-UA" w:eastAsia="uk-UA"/>
        </w:rPr>
        <w:t xml:space="preserve"> Володимирівна</w:t>
      </w:r>
    </w:p>
    <w:p w:rsidR="00CF3A79" w:rsidRPr="00924BBF" w:rsidRDefault="00CF3A79" w:rsidP="00924BBF">
      <w:pPr>
        <w:pStyle w:val="1"/>
        <w:numPr>
          <w:ilvl w:val="0"/>
          <w:numId w:val="13"/>
        </w:numPr>
        <w:ind w:left="782" w:hanging="35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4159E4">
        <w:rPr>
          <w:sz w:val="26"/>
          <w:szCs w:val="26"/>
          <w:lang w:val="uk-UA" w:eastAsia="uk-UA"/>
        </w:rPr>
        <w:t>Шайдюк Ліза</w:t>
      </w:r>
      <w:r>
        <w:rPr>
          <w:sz w:val="26"/>
          <w:szCs w:val="26"/>
          <w:lang w:val="uk-UA" w:eastAsia="uk-UA"/>
        </w:rPr>
        <w:t xml:space="preserve"> </w:t>
      </w:r>
      <w:r w:rsidRPr="00924BBF">
        <w:rPr>
          <w:sz w:val="26"/>
          <w:szCs w:val="26"/>
          <w:lang w:val="uk-UA" w:eastAsia="uk-UA"/>
        </w:rPr>
        <w:t>Миколаївна</w:t>
      </w:r>
    </w:p>
    <w:p w:rsidR="00CF3A79" w:rsidRDefault="00CF3A79" w:rsidP="00924BBF">
      <w:pPr>
        <w:pStyle w:val="1"/>
        <w:ind w:left="782"/>
        <w:jc w:val="both"/>
        <w:rPr>
          <w:sz w:val="26"/>
          <w:szCs w:val="26"/>
          <w:lang w:val="uk-UA" w:eastAsia="uk-UA"/>
        </w:rPr>
        <w:sectPr w:rsidR="00CF3A79" w:rsidSect="0075758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924BBF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CF3A79" w:rsidRPr="00924BBF" w:rsidRDefault="00CF3A79" w:rsidP="00924BBF">
      <w:pPr>
        <w:pStyle w:val="1"/>
        <w:ind w:left="782"/>
        <w:jc w:val="both"/>
        <w:rPr>
          <w:sz w:val="26"/>
          <w:szCs w:val="26"/>
          <w:lang w:val="uk-UA" w:eastAsia="uk-UA"/>
        </w:rPr>
        <w:sectPr w:rsidR="00CF3A79" w:rsidRPr="00924BBF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Default="00CF3A79" w:rsidP="00164587">
      <w:pPr>
        <w:jc w:val="both"/>
        <w:rPr>
          <w:sz w:val="26"/>
          <w:szCs w:val="26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164587">
      <w:pPr>
        <w:jc w:val="both"/>
        <w:rPr>
          <w:sz w:val="26"/>
          <w:szCs w:val="26"/>
        </w:rPr>
      </w:pPr>
    </w:p>
    <w:p w:rsidR="00CF3A79" w:rsidRDefault="00CF3A79" w:rsidP="00164587">
      <w:pPr>
        <w:jc w:val="both"/>
        <w:rPr>
          <w:sz w:val="26"/>
          <w:szCs w:val="26"/>
        </w:rPr>
        <w:sectPr w:rsidR="00CF3A79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F3A79" w:rsidRDefault="00CF3A79" w:rsidP="00164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F3A79" w:rsidRPr="00E67FBE" w:rsidRDefault="00CF3A79" w:rsidP="00164587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Директор</w:t>
      </w:r>
    </w:p>
    <w:p w:rsidR="00CF3A79" w:rsidRDefault="00CF3A79" w:rsidP="00164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навчально-наукового</w:t>
      </w:r>
    </w:p>
    <w:p w:rsidR="00CF3A79" w:rsidRPr="00503F57" w:rsidRDefault="00CF3A79" w:rsidP="00164587">
      <w:pPr>
        <w:rPr>
          <w:b/>
          <w:sz w:val="28"/>
          <w:szCs w:val="28"/>
        </w:rPr>
        <w:sectPr w:rsidR="00CF3A79" w:rsidRPr="00503F57" w:rsidSect="00B7333D">
          <w:footerReference w:type="even" r:id="rId10"/>
          <w:footerReference w:type="default" r:id="rId11"/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юридичного інституту                                                         проф. В.А.Васильєва</w:t>
      </w:r>
    </w:p>
    <w:p w:rsidR="00CF3A79" w:rsidRDefault="00CF3A79" w:rsidP="00164587">
      <w:pPr>
        <w:jc w:val="both"/>
        <w:rPr>
          <w:sz w:val="26"/>
          <w:szCs w:val="26"/>
        </w:rPr>
        <w:sectPr w:rsidR="00CF3A79" w:rsidSect="00CF7FBA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F3A79" w:rsidRDefault="00CF3A79" w:rsidP="00164587"/>
    <w:p w:rsidR="00CF3A79" w:rsidRDefault="00CF3A79">
      <w:r>
        <w:rPr>
          <w:noProof/>
          <w:lang w:val="en-US" w:eastAsia="en-US"/>
        </w:rPr>
        <w:pict>
          <v:shape id="_x0000_s1036" type="#_x0000_t75" alt="21" style="position:absolute;margin-left:178.85pt;margin-top:644.35pt;width:143.55pt;height:79.5pt;z-index:-251656192;visibility:visible">
            <v:imagedata r:id="rId12" o:title="" gain="93623f"/>
          </v:shape>
        </w:pict>
      </w:r>
    </w:p>
    <w:sectPr w:rsidR="00CF3A79" w:rsidSect="00782FBE">
      <w:footerReference w:type="even" r:id="rId13"/>
      <w:footerReference w:type="default" r:id="rId14"/>
      <w:pgSz w:w="11907" w:h="16840" w:code="9"/>
      <w:pgMar w:top="1134" w:right="850" w:bottom="1134" w:left="126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79" w:rsidRDefault="00CF3A79" w:rsidP="00164587">
      <w:r>
        <w:separator/>
      </w:r>
    </w:p>
  </w:endnote>
  <w:endnote w:type="continuationSeparator" w:id="0">
    <w:p w:rsidR="00CF3A79" w:rsidRDefault="00CF3A79" w:rsidP="0016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79" w:rsidRDefault="00CF3A79" w:rsidP="00B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A79" w:rsidRDefault="00CF3A79" w:rsidP="00B733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79" w:rsidRDefault="00CF3A79" w:rsidP="00B7333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79" w:rsidRDefault="00CF3A79" w:rsidP="00B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A79" w:rsidRDefault="00CF3A79" w:rsidP="00B7333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79" w:rsidRDefault="00CF3A79" w:rsidP="00B7333D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79" w:rsidRDefault="00CF3A79" w:rsidP="00B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A79" w:rsidRDefault="00CF3A79" w:rsidP="00B7333D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79" w:rsidRDefault="00CF3A79" w:rsidP="00B733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79" w:rsidRDefault="00CF3A79" w:rsidP="00164587">
      <w:r>
        <w:separator/>
      </w:r>
    </w:p>
  </w:footnote>
  <w:footnote w:type="continuationSeparator" w:id="0">
    <w:p w:rsidR="00CF3A79" w:rsidRDefault="00CF3A79" w:rsidP="00164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41C"/>
    <w:multiLevelType w:val="hybridMultilevel"/>
    <w:tmpl w:val="F228750A"/>
    <w:lvl w:ilvl="0" w:tplc="D022523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2DEB5EE7"/>
    <w:multiLevelType w:val="hybridMultilevel"/>
    <w:tmpl w:val="0BC61CAC"/>
    <w:lvl w:ilvl="0" w:tplc="686454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C5D2B"/>
    <w:multiLevelType w:val="hybridMultilevel"/>
    <w:tmpl w:val="50006066"/>
    <w:lvl w:ilvl="0" w:tplc="693CAB6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8D15D22"/>
    <w:multiLevelType w:val="hybridMultilevel"/>
    <w:tmpl w:val="609EE760"/>
    <w:lvl w:ilvl="0" w:tplc="AEBE2D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470008"/>
    <w:multiLevelType w:val="hybridMultilevel"/>
    <w:tmpl w:val="BC20D1FC"/>
    <w:lvl w:ilvl="0" w:tplc="4726F19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A26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4EC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AC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2E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36A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748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3AA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629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AC23689"/>
    <w:multiLevelType w:val="hybridMultilevel"/>
    <w:tmpl w:val="1DA0044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A2096C"/>
    <w:multiLevelType w:val="hybridMultilevel"/>
    <w:tmpl w:val="8DA46DE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CC2335"/>
    <w:multiLevelType w:val="hybridMultilevel"/>
    <w:tmpl w:val="BFBAF72A"/>
    <w:lvl w:ilvl="0" w:tplc="F692FB4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5914298D"/>
    <w:multiLevelType w:val="hybridMultilevel"/>
    <w:tmpl w:val="5FA0F47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924C7C"/>
    <w:multiLevelType w:val="hybridMultilevel"/>
    <w:tmpl w:val="B378BB18"/>
    <w:lvl w:ilvl="0" w:tplc="76D2C10E">
      <w:start w:val="1"/>
      <w:numFmt w:val="decimal"/>
      <w:lvlText w:val="%1)"/>
      <w:lvlJc w:val="left"/>
      <w:pPr>
        <w:ind w:left="845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0">
    <w:nsid w:val="676D0C32"/>
    <w:multiLevelType w:val="hybridMultilevel"/>
    <w:tmpl w:val="81DC4D9C"/>
    <w:lvl w:ilvl="0" w:tplc="76AC3A5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70D74A95"/>
    <w:multiLevelType w:val="hybridMultilevel"/>
    <w:tmpl w:val="3112E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A50F8B"/>
    <w:multiLevelType w:val="hybridMultilevel"/>
    <w:tmpl w:val="CCBA71BE"/>
    <w:lvl w:ilvl="0" w:tplc="FEDCE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1F69C9"/>
    <w:multiLevelType w:val="hybridMultilevel"/>
    <w:tmpl w:val="3FC0052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A90"/>
    <w:rsid w:val="001457E0"/>
    <w:rsid w:val="00164587"/>
    <w:rsid w:val="001C4559"/>
    <w:rsid w:val="00320B28"/>
    <w:rsid w:val="00363A90"/>
    <w:rsid w:val="003750C0"/>
    <w:rsid w:val="003A5C3B"/>
    <w:rsid w:val="004159E4"/>
    <w:rsid w:val="00431423"/>
    <w:rsid w:val="004C0162"/>
    <w:rsid w:val="004C5F68"/>
    <w:rsid w:val="00503F57"/>
    <w:rsid w:val="00747D98"/>
    <w:rsid w:val="00754583"/>
    <w:rsid w:val="00757584"/>
    <w:rsid w:val="00782FBE"/>
    <w:rsid w:val="007D488D"/>
    <w:rsid w:val="007F21BF"/>
    <w:rsid w:val="008F7886"/>
    <w:rsid w:val="00900DBE"/>
    <w:rsid w:val="00903181"/>
    <w:rsid w:val="00924BBF"/>
    <w:rsid w:val="00932B6B"/>
    <w:rsid w:val="009704A4"/>
    <w:rsid w:val="00975069"/>
    <w:rsid w:val="009762A1"/>
    <w:rsid w:val="00A63230"/>
    <w:rsid w:val="00A71479"/>
    <w:rsid w:val="00B244C1"/>
    <w:rsid w:val="00B7333D"/>
    <w:rsid w:val="00B853D6"/>
    <w:rsid w:val="00BA3635"/>
    <w:rsid w:val="00BA6757"/>
    <w:rsid w:val="00BD5D01"/>
    <w:rsid w:val="00C314D7"/>
    <w:rsid w:val="00CE663F"/>
    <w:rsid w:val="00CE74F8"/>
    <w:rsid w:val="00CF3A79"/>
    <w:rsid w:val="00CF7FBA"/>
    <w:rsid w:val="00D11F1F"/>
    <w:rsid w:val="00D97C6D"/>
    <w:rsid w:val="00DE1A38"/>
    <w:rsid w:val="00DF6A24"/>
    <w:rsid w:val="00E448DF"/>
    <w:rsid w:val="00E53E9A"/>
    <w:rsid w:val="00E5577A"/>
    <w:rsid w:val="00E60B74"/>
    <w:rsid w:val="00E67FBE"/>
    <w:rsid w:val="00E702B9"/>
    <w:rsid w:val="00EE46D7"/>
    <w:rsid w:val="00F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90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363A90"/>
    <w:pPr>
      <w:ind w:left="720"/>
      <w:contextualSpacing/>
    </w:pPr>
    <w:rPr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64587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587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1645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5</Pages>
  <Words>881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84</dc:title>
  <dc:subject/>
  <dc:creator>masha</dc:creator>
  <cp:keywords/>
  <dc:description/>
  <cp:lastModifiedBy>masha</cp:lastModifiedBy>
  <cp:revision>7</cp:revision>
  <cp:lastPrinted>2017-09-01T12:08:00Z</cp:lastPrinted>
  <dcterms:created xsi:type="dcterms:W3CDTF">2017-08-29T11:56:00Z</dcterms:created>
  <dcterms:modified xsi:type="dcterms:W3CDTF">2017-09-01T13:32:00Z</dcterms:modified>
</cp:coreProperties>
</file>