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F" w:rsidRDefault="00582E8F" w:rsidP="00595447">
      <w:pPr>
        <w:rPr>
          <w:sz w:val="28"/>
          <w:szCs w:val="28"/>
          <w:lang w:val="en-US"/>
        </w:rPr>
      </w:pPr>
      <w:r>
        <w:rPr>
          <w:noProof/>
          <w:lang w:val="en-US" w:eastAsia="en-US"/>
        </w:rPr>
        <w:pict>
          <v:group id="_x0000_s1026" style="position:absolute;margin-left:-6.5pt;margin-top:-12.4pt;width:513pt;height:126.5pt;z-index:251658240" coordorigin="981,716" coordsize="10260,24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345;v-text-anchor:top-baseline" filled="f" fillcolor="#0c9" stroked="f">
              <v:textbox style="mso-next-textbox:#_x0000_s1027">
                <w:txbxContent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582E8F" w:rsidRPr="0042275E" w:rsidRDefault="00582E8F" w:rsidP="005954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582E8F" w:rsidRDefault="00582E8F" w:rsidP="005954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582E8F" w:rsidRPr="00CE74F8" w:rsidRDefault="00582E8F" w:rsidP="005954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582E8F" w:rsidRPr="00B244C1" w:rsidRDefault="00582E8F" w:rsidP="0059544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582E8F" w:rsidRPr="00CE74F8" w:rsidRDefault="00582E8F" w:rsidP="005954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582E8F" w:rsidRPr="00CE74F8" w:rsidRDefault="00582E8F" w:rsidP="005954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582E8F" w:rsidRPr="00E448DF" w:rsidRDefault="00582E8F" w:rsidP="00595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335;v-text-anchor:top-baseline" filled="f" fillcolor="#0c9" stroked="f">
              <v:textbox style="mso-next-textbox:#_x0000_s1028">
                <w:txbxContent>
                  <w:p w:rsidR="00582E8F" w:rsidRPr="00CE663F" w:rsidRDefault="00582E8F" w:rsidP="0059544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582E8F" w:rsidRPr="00B853D6" w:rsidRDefault="00582E8F" w:rsidP="00595447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Nam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National</w:t>
                        </w:r>
                      </w:smartTag>
                      <w:r w:rsidRPr="009704A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University</w:t>
                        </w:r>
                      </w:smartTag>
                    </w:smartTag>
                  </w:p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582E8F" w:rsidRDefault="00582E8F" w:rsidP="005954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582E8F" w:rsidRPr="009704A4" w:rsidRDefault="00582E8F" w:rsidP="00595447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582E8F" w:rsidRPr="00B244C1" w:rsidRDefault="00582E8F" w:rsidP="00595447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582E8F" w:rsidRPr="00CE74F8" w:rsidRDefault="00582E8F" w:rsidP="005954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582E8F" w:rsidRPr="00CE74F8" w:rsidRDefault="00582E8F" w:rsidP="005954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582E8F" w:rsidRPr="00CE74F8" w:rsidRDefault="00582E8F" w:rsidP="0059544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</w:p>
    <w:p w:rsidR="00582E8F" w:rsidRPr="00035F80" w:rsidRDefault="00582E8F" w:rsidP="0059544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14</w:t>
      </w:r>
    </w:p>
    <w:p w:rsidR="00582E8F" w:rsidRDefault="00582E8F" w:rsidP="00595447">
      <w:pPr>
        <w:spacing w:before="60"/>
        <w:jc w:val="both"/>
        <w:rPr>
          <w:sz w:val="22"/>
          <w:szCs w:val="22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"  </w:t>
      </w:r>
      <w:r w:rsidRPr="0042275E">
        <w:rPr>
          <w:sz w:val="28"/>
          <w:szCs w:val="28"/>
        </w:rPr>
        <w:t xml:space="preserve">грудня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  </w:t>
      </w:r>
    </w:p>
    <w:p w:rsidR="00582E8F" w:rsidRDefault="00582E8F" w:rsidP="00595447"/>
    <w:p w:rsidR="00582E8F" w:rsidRPr="00057D8F" w:rsidRDefault="00582E8F" w:rsidP="00595447">
      <w:pPr>
        <w:rPr>
          <w:color w:val="333333"/>
          <w:sz w:val="24"/>
          <w:szCs w:val="24"/>
          <w:lang w:val="uk-UA"/>
        </w:rPr>
      </w:pPr>
      <w:r w:rsidRPr="00057D8F">
        <w:rPr>
          <w:color w:val="333333"/>
          <w:sz w:val="24"/>
          <w:szCs w:val="24"/>
          <w:lang w:val="uk-UA"/>
        </w:rPr>
        <w:t>Про організацію та проведення</w:t>
      </w:r>
    </w:p>
    <w:p w:rsidR="00582E8F" w:rsidRPr="00057D8F" w:rsidRDefault="00582E8F" w:rsidP="00595447">
      <w:pPr>
        <w:rPr>
          <w:color w:val="333333"/>
          <w:sz w:val="24"/>
          <w:szCs w:val="24"/>
          <w:lang w:val="uk-UA"/>
        </w:rPr>
      </w:pPr>
      <w:r w:rsidRPr="00057D8F">
        <w:rPr>
          <w:color w:val="333333"/>
          <w:sz w:val="24"/>
          <w:szCs w:val="24"/>
          <w:lang w:val="uk-UA"/>
        </w:rPr>
        <w:t xml:space="preserve">виробничої практики </w:t>
      </w:r>
    </w:p>
    <w:p w:rsidR="00582E8F" w:rsidRPr="006B5B34" w:rsidRDefault="00582E8F" w:rsidP="00595447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РОЗПОРЯДЖЕННЯ</w:t>
      </w:r>
    </w:p>
    <w:p w:rsidR="00582E8F" w:rsidRPr="006B5B34" w:rsidRDefault="00582E8F" w:rsidP="00595447">
      <w:pPr>
        <w:shd w:val="clear" w:color="auto" w:fill="FFFFFF"/>
        <w:ind w:left="24" w:hanging="24"/>
        <w:jc w:val="center"/>
        <w:rPr>
          <w:sz w:val="28"/>
          <w:szCs w:val="28"/>
        </w:rPr>
      </w:pPr>
      <w:r w:rsidRPr="006B5B34">
        <w:rPr>
          <w:b/>
          <w:bCs/>
          <w:sz w:val="28"/>
          <w:szCs w:val="28"/>
          <w:lang w:val="uk-UA"/>
        </w:rPr>
        <w:t>про організацію і проведення виробничої практики</w:t>
      </w:r>
    </w:p>
    <w:p w:rsidR="00582E8F" w:rsidRDefault="00582E8F" w:rsidP="00595447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4</w:t>
      </w:r>
      <w:r w:rsidRPr="006B5B34">
        <w:rPr>
          <w:b/>
          <w:bCs/>
          <w:sz w:val="28"/>
          <w:szCs w:val="28"/>
          <w:lang w:val="uk-UA"/>
        </w:rPr>
        <w:t xml:space="preserve">-го курсу </w:t>
      </w:r>
      <w:r>
        <w:rPr>
          <w:b/>
          <w:bCs/>
          <w:sz w:val="28"/>
          <w:szCs w:val="28"/>
          <w:lang w:val="uk-UA"/>
        </w:rPr>
        <w:t xml:space="preserve">заочної </w:t>
      </w:r>
      <w:r w:rsidRPr="006B5B34">
        <w:rPr>
          <w:b/>
          <w:bCs/>
          <w:sz w:val="28"/>
          <w:szCs w:val="28"/>
          <w:lang w:val="uk-UA"/>
        </w:rPr>
        <w:t>форми навчання</w:t>
      </w:r>
      <w:r>
        <w:rPr>
          <w:b/>
          <w:bCs/>
          <w:sz w:val="28"/>
          <w:szCs w:val="28"/>
          <w:lang w:val="uk-UA"/>
        </w:rPr>
        <w:t xml:space="preserve"> ОС «бакалавр»</w:t>
      </w:r>
    </w:p>
    <w:p w:rsidR="00582E8F" w:rsidRPr="006B5B34" w:rsidRDefault="00582E8F" w:rsidP="00595447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2017-2018 навчальному році</w:t>
      </w:r>
    </w:p>
    <w:p w:rsidR="00582E8F" w:rsidRPr="00875693" w:rsidRDefault="00582E8F" w:rsidP="00595447">
      <w:pPr>
        <w:shd w:val="clear" w:color="auto" w:fill="FFFFFF"/>
        <w:ind w:left="24" w:hanging="24"/>
        <w:jc w:val="center"/>
        <w:rPr>
          <w:sz w:val="28"/>
          <w:szCs w:val="28"/>
          <w:lang w:val="uk-UA"/>
        </w:rPr>
      </w:pPr>
    </w:p>
    <w:p w:rsidR="00582E8F" w:rsidRDefault="00582E8F" w:rsidP="00595447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навчального плану студентів ОС «бакалавр» спеціальності 6</w:t>
      </w:r>
      <w:r w:rsidRPr="006B5B34">
        <w:rPr>
          <w:sz w:val="28"/>
          <w:szCs w:val="28"/>
          <w:lang w:val="uk-UA"/>
        </w:rPr>
        <w:t>.03040</w:t>
      </w:r>
      <w:r>
        <w:rPr>
          <w:sz w:val="28"/>
          <w:szCs w:val="28"/>
          <w:lang w:val="uk-UA"/>
        </w:rPr>
        <w:t>1</w:t>
      </w:r>
      <w:r w:rsidRPr="006B5B34">
        <w:rPr>
          <w:sz w:val="28"/>
          <w:szCs w:val="28"/>
          <w:lang w:val="uk-UA"/>
        </w:rPr>
        <w:t xml:space="preserve"> «Правознавство»</w:t>
      </w:r>
    </w:p>
    <w:p w:rsidR="00582E8F" w:rsidRDefault="00582E8F" w:rsidP="00595447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</w:p>
    <w:p w:rsidR="00582E8F" w:rsidRDefault="00582E8F" w:rsidP="00595447">
      <w:pPr>
        <w:shd w:val="clear" w:color="auto" w:fill="FFFFFF"/>
        <w:ind w:left="24" w:right="5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ЗОБОВ’ЯЗУЮ</w:t>
      </w:r>
      <w:r w:rsidRPr="006B5B34">
        <w:rPr>
          <w:sz w:val="28"/>
          <w:szCs w:val="28"/>
          <w:lang w:val="uk-UA"/>
        </w:rPr>
        <w:t>:</w:t>
      </w:r>
    </w:p>
    <w:p w:rsidR="00582E8F" w:rsidRPr="006B5B34" w:rsidRDefault="00582E8F" w:rsidP="00595447">
      <w:pPr>
        <w:shd w:val="clear" w:color="auto" w:fill="FFFFFF"/>
        <w:ind w:left="24" w:right="5" w:firstLine="543"/>
        <w:jc w:val="both"/>
        <w:rPr>
          <w:sz w:val="28"/>
          <w:szCs w:val="28"/>
        </w:rPr>
      </w:pPr>
    </w:p>
    <w:p w:rsidR="00582E8F" w:rsidRPr="006B5B34" w:rsidRDefault="00582E8F" w:rsidP="003F1D8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виробничу практику студентів 4</w:t>
      </w:r>
      <w:r w:rsidRPr="006B5B34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курсу</w:t>
      </w:r>
      <w:r w:rsidRPr="0042275E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заочної форми навчання ОР «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з 1 до 28</w:t>
      </w:r>
      <w:r w:rsidRPr="006B5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року.</w:t>
      </w:r>
    </w:p>
    <w:p w:rsidR="00582E8F" w:rsidRPr="006B5B34" w:rsidRDefault="00582E8F" w:rsidP="003F1D86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інститутським керівником-методистом практики доцента Г.В.Мороз</w:t>
      </w:r>
      <w:r w:rsidRPr="006B5B34">
        <w:rPr>
          <w:sz w:val="28"/>
          <w:szCs w:val="28"/>
          <w:lang w:val="uk-UA"/>
        </w:rPr>
        <w:t>.</w:t>
      </w:r>
    </w:p>
    <w:p w:rsidR="00582E8F" w:rsidRPr="006B5B34" w:rsidRDefault="00582E8F" w:rsidP="0059544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szCs w:val="28"/>
          <w:lang w:val="uk-UA"/>
        </w:rPr>
        <w:t xml:space="preserve">Керівнику практики від інституту </w:t>
      </w:r>
      <w:r w:rsidRPr="009D6DE5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 xml:space="preserve"> січня </w:t>
      </w:r>
      <w:r w:rsidRPr="006B5B3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6B5B34">
        <w:rPr>
          <w:sz w:val="28"/>
          <w:szCs w:val="28"/>
          <w:lang w:val="uk-UA"/>
        </w:rPr>
        <w:t xml:space="preserve"> року провести зі студентами інструктивно-методичну нараду з питань проходження практики і звітування.</w:t>
      </w:r>
    </w:p>
    <w:p w:rsidR="00582E8F" w:rsidRPr="009D6DE5" w:rsidRDefault="00582E8F" w:rsidP="009D6D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6B5B34">
        <w:rPr>
          <w:sz w:val="28"/>
          <w:lang w:val="uk-UA"/>
        </w:rPr>
        <w:t>Матеріали виробничо</w:t>
      </w:r>
      <w:r>
        <w:rPr>
          <w:sz w:val="28"/>
          <w:lang w:val="uk-UA"/>
        </w:rPr>
        <w:t xml:space="preserve">ї практики студентам здати </w:t>
      </w:r>
      <w:r w:rsidRPr="009D6DE5">
        <w:rPr>
          <w:sz w:val="28"/>
        </w:rPr>
        <w:t>02</w:t>
      </w:r>
      <w:r w:rsidRPr="0079496C">
        <w:rPr>
          <w:sz w:val="28"/>
          <w:lang w:val="uk-UA"/>
        </w:rPr>
        <w:t xml:space="preserve"> березня 201</w:t>
      </w:r>
      <w:r>
        <w:rPr>
          <w:sz w:val="28"/>
          <w:lang w:val="uk-UA"/>
        </w:rPr>
        <w:t>8</w:t>
      </w:r>
      <w:r w:rsidRPr="006B5B34">
        <w:rPr>
          <w:sz w:val="28"/>
          <w:lang w:val="uk-UA"/>
        </w:rPr>
        <w:t xml:space="preserve"> року.</w:t>
      </w:r>
    </w:p>
    <w:p w:rsidR="00582E8F" w:rsidRPr="009D6DE5" w:rsidRDefault="00582E8F" w:rsidP="009D6D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 w:rsidRPr="009D6DE5">
        <w:rPr>
          <w:sz w:val="28"/>
          <w:szCs w:val="28"/>
        </w:rPr>
        <w:t xml:space="preserve">За результатами виробничої практики керівнику практики підготувати звіт та подати його заступнику директора ННЮІ доц. М.В.Логвіновій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26 березня </w:t>
      </w:r>
      <w:r w:rsidRPr="009D6DE5">
        <w:rPr>
          <w:sz w:val="28"/>
          <w:szCs w:val="28"/>
        </w:rPr>
        <w:t>2018 року</w:t>
      </w:r>
      <w:r>
        <w:rPr>
          <w:sz w:val="28"/>
          <w:szCs w:val="28"/>
          <w:lang w:val="uk-UA"/>
        </w:rPr>
        <w:t>.</w:t>
      </w:r>
    </w:p>
    <w:p w:rsidR="00582E8F" w:rsidRPr="006B5B34" w:rsidRDefault="00582E8F" w:rsidP="009D6DE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4" w:right="10" w:firstLine="5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Затвердити такий розподіл студентів за базами виробничої практики та призначити керівниками-методистами викладачів кафедр навчально-наукового юридичного інституту</w:t>
      </w:r>
      <w:r w:rsidRPr="006B5B34">
        <w:rPr>
          <w:sz w:val="28"/>
          <w:szCs w:val="28"/>
          <w:lang w:val="uk-UA"/>
        </w:rPr>
        <w:t>:</w:t>
      </w:r>
    </w:p>
    <w:p w:rsidR="00582E8F" w:rsidRDefault="00582E8F" w:rsidP="00057D8F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582E8F" w:rsidRDefault="00582E8F" w:rsidP="00057D8F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582E8F" w:rsidRDefault="00582E8F" w:rsidP="00A673E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Кандидата юридичних наук, доцента, доцента кафедри кримінального права О.Ю.Петечела:</w:t>
      </w:r>
    </w:p>
    <w:p w:rsidR="00582E8F" w:rsidRDefault="00582E8F" w:rsidP="00A673E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</w:p>
    <w:p w:rsidR="00582E8F" w:rsidRPr="00A673EF" w:rsidRDefault="00582E8F" w:rsidP="00A673EF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 w:rsidRPr="00A673EF">
        <w:rPr>
          <w:sz w:val="26"/>
          <w:szCs w:val="26"/>
          <w:lang w:val="uk-UA"/>
        </w:rPr>
        <w:t>Витвицький В.Р.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A673EF" w:rsidRDefault="00582E8F" w:rsidP="00A673EF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 w:rsidRPr="00A673EF">
        <w:rPr>
          <w:sz w:val="26"/>
          <w:szCs w:val="26"/>
          <w:lang w:val="uk-UA"/>
        </w:rPr>
        <w:t>Вікуловський Ю.А.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A673EF" w:rsidRDefault="00582E8F" w:rsidP="00A673E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Войцьо Л.О. – Чортківський відділ поліції Головного управління національної п</w:t>
      </w:r>
      <w:r>
        <w:rPr>
          <w:sz w:val="26"/>
          <w:szCs w:val="26"/>
        </w:rPr>
        <w:t>оліції в Тернопільській області</w:t>
      </w:r>
    </w:p>
    <w:p w:rsidR="00582E8F" w:rsidRPr="00A673EF" w:rsidRDefault="00582E8F" w:rsidP="00A673E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 xml:space="preserve">Воробець А.Р. – адвокат Орест Антонович </w:t>
      </w:r>
      <w:r>
        <w:rPr>
          <w:sz w:val="26"/>
          <w:szCs w:val="26"/>
        </w:rPr>
        <w:t>Долинка (м. Калуш)</w:t>
      </w:r>
    </w:p>
    <w:p w:rsidR="00582E8F" w:rsidRDefault="00582E8F" w:rsidP="000B6DA5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 w:rsidRPr="00A673EF">
        <w:rPr>
          <w:sz w:val="26"/>
          <w:szCs w:val="26"/>
          <w:lang w:val="uk-UA"/>
        </w:rPr>
        <w:t xml:space="preserve">Ворохта О. Ю. – Рахівське відділення поліції Тячівського відділу поліції Головного управління національної </w:t>
      </w:r>
      <w:r>
        <w:rPr>
          <w:sz w:val="26"/>
          <w:szCs w:val="26"/>
          <w:lang w:val="uk-UA"/>
        </w:rPr>
        <w:t>поліції в Закарпатській області</w:t>
      </w:r>
    </w:p>
    <w:p w:rsidR="00582E8F" w:rsidRPr="000B6DA5" w:rsidRDefault="00582E8F" w:rsidP="000B6DA5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 w:rsidRPr="000B6DA5">
        <w:rPr>
          <w:color w:val="000000"/>
          <w:sz w:val="26"/>
          <w:szCs w:val="26"/>
          <w:lang w:val="uk-UA"/>
        </w:rPr>
        <w:t xml:space="preserve">Грушецька О.Б. </w:t>
      </w:r>
      <w:r w:rsidRPr="000B6DA5">
        <w:rPr>
          <w:color w:val="000000"/>
          <w:sz w:val="26"/>
          <w:szCs w:val="26"/>
          <w:lang w:val="uk-UA" w:eastAsia="uk-UA"/>
        </w:rPr>
        <w:t>–</w:t>
      </w:r>
      <w:r w:rsidRPr="000B6DA5">
        <w:rPr>
          <w:color w:val="000000"/>
          <w:sz w:val="26"/>
          <w:szCs w:val="26"/>
        </w:rPr>
        <w:t> </w:t>
      </w:r>
      <w:r w:rsidRPr="000B6DA5">
        <w:rPr>
          <w:color w:val="000000"/>
          <w:sz w:val="26"/>
          <w:szCs w:val="26"/>
          <w:lang w:val="uk-UA"/>
        </w:rPr>
        <w:t>Івано-Франківська місцева прокуратура</w:t>
      </w:r>
    </w:p>
    <w:p w:rsidR="00582E8F" w:rsidRPr="00A673EF" w:rsidRDefault="00582E8F" w:rsidP="00057D8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spacing w:before="100" w:beforeAutospacing="1" w:after="100" w:afterAutospacing="1"/>
        <w:ind w:left="0" w:right="77" w:firstLine="540"/>
        <w:jc w:val="both"/>
        <w:rPr>
          <w:color w:val="000000"/>
          <w:sz w:val="26"/>
          <w:szCs w:val="26"/>
          <w:lang w:eastAsia="uk-UA"/>
        </w:rPr>
      </w:pPr>
      <w:r w:rsidRPr="00A673EF">
        <w:rPr>
          <w:sz w:val="26"/>
          <w:szCs w:val="26"/>
        </w:rPr>
        <w:t xml:space="preserve">Іванцюк В.Я. – </w:t>
      </w:r>
      <w:hyperlink r:id="rId8" w:history="1">
        <w:r w:rsidRPr="00A673EF">
          <w:rPr>
            <w:color w:val="000000"/>
            <w:sz w:val="26"/>
            <w:szCs w:val="26"/>
            <w:lang w:eastAsia="uk-UA"/>
          </w:rPr>
          <w:t>Івано-Франківський міськрайонний відділ з питань пробації Західного міжрегіонального управління з питань виконання кримінальних покарань та пробації Міністерства юстиції</w:t>
        </w:r>
      </w:hyperlink>
    </w:p>
    <w:p w:rsidR="00582E8F" w:rsidRPr="00A673EF" w:rsidRDefault="00582E8F" w:rsidP="00A673E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Кудрич В.В. – Бориславський міський відділ державної виконавчої служби Головного територіального управлін</w:t>
      </w:r>
      <w:r>
        <w:rPr>
          <w:sz w:val="26"/>
          <w:szCs w:val="26"/>
        </w:rPr>
        <w:t>ня юстиції у Львівській області</w:t>
      </w:r>
    </w:p>
    <w:p w:rsidR="00582E8F" w:rsidRPr="00A673EF" w:rsidRDefault="00582E8F" w:rsidP="00A673E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Кузьма В.В.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Pr="00A673EF" w:rsidRDefault="00582E8F" w:rsidP="00A673E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Куйбіда Я.С.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Pr="00A673EF" w:rsidRDefault="00582E8F" w:rsidP="00A673EF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73EF">
        <w:rPr>
          <w:sz w:val="26"/>
          <w:szCs w:val="26"/>
        </w:rPr>
        <w:t>Микитчук Б.В. – Городенківське відділення поліції Коломийського ВП ГУНП в Івано-Франкі</w:t>
      </w:r>
      <w:r>
        <w:rPr>
          <w:sz w:val="26"/>
          <w:szCs w:val="26"/>
        </w:rPr>
        <w:t>вській області</w:t>
      </w:r>
    </w:p>
    <w:p w:rsidR="00582E8F" w:rsidRPr="00A83EF3" w:rsidRDefault="00582E8F" w:rsidP="00A83EF3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673EF">
        <w:rPr>
          <w:sz w:val="26"/>
          <w:szCs w:val="26"/>
          <w:lang w:val="uk-UA"/>
        </w:rPr>
        <w:t>Микитюк</w:t>
      </w:r>
      <w:r>
        <w:rPr>
          <w:sz w:val="26"/>
          <w:szCs w:val="26"/>
          <w:lang w:val="uk-UA"/>
        </w:rPr>
        <w:t xml:space="preserve"> В.В. – Коломийська міська рада</w:t>
      </w:r>
    </w:p>
    <w:p w:rsidR="00582E8F" w:rsidRPr="00A673EF" w:rsidRDefault="00582E8F" w:rsidP="00A673EF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673EF">
        <w:rPr>
          <w:sz w:val="26"/>
          <w:szCs w:val="26"/>
          <w:lang w:val="uk-UA"/>
        </w:rPr>
        <w:t>Пінах А.М. – ДП «Підприємство державної кримінально-виконавчої служби України № 118» (Долинський район Івано-Франківської облас</w:t>
      </w:r>
      <w:r>
        <w:rPr>
          <w:sz w:val="26"/>
          <w:szCs w:val="26"/>
          <w:lang w:val="uk-UA"/>
        </w:rPr>
        <w:t>ті)</w:t>
      </w:r>
    </w:p>
    <w:p w:rsidR="00582E8F" w:rsidRPr="00A673EF" w:rsidRDefault="00582E8F" w:rsidP="00A673EF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673EF">
        <w:rPr>
          <w:sz w:val="26"/>
          <w:szCs w:val="26"/>
          <w:lang w:val="uk-UA"/>
        </w:rPr>
        <w:t>Пожоджук О.М. – Космацька сільська рада об’єднаної територіальної громади Косівського райо</w:t>
      </w:r>
      <w:r>
        <w:rPr>
          <w:sz w:val="26"/>
          <w:szCs w:val="26"/>
          <w:lang w:val="uk-UA"/>
        </w:rPr>
        <w:t>ну Івано-Франківської області</w:t>
      </w:r>
    </w:p>
    <w:p w:rsidR="00582E8F" w:rsidRPr="00A673EF" w:rsidRDefault="00582E8F" w:rsidP="00A673EF">
      <w:pPr>
        <w:pStyle w:val="1"/>
        <w:numPr>
          <w:ilvl w:val="0"/>
          <w:numId w:val="11"/>
        </w:numPr>
        <w:tabs>
          <w:tab w:val="left" w:pos="0"/>
          <w:tab w:val="left" w:pos="72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057D8F">
        <w:rPr>
          <w:sz w:val="26"/>
          <w:szCs w:val="26"/>
        </w:rPr>
        <w:t>Філяк Ю.П. – Коломийський міськрайонний суд Івано-Франківської област</w:t>
      </w:r>
      <w:r w:rsidRPr="00057D8F">
        <w:rPr>
          <w:color w:val="000000"/>
          <w:sz w:val="26"/>
          <w:szCs w:val="26"/>
          <w:lang w:eastAsia="uk-UA"/>
        </w:rPr>
        <w:t>і</w:t>
      </w:r>
    </w:p>
    <w:p w:rsidR="00582E8F" w:rsidRDefault="00582E8F" w:rsidP="001F1E8A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582E8F" w:rsidRDefault="00582E8F" w:rsidP="00A673E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Кандидата юридичних наук, викладача кафедри теорії та історії держави і права Н.Т.Гергелюк:</w:t>
      </w:r>
    </w:p>
    <w:p w:rsidR="00582E8F" w:rsidRDefault="00582E8F" w:rsidP="00A673E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</w:p>
    <w:p w:rsidR="00582E8F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EC147D">
        <w:rPr>
          <w:sz w:val="26"/>
          <w:szCs w:val="26"/>
          <w:lang w:val="uk-UA"/>
        </w:rPr>
        <w:t xml:space="preserve">Гбур В.Б. – юридична клініка ННЮІ ДВНЗ «Прикарпатський національний </w:t>
      </w:r>
      <w:r>
        <w:rPr>
          <w:sz w:val="26"/>
          <w:szCs w:val="26"/>
          <w:lang w:val="uk-UA"/>
        </w:rPr>
        <w:t>університет ім. В. Стефаника»</w:t>
      </w:r>
    </w:p>
    <w:p w:rsidR="00582E8F" w:rsidRDefault="00582E8F" w:rsidP="003C0164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</w:rPr>
        <w:t>Дмитерч</w:t>
      </w:r>
      <w:r>
        <w:rPr>
          <w:sz w:val="26"/>
          <w:szCs w:val="26"/>
        </w:rPr>
        <w:t>ук Т.Л. – Калуська районна рада</w:t>
      </w:r>
    </w:p>
    <w:p w:rsidR="00582E8F" w:rsidRPr="003C0164" w:rsidRDefault="00582E8F" w:rsidP="003C0164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3C0164">
        <w:rPr>
          <w:sz w:val="26"/>
          <w:szCs w:val="26"/>
        </w:rPr>
        <w:t>Костюк Я.В. – юридична клініка ННЮІ ДВНЗ «Прикарпатський національний університет ім. В</w:t>
      </w:r>
      <w:r>
        <w:rPr>
          <w:sz w:val="26"/>
          <w:szCs w:val="26"/>
        </w:rPr>
        <w:t>. Стефаника»</w:t>
      </w:r>
    </w:p>
    <w:p w:rsidR="00582E8F" w:rsidRPr="00A83EF3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  <w:lang w:val="uk-UA"/>
        </w:rPr>
        <w:t>Лига І.Б.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A83EF3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  <w:lang w:val="uk-UA"/>
        </w:rPr>
        <w:t>Лущак М.М</w:t>
      </w:r>
      <w:r w:rsidRPr="00A83EF3">
        <w:rPr>
          <w:color w:val="000000"/>
          <w:sz w:val="26"/>
          <w:szCs w:val="26"/>
          <w:lang w:val="uk-UA" w:eastAsia="uk-UA"/>
        </w:rPr>
        <w:t>. – ПП «Сендем» (смт. Богородчани</w:t>
      </w:r>
      <w:r w:rsidRPr="00A83EF3">
        <w:rPr>
          <w:sz w:val="26"/>
          <w:szCs w:val="26"/>
          <w:lang w:val="uk-UA"/>
        </w:rPr>
        <w:t xml:space="preserve"> Івано-Франківської област</w:t>
      </w:r>
      <w:r w:rsidRPr="00A83EF3">
        <w:rPr>
          <w:color w:val="000000"/>
          <w:sz w:val="26"/>
          <w:szCs w:val="26"/>
          <w:lang w:val="uk-UA" w:eastAsia="uk-UA"/>
        </w:rPr>
        <w:t>і);</w:t>
      </w:r>
    </w:p>
    <w:p w:rsidR="00582E8F" w:rsidRPr="00A83EF3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  <w:lang w:val="uk-UA"/>
        </w:rPr>
        <w:t>Моцяк Н.В. – юридична клініка ННЮІ ДВНЗ «Прикарпатський національний ун</w:t>
      </w:r>
      <w:r>
        <w:rPr>
          <w:sz w:val="26"/>
          <w:szCs w:val="26"/>
          <w:lang w:val="uk-UA"/>
        </w:rPr>
        <w:t>іверситет ім. В. Стефаника»</w:t>
      </w:r>
    </w:p>
    <w:p w:rsidR="00582E8F" w:rsidRPr="00A83EF3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  <w:lang w:val="uk-UA"/>
        </w:rPr>
        <w:t>Негрич О.В.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A83EF3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</w:rPr>
        <w:t xml:space="preserve">Островський Я.А. – </w:t>
      </w:r>
      <w:r w:rsidRPr="00A83EF3">
        <w:rPr>
          <w:sz w:val="26"/>
          <w:szCs w:val="26"/>
          <w:lang w:val="uk-UA"/>
        </w:rPr>
        <w:t xml:space="preserve">юридична клініка ННЮІ ДВНЗ «Прикарпатський національний університет ім. </w:t>
      </w:r>
      <w:r>
        <w:rPr>
          <w:sz w:val="26"/>
          <w:szCs w:val="26"/>
        </w:rPr>
        <w:t>В. Стефаника»</w:t>
      </w:r>
    </w:p>
    <w:p w:rsidR="00582E8F" w:rsidRPr="00A83EF3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  <w:lang w:val="uk-UA"/>
        </w:rPr>
        <w:t>Піддяча Л.В. – Заліщицька місь</w:t>
      </w:r>
      <w:r>
        <w:rPr>
          <w:sz w:val="26"/>
          <w:szCs w:val="26"/>
          <w:lang w:val="uk-UA"/>
        </w:rPr>
        <w:t>ка рада (Тернопільська область)</w:t>
      </w:r>
    </w:p>
    <w:p w:rsidR="00582E8F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 w:rsidRPr="00A83EF3">
        <w:rPr>
          <w:sz w:val="26"/>
          <w:szCs w:val="26"/>
          <w:lang w:val="uk-UA"/>
        </w:rPr>
        <w:t>Русинка Л.В. – Бучацьке об’єднане управління Пенсійного фонду</w:t>
      </w:r>
      <w:r>
        <w:rPr>
          <w:sz w:val="26"/>
          <w:szCs w:val="26"/>
          <w:lang w:val="uk-UA"/>
        </w:rPr>
        <w:t xml:space="preserve"> України Тернопільської області</w:t>
      </w:r>
    </w:p>
    <w:p w:rsidR="00582E8F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A83EF3">
        <w:rPr>
          <w:sz w:val="26"/>
          <w:szCs w:val="26"/>
          <w:lang w:val="uk-UA"/>
        </w:rPr>
        <w:t>Свистак Е.В.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A83EF3">
        <w:rPr>
          <w:sz w:val="26"/>
          <w:szCs w:val="26"/>
          <w:lang w:val="uk-UA"/>
        </w:rPr>
        <w:t>Сивка Н.В. – Городенківська</w:t>
      </w:r>
      <w:r>
        <w:rPr>
          <w:sz w:val="26"/>
          <w:szCs w:val="26"/>
          <w:lang w:val="uk-UA"/>
        </w:rPr>
        <w:t xml:space="preserve"> районна державна адміністрація</w:t>
      </w:r>
    </w:p>
    <w:p w:rsidR="00582E8F" w:rsidRDefault="00582E8F" w:rsidP="00A83EF3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A83EF3">
        <w:rPr>
          <w:sz w:val="26"/>
          <w:szCs w:val="26"/>
          <w:lang w:val="uk-UA"/>
        </w:rPr>
        <w:t>Цепенда Т.Б. – ТзОВ «Компанія з управління активами «ІС-Холдинг» (</w:t>
      </w:r>
      <w:r w:rsidRPr="00A83EF3">
        <w:rPr>
          <w:color w:val="000000"/>
          <w:sz w:val="26"/>
          <w:szCs w:val="26"/>
          <w:lang w:val="uk-UA" w:eastAsia="uk-UA"/>
        </w:rPr>
        <w:t>м. Івано-Франківськ</w:t>
      </w:r>
      <w:r>
        <w:rPr>
          <w:sz w:val="26"/>
          <w:szCs w:val="26"/>
          <w:lang w:val="uk-UA"/>
        </w:rPr>
        <w:t>)</w:t>
      </w:r>
    </w:p>
    <w:p w:rsidR="00582E8F" w:rsidRPr="00A83EF3" w:rsidRDefault="00582E8F" w:rsidP="009D6DE5">
      <w:pPr>
        <w:pStyle w:val="1"/>
        <w:numPr>
          <w:ilvl w:val="0"/>
          <w:numId w:val="12"/>
        </w:numPr>
        <w:tabs>
          <w:tab w:val="left" w:pos="0"/>
          <w:tab w:val="left" w:pos="360"/>
          <w:tab w:val="left" w:pos="900"/>
        </w:tabs>
        <w:ind w:left="0" w:firstLine="540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 </w:t>
      </w:r>
      <w:r w:rsidRPr="00A83EF3">
        <w:rPr>
          <w:sz w:val="26"/>
          <w:szCs w:val="26"/>
          <w:lang w:val="uk-UA"/>
        </w:rPr>
        <w:t>Шубинець Л.Р. – Вишківська сільська рада Долинського райо</w:t>
      </w:r>
      <w:r>
        <w:rPr>
          <w:sz w:val="26"/>
          <w:szCs w:val="26"/>
          <w:lang w:val="uk-UA"/>
        </w:rPr>
        <w:t>ну Івано-Франківської області</w:t>
      </w:r>
    </w:p>
    <w:p w:rsidR="00582E8F" w:rsidRDefault="00582E8F" w:rsidP="00057D8F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582E8F" w:rsidRDefault="00582E8F" w:rsidP="00A83EF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Кандидата юридичних наук, викладача кафедри трудового, аграрного та екологічного права Л.Р. Данилюк:</w:t>
      </w:r>
    </w:p>
    <w:p w:rsidR="00582E8F" w:rsidRDefault="00582E8F" w:rsidP="00A83EF3">
      <w:pPr>
        <w:ind w:firstLine="540"/>
        <w:jc w:val="both"/>
        <w:rPr>
          <w:b/>
          <w:sz w:val="28"/>
          <w:szCs w:val="28"/>
          <w:lang w:val="uk-UA"/>
        </w:rPr>
      </w:pP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Багайлюк Х.В. – Управління соціального захисту населення Надвірнянської р</w:t>
      </w:r>
      <w:r>
        <w:rPr>
          <w:sz w:val="26"/>
          <w:szCs w:val="26"/>
        </w:rPr>
        <w:t>айонної державної адміністрації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Бурлак М.В. – приватний нотаріус Івано-Франківського міського нотаріального округ</w:t>
      </w:r>
      <w:r>
        <w:rPr>
          <w:sz w:val="26"/>
          <w:szCs w:val="26"/>
        </w:rPr>
        <w:t>у Віталій Данилович Павлінський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9D6DE5">
        <w:rPr>
          <w:sz w:val="26"/>
          <w:szCs w:val="26"/>
        </w:rPr>
        <w:t>Вірста В.М. – юридична клініка ННЮІ ДВНЗ «Прикарпатський національний університет ім. В. Стефаника»</w:t>
      </w:r>
    </w:p>
    <w:p w:rsidR="00582E8F" w:rsidRPr="00057D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Гайда Я.В.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Галущак А.А. – юридичний відділ ДТЕК «Бурштинська тепло</w:t>
      </w:r>
      <w:r>
        <w:rPr>
          <w:sz w:val="26"/>
          <w:szCs w:val="26"/>
        </w:rPr>
        <w:t>ва електростанція» (м. Бурштин)</w:t>
      </w:r>
    </w:p>
    <w:p w:rsidR="00582E8F" w:rsidRPr="00057D8F" w:rsidRDefault="00582E8F" w:rsidP="002F4194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057D8F">
        <w:rPr>
          <w:sz w:val="26"/>
          <w:szCs w:val="26"/>
        </w:rPr>
        <w:t>Гладушевська О.В. – господарський</w:t>
      </w:r>
      <w:r>
        <w:rPr>
          <w:sz w:val="26"/>
          <w:szCs w:val="26"/>
        </w:rPr>
        <w:t xml:space="preserve"> суд Івано-Франківської області</w:t>
      </w:r>
    </w:p>
    <w:p w:rsidR="00582E8F" w:rsidRDefault="00582E8F" w:rsidP="009D6DE5">
      <w:pPr>
        <w:pStyle w:val="ListParagraph"/>
        <w:numPr>
          <w:ilvl w:val="0"/>
          <w:numId w:val="16"/>
        </w:numPr>
        <w:jc w:val="both"/>
        <w:rPr>
          <w:sz w:val="26"/>
          <w:szCs w:val="26"/>
        </w:rPr>
      </w:pPr>
      <w:r w:rsidRPr="009D6DE5">
        <w:rPr>
          <w:sz w:val="26"/>
          <w:szCs w:val="26"/>
        </w:rPr>
        <w:t>Головчак Л.І. – Калуська міська рада</w:t>
      </w:r>
    </w:p>
    <w:p w:rsidR="00582E8F" w:rsidRDefault="00582E8F" w:rsidP="009D6DE5">
      <w:pPr>
        <w:pStyle w:val="ListParagraph"/>
        <w:numPr>
          <w:ilvl w:val="0"/>
          <w:numId w:val="16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Гуляк В.А.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Драч І.Ю. – Івано-Франківський обласний центр соціально-п</w:t>
      </w:r>
      <w:r>
        <w:rPr>
          <w:sz w:val="26"/>
          <w:szCs w:val="26"/>
        </w:rPr>
        <w:t>сихологічної реабілітації дітей</w:t>
      </w:r>
    </w:p>
    <w:p w:rsidR="00582E8F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Ерстенюк Р.О. – Надвірнянське об’єднане управління Пенсійного фонду Укр</w:t>
      </w:r>
      <w:r>
        <w:rPr>
          <w:sz w:val="26"/>
          <w:szCs w:val="26"/>
        </w:rPr>
        <w:t>аїни Івано-Франківської області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Кіндрацька Л.Т. – Отинійська селищна рада Коломийського рай</w:t>
      </w:r>
      <w:r>
        <w:rPr>
          <w:sz w:val="26"/>
          <w:szCs w:val="26"/>
        </w:rPr>
        <w:t>ону Івано-Франківської області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Коржик В.Б. – адвокат Петро Васильович Сопків (Івано-Франків</w:t>
      </w:r>
      <w:r>
        <w:rPr>
          <w:sz w:val="26"/>
          <w:szCs w:val="26"/>
        </w:rPr>
        <w:t>ська обласна колегія адвокатів)</w:t>
      </w:r>
    </w:p>
    <w:p w:rsidR="00582E8F" w:rsidRPr="00057D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 xml:space="preserve">Костів С.Р. – адвокат Володимир </w:t>
      </w:r>
      <w:r>
        <w:rPr>
          <w:sz w:val="26"/>
          <w:szCs w:val="26"/>
        </w:rPr>
        <w:t>Йосипович Скибіцький (м. Калуш)</w:t>
      </w:r>
    </w:p>
    <w:p w:rsidR="00582E8F" w:rsidRDefault="00582E8F" w:rsidP="009D6DE5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Кушнірик В.М. – Т</w:t>
      </w:r>
      <w:r>
        <w:rPr>
          <w:sz w:val="26"/>
          <w:szCs w:val="26"/>
        </w:rPr>
        <w:t>зОВ «Геоземпокуття» (м. Снятин)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9D6DE5">
        <w:rPr>
          <w:sz w:val="26"/>
          <w:szCs w:val="26"/>
        </w:rPr>
        <w:t>Липитчук В.В. – Чорнотисянська сільська рада Рахівського району Закарпатської області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Магдій Х.В. – Калуський міськрайонний</w:t>
      </w:r>
      <w:r>
        <w:rPr>
          <w:sz w:val="26"/>
          <w:szCs w:val="26"/>
        </w:rPr>
        <w:t xml:space="preserve"> суд Івано-Франківської області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Малиновська А.М. – адвокат Юрій Сте</w:t>
      </w:r>
      <w:r>
        <w:rPr>
          <w:sz w:val="26"/>
          <w:szCs w:val="26"/>
        </w:rPr>
        <w:t>панович Іваськевич (м. Рогатин)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Мосейчук Д.Ю.</w:t>
      </w:r>
      <w:r>
        <w:rPr>
          <w:sz w:val="26"/>
          <w:szCs w:val="26"/>
        </w:rPr>
        <w:t xml:space="preserve"> – Косівська міська рада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 xml:space="preserve">Паляниця Г.Л. – Почаївська міська рада </w:t>
      </w:r>
      <w:r w:rsidRPr="00057D8F">
        <w:rPr>
          <w:color w:val="000000"/>
          <w:sz w:val="26"/>
          <w:szCs w:val="26"/>
          <w:lang w:eastAsia="uk-UA"/>
        </w:rPr>
        <w:t>Тернопільської області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Ревега І.В. – Рожнятівська</w:t>
      </w:r>
      <w:r>
        <w:rPr>
          <w:sz w:val="26"/>
          <w:szCs w:val="26"/>
        </w:rPr>
        <w:t xml:space="preserve"> районна державна адміністрація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057D8F">
        <w:rPr>
          <w:sz w:val="26"/>
          <w:szCs w:val="26"/>
        </w:rPr>
        <w:t>Романюк В.К.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Default="00582E8F" w:rsidP="002F419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Семанюк І.В.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Pr="00057D8F" w:rsidRDefault="00582E8F" w:rsidP="002F4194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57D8F">
        <w:rPr>
          <w:sz w:val="26"/>
          <w:szCs w:val="26"/>
        </w:rPr>
        <w:t>Федоришин Х.М. – господарський</w:t>
      </w:r>
      <w:r>
        <w:rPr>
          <w:sz w:val="26"/>
          <w:szCs w:val="26"/>
        </w:rPr>
        <w:t xml:space="preserve"> суд Івано-Франківської області</w:t>
      </w:r>
    </w:p>
    <w:p w:rsidR="00582E8F" w:rsidRDefault="00582E8F" w:rsidP="002F4194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57D8F">
        <w:rPr>
          <w:sz w:val="26"/>
          <w:szCs w:val="26"/>
        </w:rPr>
        <w:t>Фіголь І.І.</w:t>
      </w:r>
      <w:r>
        <w:rPr>
          <w:sz w:val="26"/>
          <w:szCs w:val="26"/>
        </w:rPr>
        <w:t xml:space="preserve"> – Галицька міська рада</w:t>
      </w:r>
    </w:p>
    <w:p w:rsidR="00582E8F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Штих А.М.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A83EF3">
        <w:rPr>
          <w:sz w:val="26"/>
          <w:szCs w:val="26"/>
        </w:rPr>
        <w:t>Шутяк О.І. – Калуська м</w:t>
      </w:r>
      <w:r>
        <w:rPr>
          <w:sz w:val="26"/>
          <w:szCs w:val="26"/>
        </w:rPr>
        <w:t>іська рада</w:t>
      </w:r>
    </w:p>
    <w:p w:rsidR="00582E8F" w:rsidRPr="003C0164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Юртин Т.В. – ТзОВ «Константа Сервіс</w:t>
      </w:r>
      <w:r>
        <w:rPr>
          <w:sz w:val="26"/>
          <w:szCs w:val="26"/>
        </w:rPr>
        <w:t xml:space="preserve"> Капітал» (м. Івано-Франківськ)</w:t>
      </w:r>
    </w:p>
    <w:p w:rsidR="00582E8F" w:rsidRDefault="00582E8F" w:rsidP="003C0164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993"/>
        </w:tabs>
        <w:ind w:left="0" w:firstLine="540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Ющишин В.Д.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Default="00582E8F" w:rsidP="00057D8F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582E8F" w:rsidRDefault="00582E8F" w:rsidP="00A673E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Кандидата юридичних наук, викладача кафедри конституційного, міжнародного та адміністративного права І.Р.Пташник:</w:t>
      </w:r>
    </w:p>
    <w:p w:rsidR="00582E8F" w:rsidRDefault="00582E8F" w:rsidP="00A673EF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</w:p>
    <w:p w:rsidR="00582E8F" w:rsidRPr="00A673EF" w:rsidRDefault="00582E8F" w:rsidP="001F1E8A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hanging="18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Бельмега О.М. – Верховинська районна державна нотаріал</w:t>
      </w:r>
      <w:r>
        <w:rPr>
          <w:sz w:val="26"/>
          <w:szCs w:val="26"/>
        </w:rPr>
        <w:t>ьна контора</w:t>
      </w:r>
    </w:p>
    <w:p w:rsidR="00582E8F" w:rsidRPr="00A673EF" w:rsidRDefault="00582E8F" w:rsidP="00A673EF">
      <w:pPr>
        <w:pStyle w:val="1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color w:val="000000"/>
          <w:sz w:val="26"/>
          <w:szCs w:val="26"/>
          <w:lang w:val="uk-UA" w:eastAsia="uk-UA"/>
        </w:rPr>
      </w:pPr>
      <w:r w:rsidRPr="00A673EF">
        <w:rPr>
          <w:color w:val="000000"/>
          <w:sz w:val="26"/>
          <w:szCs w:val="26"/>
          <w:lang w:val="uk-UA"/>
        </w:rPr>
        <w:t>Беньковська Г.В.</w:t>
      </w:r>
      <w:r w:rsidRPr="00A673EF">
        <w:rPr>
          <w:color w:val="000000"/>
          <w:sz w:val="26"/>
          <w:szCs w:val="26"/>
          <w:lang w:val="uk-UA" w:eastAsia="uk-UA"/>
        </w:rPr>
        <w:t xml:space="preserve"> – Ясенево-Пільнівська сільська рада Городенківського рай</w:t>
      </w:r>
      <w:r>
        <w:rPr>
          <w:color w:val="000000"/>
          <w:sz w:val="26"/>
          <w:szCs w:val="26"/>
          <w:lang w:val="uk-UA" w:eastAsia="uk-UA"/>
        </w:rPr>
        <w:t>ону Івано-Франківської області</w:t>
      </w:r>
    </w:p>
    <w:p w:rsidR="00582E8F" w:rsidRPr="00A673EF" w:rsidRDefault="00582E8F" w:rsidP="00A673EF">
      <w:pPr>
        <w:pStyle w:val="1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color w:val="000000"/>
          <w:sz w:val="26"/>
          <w:szCs w:val="26"/>
          <w:lang w:val="uk-UA" w:eastAsia="uk-UA"/>
        </w:rPr>
      </w:pPr>
      <w:r w:rsidRPr="00A673EF">
        <w:rPr>
          <w:color w:val="000000"/>
          <w:sz w:val="26"/>
          <w:szCs w:val="26"/>
          <w:lang w:val="uk-UA"/>
        </w:rPr>
        <w:t>Бецела А.А.</w:t>
      </w:r>
      <w:r>
        <w:rPr>
          <w:color w:val="000000"/>
          <w:sz w:val="26"/>
          <w:szCs w:val="26"/>
          <w:lang w:val="uk-UA" w:eastAsia="uk-UA"/>
        </w:rPr>
        <w:t xml:space="preserve"> – Рогатинська районна рада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 xml:space="preserve">Бичай Ю.В. – ТзОВ «Шобелі Україна» </w:t>
      </w:r>
      <w:r w:rsidRPr="00A673EF">
        <w:rPr>
          <w:color w:val="000000"/>
          <w:sz w:val="26"/>
          <w:szCs w:val="26"/>
          <w:lang w:eastAsia="uk-UA"/>
        </w:rPr>
        <w:t>(м. Івано-Франківськ)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Бігар В.В.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Боєчк</w:t>
      </w:r>
      <w:r>
        <w:rPr>
          <w:sz w:val="26"/>
          <w:szCs w:val="26"/>
        </w:rPr>
        <w:t>о Н.В. – Косівська районна рада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Бордун А.І. – Братковецька сільська рада Тисменицького рай</w:t>
      </w:r>
      <w:r>
        <w:rPr>
          <w:sz w:val="26"/>
          <w:szCs w:val="26"/>
        </w:rPr>
        <w:t>ону Івано-Франківської області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Головчук А.В. – Управління соціального захисту населення Надвірнянської р</w:t>
      </w:r>
      <w:r>
        <w:rPr>
          <w:sz w:val="26"/>
          <w:szCs w:val="26"/>
        </w:rPr>
        <w:t>айонної державної адміністрації</w:t>
      </w:r>
    </w:p>
    <w:p w:rsidR="00582E8F" w:rsidRPr="00A83EF3" w:rsidRDefault="00582E8F" w:rsidP="00A83EF3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A673EF">
        <w:rPr>
          <w:sz w:val="26"/>
          <w:szCs w:val="26"/>
        </w:rPr>
        <w:t>Гринюк Ю.В. – юридичний відділ підрозділу «Івано-Франківська дирекція залізничних перевезень» регіональної філії «Львівська</w:t>
      </w:r>
      <w:r>
        <w:rPr>
          <w:sz w:val="26"/>
          <w:szCs w:val="26"/>
        </w:rPr>
        <w:t xml:space="preserve"> залізниця», ПАТ «Укрзалізниця»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 w:rsidRPr="000B6DA5">
        <w:rPr>
          <w:sz w:val="26"/>
          <w:szCs w:val="26"/>
        </w:rPr>
        <w:t xml:space="preserve"> Деренько М.І.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73EF">
        <w:rPr>
          <w:sz w:val="26"/>
          <w:szCs w:val="26"/>
        </w:rPr>
        <w:t>Дидичин І.І. – Управління соціального захисту населення Надвірнянської р</w:t>
      </w:r>
      <w:r>
        <w:rPr>
          <w:sz w:val="26"/>
          <w:szCs w:val="26"/>
        </w:rPr>
        <w:t>айонної державної адміністрації</w:t>
      </w:r>
    </w:p>
    <w:p w:rsidR="00582E8F" w:rsidRPr="00A673EF" w:rsidRDefault="00582E8F" w:rsidP="00A673EF">
      <w:pPr>
        <w:pStyle w:val="ListParagraph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73EF">
        <w:rPr>
          <w:sz w:val="26"/>
          <w:szCs w:val="26"/>
        </w:rPr>
        <w:t>Довжинський В.Є. – ПСП «Рідна земля» (с. Дитятин Галицького рай</w:t>
      </w:r>
      <w:r>
        <w:rPr>
          <w:sz w:val="26"/>
          <w:szCs w:val="26"/>
        </w:rPr>
        <w:t>ону Івано-Франківської області)</w:t>
      </w:r>
    </w:p>
    <w:p w:rsidR="00582E8F" w:rsidRPr="00A673EF" w:rsidRDefault="00582E8F" w:rsidP="00A673EF">
      <w:pPr>
        <w:pStyle w:val="1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673EF">
        <w:rPr>
          <w:sz w:val="26"/>
          <w:szCs w:val="26"/>
          <w:lang w:val="uk-UA"/>
        </w:rPr>
        <w:t>Дутка Х.М.</w:t>
      </w:r>
      <w:r w:rsidRPr="00A673EF">
        <w:rPr>
          <w:color w:val="000000"/>
          <w:sz w:val="26"/>
          <w:szCs w:val="26"/>
          <w:lang w:val="uk-UA" w:eastAsia="uk-UA"/>
        </w:rPr>
        <w:t xml:space="preserve"> – юридичний відділ Державного підприємства</w:t>
      </w:r>
      <w:r w:rsidRPr="00A673EF">
        <w:rPr>
          <w:color w:val="000000"/>
          <w:sz w:val="26"/>
          <w:szCs w:val="26"/>
          <w:lang w:val="uk-UA"/>
        </w:rPr>
        <w:t xml:space="preserve"> «ВО Карпати»</w:t>
      </w:r>
      <w:r w:rsidRPr="00A673EF">
        <w:rPr>
          <w:color w:val="000000"/>
          <w:sz w:val="26"/>
          <w:szCs w:val="26"/>
          <w:lang w:val="uk-UA" w:eastAsia="uk-UA"/>
        </w:rPr>
        <w:t xml:space="preserve"> (м. Івано-Франківськ)</w:t>
      </w:r>
    </w:p>
    <w:p w:rsidR="00582E8F" w:rsidRPr="00A673EF" w:rsidRDefault="00582E8F" w:rsidP="00A673EF">
      <w:pPr>
        <w:pStyle w:val="1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A673EF">
        <w:rPr>
          <w:sz w:val="26"/>
          <w:szCs w:val="26"/>
          <w:lang w:val="uk-UA"/>
        </w:rPr>
        <w:t>Капущак Я.Ю.</w:t>
      </w:r>
      <w:r w:rsidRPr="00A673EF">
        <w:rPr>
          <w:sz w:val="26"/>
          <w:szCs w:val="26"/>
          <w:lang w:val="uk-UA" w:eastAsia="uk-UA"/>
        </w:rPr>
        <w:t xml:space="preserve"> – юридичний відділ </w:t>
      </w:r>
      <w:r w:rsidRPr="00A673EF">
        <w:rPr>
          <w:sz w:val="26"/>
          <w:szCs w:val="26"/>
          <w:lang w:val="uk-UA"/>
        </w:rPr>
        <w:t>ПАТ «Івано</w:t>
      </w:r>
      <w:r>
        <w:rPr>
          <w:sz w:val="26"/>
          <w:szCs w:val="26"/>
          <w:lang w:val="uk-UA"/>
        </w:rPr>
        <w:t>-Франківський арматурний завод»</w:t>
      </w:r>
    </w:p>
    <w:p w:rsidR="00582E8F" w:rsidRPr="009D6DE5" w:rsidRDefault="00582E8F" w:rsidP="009D6DE5">
      <w:pPr>
        <w:pStyle w:val="1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 w:rsidRPr="009D6DE5">
        <w:rPr>
          <w:sz w:val="26"/>
          <w:szCs w:val="26"/>
        </w:rPr>
        <w:t xml:space="preserve"> Лукенів Ю.М.</w:t>
      </w:r>
      <w:r w:rsidRPr="009D6DE5">
        <w:rPr>
          <w:sz w:val="26"/>
          <w:szCs w:val="26"/>
          <w:lang w:eastAsia="uk-UA"/>
        </w:rPr>
        <w:t xml:space="preserve"> – </w:t>
      </w:r>
      <w:r w:rsidRPr="009D6DE5">
        <w:rPr>
          <w:sz w:val="26"/>
          <w:szCs w:val="26"/>
        </w:rPr>
        <w:t>юридична клініка ННЮІ ДВНЗ «Прикарпатський національний університет ім. В. Стефа</w:t>
      </w:r>
      <w:r>
        <w:rPr>
          <w:sz w:val="26"/>
          <w:szCs w:val="26"/>
        </w:rPr>
        <w:t>ника»</w:t>
      </w:r>
    </w:p>
    <w:p w:rsidR="00582E8F" w:rsidRPr="009D6DE5" w:rsidRDefault="00582E8F" w:rsidP="009D6DE5">
      <w:pPr>
        <w:pStyle w:val="1"/>
        <w:numPr>
          <w:ilvl w:val="0"/>
          <w:numId w:val="14"/>
        </w:numPr>
        <w:tabs>
          <w:tab w:val="left" w:pos="0"/>
          <w:tab w:val="left" w:pos="90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9D6DE5">
        <w:rPr>
          <w:sz w:val="26"/>
          <w:szCs w:val="26"/>
        </w:rPr>
        <w:t>Подуфала О.В. – Бережанська районна державна адміні</w:t>
      </w:r>
      <w:r>
        <w:rPr>
          <w:sz w:val="26"/>
          <w:szCs w:val="26"/>
        </w:rPr>
        <w:t>страція (Тернопільська область)</w:t>
      </w:r>
    </w:p>
    <w:p w:rsidR="00582E8F" w:rsidRDefault="00582E8F" w:rsidP="00EC147D">
      <w:pPr>
        <w:jc w:val="both"/>
        <w:rPr>
          <w:b/>
          <w:sz w:val="28"/>
          <w:szCs w:val="28"/>
          <w:lang w:val="uk-UA"/>
        </w:rPr>
      </w:pPr>
    </w:p>
    <w:p w:rsidR="00582E8F" w:rsidRDefault="00582E8F" w:rsidP="00A673EF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Кандидата юридичних наук, викладача кафедри судочинства А.В.Устінського:</w:t>
      </w:r>
    </w:p>
    <w:p w:rsidR="00582E8F" w:rsidRDefault="00582E8F" w:rsidP="00A673EF">
      <w:pPr>
        <w:ind w:firstLine="540"/>
        <w:jc w:val="both"/>
        <w:rPr>
          <w:b/>
          <w:sz w:val="28"/>
          <w:szCs w:val="28"/>
          <w:lang w:val="uk-UA"/>
        </w:rPr>
      </w:pP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EC147D">
        <w:rPr>
          <w:sz w:val="26"/>
          <w:szCs w:val="26"/>
        </w:rPr>
        <w:t>Андрейків Н.С. – Калуська міська юридична консультація, ад</w:t>
      </w:r>
      <w:r>
        <w:rPr>
          <w:sz w:val="26"/>
          <w:szCs w:val="26"/>
        </w:rPr>
        <w:t>вокат Любов Богданівна Зубарєва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A83EF3">
        <w:rPr>
          <w:sz w:val="26"/>
          <w:szCs w:val="26"/>
        </w:rPr>
        <w:t>Антонів Б.В. – адвокат Оре</w:t>
      </w:r>
      <w:r>
        <w:rPr>
          <w:sz w:val="26"/>
          <w:szCs w:val="26"/>
        </w:rPr>
        <w:t>ст Антонович Долинка (м. Калуш)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>Джурин І.Р. – приватний нотаріус Дрогобицького районного нотаріального округу Львівської</w:t>
      </w:r>
      <w:r>
        <w:rPr>
          <w:sz w:val="26"/>
          <w:szCs w:val="26"/>
        </w:rPr>
        <w:t xml:space="preserve"> області Віолета Янівна Петрів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>Досієвич М.І. – адвокат Юрій</w:t>
      </w:r>
      <w:r>
        <w:rPr>
          <w:sz w:val="26"/>
          <w:szCs w:val="26"/>
        </w:rPr>
        <w:t xml:space="preserve"> Юрійович Ломничук (м. Коломия)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>Калиній Є.</w:t>
      </w:r>
      <w:r>
        <w:rPr>
          <w:sz w:val="26"/>
          <w:szCs w:val="26"/>
        </w:rPr>
        <w:t>І. – Рожнятівський районний суд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  <w:lang w:eastAsia="uk-UA"/>
        </w:rPr>
        <w:t>Магас Ю.В.– приватний нотаріус Петро Васильович Лесюк (</w:t>
      </w:r>
      <w:r>
        <w:rPr>
          <w:sz w:val="26"/>
          <w:szCs w:val="26"/>
          <w:lang w:eastAsia="uk-UA"/>
        </w:rPr>
        <w:t>м. Калуш)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>Оклієвич О.В. – приватний нотаріус Івано-Франківського міського нотаріаль</w:t>
      </w:r>
      <w:r>
        <w:rPr>
          <w:sz w:val="26"/>
          <w:szCs w:val="26"/>
        </w:rPr>
        <w:t>ного округу Уляна Львівна Міщук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>Перегінець С.І. – господарський</w:t>
      </w:r>
      <w:r>
        <w:rPr>
          <w:sz w:val="26"/>
          <w:szCs w:val="26"/>
        </w:rPr>
        <w:t xml:space="preserve"> суд Івано-Франківської області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 xml:space="preserve">Сеньків А.А. – адвокат Ярослав Васильович </w:t>
      </w:r>
      <w:r>
        <w:rPr>
          <w:sz w:val="26"/>
          <w:szCs w:val="26"/>
        </w:rPr>
        <w:t>Симовоник (м. Івано-Франківськ)</w:t>
      </w:r>
    </w:p>
    <w:p w:rsidR="00582E8F" w:rsidRDefault="00582E8F" w:rsidP="00135CF2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 xml:space="preserve">Симовоник К.Я. – адвокат Ярослав Васильович </w:t>
      </w:r>
      <w:r>
        <w:rPr>
          <w:sz w:val="26"/>
          <w:szCs w:val="26"/>
        </w:rPr>
        <w:t>Симовоник (м. Івано-Франківськ)</w:t>
      </w:r>
    </w:p>
    <w:p w:rsidR="00582E8F" w:rsidRDefault="00582E8F" w:rsidP="009D6DE5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135CF2">
        <w:rPr>
          <w:sz w:val="26"/>
          <w:szCs w:val="26"/>
        </w:rPr>
        <w:t>Стигар А.А. – юридична клініка ННЮІ ДВНЗ «Прикарпатський національни</w:t>
      </w:r>
      <w:r>
        <w:rPr>
          <w:sz w:val="26"/>
          <w:szCs w:val="26"/>
        </w:rPr>
        <w:t>й університет ім. В. Стефаника»</w:t>
      </w:r>
    </w:p>
    <w:p w:rsidR="00582E8F" w:rsidRDefault="00582E8F" w:rsidP="00057D8F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A83EF3">
        <w:rPr>
          <w:sz w:val="26"/>
          <w:szCs w:val="26"/>
        </w:rPr>
        <w:t>Туз Т.В. – юридична клініка ННЮІ ДВНЗ «Прикарпатський національний університет</w:t>
      </w:r>
      <w:r>
        <w:rPr>
          <w:sz w:val="26"/>
          <w:szCs w:val="26"/>
        </w:rPr>
        <w:t xml:space="preserve"> ім. В. Стефаника»</w:t>
      </w:r>
    </w:p>
    <w:p w:rsidR="00582E8F" w:rsidRDefault="00582E8F" w:rsidP="00057D8F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A83EF3">
        <w:rPr>
          <w:sz w:val="26"/>
          <w:szCs w:val="26"/>
        </w:rPr>
        <w:t>Хребтик Г.В. – адвокат Ольга Петрівн</w:t>
      </w:r>
      <w:r>
        <w:rPr>
          <w:sz w:val="26"/>
          <w:szCs w:val="26"/>
        </w:rPr>
        <w:t>а Дзундза (м. Івано-Франківськ)</w:t>
      </w:r>
    </w:p>
    <w:p w:rsidR="00582E8F" w:rsidRDefault="00582E8F" w:rsidP="00057D8F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A83EF3">
        <w:rPr>
          <w:sz w:val="26"/>
          <w:szCs w:val="26"/>
        </w:rPr>
        <w:t>Юришинець М.І. – Тячівський рай</w:t>
      </w:r>
      <w:r>
        <w:rPr>
          <w:sz w:val="26"/>
          <w:szCs w:val="26"/>
        </w:rPr>
        <w:t>онний суд Закарпатської області</w:t>
      </w:r>
    </w:p>
    <w:p w:rsidR="00582E8F" w:rsidRPr="003C0164" w:rsidRDefault="00582E8F" w:rsidP="00057D8F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3C0164">
        <w:rPr>
          <w:sz w:val="26"/>
          <w:szCs w:val="26"/>
        </w:rPr>
        <w:t>Яськевич О.І. – Рогатинський районний</w:t>
      </w:r>
      <w:r>
        <w:rPr>
          <w:sz w:val="26"/>
          <w:szCs w:val="26"/>
        </w:rPr>
        <w:t xml:space="preserve"> суд Івано-Франківської області</w:t>
      </w:r>
    </w:p>
    <w:p w:rsidR="00582E8F" w:rsidRDefault="00582E8F" w:rsidP="00595447">
      <w:pPr>
        <w:rPr>
          <w:b/>
          <w:bCs/>
          <w:sz w:val="28"/>
          <w:szCs w:val="28"/>
          <w:lang w:val="uk-UA"/>
        </w:rPr>
      </w:pPr>
    </w:p>
    <w:p w:rsidR="00582E8F" w:rsidRDefault="00582E8F" w:rsidP="00595447">
      <w:pPr>
        <w:rPr>
          <w:b/>
          <w:bCs/>
          <w:sz w:val="28"/>
          <w:szCs w:val="28"/>
          <w:lang w:val="uk-UA"/>
        </w:rPr>
      </w:pPr>
      <w:r w:rsidRPr="001C0E27">
        <w:rPr>
          <w:b/>
          <w:bCs/>
          <w:sz w:val="28"/>
          <w:szCs w:val="28"/>
        </w:rPr>
        <w:t xml:space="preserve">Викладача кафедри </w:t>
      </w:r>
      <w:r>
        <w:rPr>
          <w:b/>
          <w:bCs/>
          <w:sz w:val="28"/>
          <w:szCs w:val="28"/>
          <w:lang w:val="uk-UA"/>
        </w:rPr>
        <w:t>судочинства Л.С.Кульчак:</w:t>
      </w:r>
    </w:p>
    <w:p w:rsidR="00582E8F" w:rsidRDefault="00582E8F" w:rsidP="000275D1">
      <w:pPr>
        <w:jc w:val="both"/>
        <w:rPr>
          <w:b/>
          <w:bCs/>
          <w:sz w:val="28"/>
          <w:szCs w:val="28"/>
          <w:lang w:val="uk-UA"/>
        </w:rPr>
      </w:pP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EC147D">
        <w:rPr>
          <w:color w:val="000000"/>
          <w:sz w:val="26"/>
          <w:szCs w:val="26"/>
          <w:lang w:val="uk-UA"/>
        </w:rPr>
        <w:t>Воробйов В.О.</w:t>
      </w:r>
      <w:r w:rsidRPr="00EC147D">
        <w:rPr>
          <w:color w:val="000000"/>
          <w:sz w:val="26"/>
          <w:szCs w:val="26"/>
          <w:lang w:val="uk-UA" w:eastAsia="uk-UA"/>
        </w:rPr>
        <w:t xml:space="preserve"> – адвокат Іван Петрович Ватунін </w:t>
      </w:r>
      <w:r>
        <w:rPr>
          <w:sz w:val="26"/>
          <w:szCs w:val="26"/>
          <w:lang w:val="uk-UA"/>
        </w:rPr>
        <w:t>(м. Івано-Франківськ)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EC147D">
        <w:rPr>
          <w:color w:val="000000"/>
          <w:sz w:val="26"/>
          <w:szCs w:val="26"/>
          <w:lang w:val="uk-UA"/>
        </w:rPr>
        <w:t xml:space="preserve"> Дорожівська М</w:t>
      </w:r>
      <w:r w:rsidRPr="00EC147D">
        <w:rPr>
          <w:color w:val="000000"/>
          <w:sz w:val="26"/>
          <w:szCs w:val="26"/>
          <w:lang w:val="uk-UA" w:eastAsia="uk-UA"/>
        </w:rPr>
        <w:t xml:space="preserve">.Р. – адвокат Ростислав Орестович Дзьоба </w:t>
      </w:r>
      <w:r>
        <w:rPr>
          <w:sz w:val="26"/>
          <w:szCs w:val="26"/>
          <w:lang w:val="uk-UA"/>
        </w:rPr>
        <w:t>(м. Івано-Франківськ)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color w:val="000000"/>
          <w:sz w:val="26"/>
          <w:szCs w:val="26"/>
          <w:lang w:val="uk-UA" w:eastAsia="uk-UA"/>
        </w:rPr>
      </w:pPr>
      <w:r w:rsidRPr="00EC147D">
        <w:rPr>
          <w:sz w:val="26"/>
          <w:szCs w:val="26"/>
          <w:lang w:val="uk-UA"/>
        </w:rPr>
        <w:t xml:space="preserve"> Дубовик А.І</w:t>
      </w:r>
      <w:r w:rsidRPr="00EC147D">
        <w:rPr>
          <w:color w:val="000000"/>
          <w:sz w:val="26"/>
          <w:szCs w:val="26"/>
          <w:lang w:val="uk-UA" w:eastAsia="uk-UA"/>
        </w:rPr>
        <w:t>. – ТзОВ «Константа сервіс</w:t>
      </w:r>
      <w:r>
        <w:rPr>
          <w:color w:val="000000"/>
          <w:sz w:val="26"/>
          <w:szCs w:val="26"/>
          <w:lang w:val="uk-UA" w:eastAsia="uk-UA"/>
        </w:rPr>
        <w:t xml:space="preserve"> капітал» (м. Івано-Франківськ)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EC147D">
        <w:rPr>
          <w:sz w:val="26"/>
          <w:szCs w:val="26"/>
          <w:lang w:val="uk-UA"/>
        </w:rPr>
        <w:t xml:space="preserve"> Ілюк О.С. </w:t>
      </w:r>
      <w:r w:rsidRPr="00EC147D">
        <w:rPr>
          <w:sz w:val="26"/>
          <w:szCs w:val="26"/>
          <w:lang w:val="uk-UA" w:eastAsia="uk-UA"/>
        </w:rPr>
        <w:t xml:space="preserve">– </w:t>
      </w:r>
      <w:r w:rsidRPr="00EC147D">
        <w:rPr>
          <w:sz w:val="26"/>
          <w:szCs w:val="26"/>
          <w:lang w:val="uk-UA"/>
        </w:rPr>
        <w:t>адвокат Ольга Василівна Пилипів (м. Стрий Львівської області)</w:t>
      </w:r>
      <w:r w:rsidRPr="00EC147D">
        <w:rPr>
          <w:sz w:val="26"/>
          <w:szCs w:val="26"/>
          <w:lang w:val="uk-UA" w:eastAsia="uk-UA"/>
        </w:rPr>
        <w:t xml:space="preserve"> 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EC147D">
        <w:rPr>
          <w:sz w:val="26"/>
          <w:szCs w:val="26"/>
          <w:lang w:val="uk-UA"/>
        </w:rPr>
        <w:t xml:space="preserve"> Марценюк Г.М.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EC147D">
        <w:rPr>
          <w:sz w:val="26"/>
          <w:szCs w:val="26"/>
          <w:lang w:val="uk-UA"/>
        </w:rPr>
        <w:t xml:space="preserve"> Миронюк І.І. – адвокат Ганна Василівна</w:t>
      </w:r>
      <w:r>
        <w:rPr>
          <w:sz w:val="26"/>
          <w:szCs w:val="26"/>
          <w:lang w:val="uk-UA"/>
        </w:rPr>
        <w:t xml:space="preserve"> Андрусяк (м. Івано-Франківськ)</w:t>
      </w:r>
      <w:r w:rsidRPr="00EC147D">
        <w:rPr>
          <w:sz w:val="26"/>
          <w:szCs w:val="26"/>
          <w:lang w:val="uk-UA"/>
        </w:rPr>
        <w:t xml:space="preserve"> 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EC147D">
        <w:rPr>
          <w:sz w:val="26"/>
          <w:szCs w:val="26"/>
          <w:lang w:val="uk-UA"/>
        </w:rPr>
        <w:t xml:space="preserve"> Назарук В. Я. – адвокатське об’єднання «Західно-правнича компанія», адвокат Ігор Львович </w:t>
      </w:r>
      <w:r>
        <w:rPr>
          <w:sz w:val="26"/>
          <w:szCs w:val="26"/>
          <w:lang w:val="uk-UA"/>
        </w:rPr>
        <w:t>Кукушкін (м. Івано-Франківськ)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spacing w:before="100" w:beforeAutospacing="1" w:after="100" w:afterAutospacing="1"/>
        <w:ind w:left="0" w:right="150" w:firstLine="540"/>
        <w:jc w:val="both"/>
        <w:rPr>
          <w:color w:val="000000"/>
          <w:sz w:val="26"/>
          <w:szCs w:val="26"/>
          <w:lang w:val="uk-UA" w:eastAsia="uk-UA"/>
        </w:rPr>
      </w:pPr>
      <w:r w:rsidRPr="00EC147D">
        <w:rPr>
          <w:sz w:val="26"/>
          <w:szCs w:val="26"/>
          <w:lang w:val="uk-UA"/>
        </w:rPr>
        <w:t>Рига Л.І. – юридична клініка ННЮІ ДВНЗ «Прикарпатський національний університет ім. В. Стефаника»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 w:rsidRPr="00EC147D">
        <w:rPr>
          <w:sz w:val="26"/>
          <w:szCs w:val="26"/>
          <w:lang w:val="uk-UA"/>
        </w:rPr>
        <w:t>Семин В.А. – адвокат Руслан Васильович Фединяк (м. Івано-Франківськ)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C147D">
        <w:rPr>
          <w:sz w:val="26"/>
          <w:szCs w:val="26"/>
          <w:lang w:val="uk-UA"/>
        </w:rPr>
        <w:t>Стеблинська Н.І.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C147D">
        <w:rPr>
          <w:sz w:val="26"/>
          <w:szCs w:val="26"/>
          <w:lang w:val="uk-UA"/>
        </w:rPr>
        <w:t>Сулима М.-В.І. – адвокат Ігор Романович Сулима (м. Івано-Франківськ)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C147D">
        <w:rPr>
          <w:sz w:val="26"/>
          <w:szCs w:val="26"/>
          <w:lang w:val="uk-UA"/>
        </w:rPr>
        <w:t>Супрун В.Р. – адвокат Івано-Франківської обласної колегії адвокатів</w:t>
      </w:r>
      <w:r>
        <w:rPr>
          <w:sz w:val="26"/>
          <w:szCs w:val="26"/>
          <w:lang w:val="uk-UA"/>
        </w:rPr>
        <w:t xml:space="preserve"> Петро Васильович Собків</w:t>
      </w:r>
    </w:p>
    <w:p w:rsidR="00582E8F" w:rsidRPr="000B6DA5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C147D">
        <w:rPr>
          <w:sz w:val="26"/>
          <w:szCs w:val="26"/>
          <w:lang w:val="uk-UA"/>
        </w:rPr>
        <w:t>Цибульський А.В.</w:t>
      </w:r>
      <w:r w:rsidRPr="000B6DA5">
        <w:rPr>
          <w:sz w:val="26"/>
          <w:szCs w:val="26"/>
          <w:lang w:val="uk-UA"/>
        </w:rPr>
        <w:t xml:space="preserve"> – Калуський відділ поліції ГУ </w:t>
      </w:r>
      <w:r>
        <w:rPr>
          <w:sz w:val="26"/>
          <w:szCs w:val="26"/>
          <w:lang w:val="uk-UA"/>
        </w:rPr>
        <w:t>НП в Івано-Франківській області</w:t>
      </w:r>
    </w:p>
    <w:p w:rsidR="00582E8F" w:rsidRPr="00EC147D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C147D">
        <w:rPr>
          <w:sz w:val="26"/>
          <w:szCs w:val="26"/>
          <w:lang w:val="uk-UA"/>
        </w:rPr>
        <w:t>Чемний Я.П. – юридична клініка ННЮІ ДВНЗ «Прикарпатський національни</w:t>
      </w:r>
      <w:r>
        <w:rPr>
          <w:sz w:val="26"/>
          <w:szCs w:val="26"/>
          <w:lang w:val="uk-UA"/>
        </w:rPr>
        <w:t>й університет ім. В. Стефаника»</w:t>
      </w:r>
    </w:p>
    <w:p w:rsidR="00582E8F" w:rsidRPr="00744CE2" w:rsidRDefault="00582E8F" w:rsidP="00EC147D">
      <w:pPr>
        <w:pStyle w:val="1"/>
        <w:numPr>
          <w:ilvl w:val="0"/>
          <w:numId w:val="13"/>
        </w:numPr>
        <w:tabs>
          <w:tab w:val="clear" w:pos="720"/>
          <w:tab w:val="left" w:pos="0"/>
          <w:tab w:val="num" w:pos="180"/>
          <w:tab w:val="left" w:pos="900"/>
          <w:tab w:val="left" w:pos="1080"/>
        </w:tabs>
        <w:ind w:left="0" w:firstLine="540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EC147D">
        <w:rPr>
          <w:sz w:val="26"/>
          <w:szCs w:val="26"/>
          <w:lang w:val="uk-UA"/>
        </w:rPr>
        <w:t>Шовгенюк В.С. – юридична клініка ННЮІ ДВНЗ «Прикарпатський національний університет ім. В. Стефаника</w:t>
      </w:r>
      <w:r>
        <w:rPr>
          <w:sz w:val="24"/>
          <w:szCs w:val="24"/>
          <w:lang w:val="uk-UA"/>
        </w:rPr>
        <w:t>»</w:t>
      </w:r>
    </w:p>
    <w:p w:rsidR="00582E8F" w:rsidRPr="00744CE2" w:rsidRDefault="00582E8F" w:rsidP="00EC147D">
      <w:pPr>
        <w:pStyle w:val="1"/>
        <w:tabs>
          <w:tab w:val="left" w:pos="600"/>
          <w:tab w:val="left" w:pos="709"/>
        </w:tabs>
        <w:ind w:left="0"/>
        <w:jc w:val="both"/>
        <w:rPr>
          <w:sz w:val="24"/>
          <w:szCs w:val="24"/>
          <w:lang w:val="uk-UA"/>
        </w:rPr>
      </w:pPr>
    </w:p>
    <w:p w:rsidR="00582E8F" w:rsidRPr="00EC147D" w:rsidRDefault="00582E8F" w:rsidP="00595447">
      <w:pPr>
        <w:rPr>
          <w:sz w:val="28"/>
          <w:szCs w:val="28"/>
          <w:lang w:val="uk-UA"/>
        </w:rPr>
      </w:pPr>
    </w:p>
    <w:p w:rsidR="00582E8F" w:rsidRPr="00744CE2" w:rsidRDefault="00582E8F" w:rsidP="00CD4D86">
      <w:pPr>
        <w:pStyle w:val="1"/>
        <w:tabs>
          <w:tab w:val="left" w:pos="600"/>
          <w:tab w:val="left" w:pos="709"/>
        </w:tabs>
        <w:ind w:left="360"/>
        <w:jc w:val="both"/>
        <w:rPr>
          <w:sz w:val="24"/>
          <w:szCs w:val="24"/>
          <w:lang w:val="uk-UA"/>
        </w:rPr>
      </w:pPr>
    </w:p>
    <w:p w:rsidR="00582E8F" w:rsidRPr="00744CE2" w:rsidRDefault="00582E8F" w:rsidP="006B2F77">
      <w:pPr>
        <w:pStyle w:val="1"/>
        <w:tabs>
          <w:tab w:val="left" w:pos="600"/>
        </w:tabs>
        <w:ind w:left="284"/>
        <w:jc w:val="both"/>
        <w:rPr>
          <w:sz w:val="24"/>
          <w:szCs w:val="24"/>
          <w:lang w:val="uk-UA"/>
        </w:rPr>
      </w:pPr>
    </w:p>
    <w:p w:rsidR="00582E8F" w:rsidRPr="00744CE2" w:rsidRDefault="00582E8F" w:rsidP="008A0F43">
      <w:pPr>
        <w:jc w:val="both"/>
        <w:rPr>
          <w:b/>
          <w:sz w:val="24"/>
          <w:szCs w:val="24"/>
          <w:lang w:val="uk-UA"/>
        </w:rPr>
      </w:pPr>
    </w:p>
    <w:p w:rsidR="00582E8F" w:rsidRPr="00744CE2" w:rsidRDefault="00582E8F" w:rsidP="008A0F43">
      <w:pPr>
        <w:jc w:val="both"/>
        <w:rPr>
          <w:b/>
          <w:sz w:val="24"/>
          <w:szCs w:val="24"/>
          <w:lang w:val="uk-UA"/>
        </w:rPr>
      </w:pPr>
    </w:p>
    <w:p w:rsidR="00582E8F" w:rsidRPr="00057D8F" w:rsidRDefault="00582E8F" w:rsidP="00057D8F">
      <w:pPr>
        <w:rPr>
          <w:rFonts w:ascii="Arial" w:hAnsi="Arial" w:cs="Arial"/>
          <w:color w:val="333333"/>
          <w:sz w:val="24"/>
          <w:szCs w:val="24"/>
          <w:lang w:val="uk-UA" w:eastAsia="uk-UA"/>
        </w:rPr>
      </w:pPr>
    </w:p>
    <w:p w:rsidR="00582E8F" w:rsidRDefault="00582E8F" w:rsidP="00595447">
      <w:pPr>
        <w:spacing w:line="360" w:lineRule="auto"/>
        <w:ind w:firstLine="567"/>
        <w:rPr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Рисунок 2" o:spid="_x0000_s1031" type="#_x0000_t75" style="position:absolute;left:0;text-align:left;margin-left:171pt;margin-top:16.5pt;width:134pt;height:74.45pt;z-index:-251657216;visibility:visible">
            <v:imagedata r:id="rId9" o:title="" blacklevel="3932f" grayscale="t"/>
          </v:shape>
        </w:pict>
      </w:r>
      <w:r w:rsidRPr="006B5B34">
        <w:rPr>
          <w:b/>
          <w:bCs/>
          <w:sz w:val="28"/>
          <w:szCs w:val="28"/>
          <w:lang w:val="uk-UA"/>
        </w:rPr>
        <w:t>Директор</w:t>
      </w:r>
      <w:r w:rsidRPr="006B5B34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навчально-наукового </w:t>
      </w:r>
    </w:p>
    <w:p w:rsidR="00582E8F" w:rsidRPr="006B5B34" w:rsidRDefault="00582E8F" w:rsidP="00595447">
      <w:pPr>
        <w:spacing w:line="360" w:lineRule="auto"/>
      </w:pPr>
      <w:r>
        <w:rPr>
          <w:b/>
          <w:bCs/>
          <w:sz w:val="28"/>
          <w:szCs w:val="28"/>
          <w:lang w:val="uk-UA"/>
        </w:rPr>
        <w:t>ю</w:t>
      </w:r>
      <w:r w:rsidRPr="006B5B34">
        <w:rPr>
          <w:b/>
          <w:bCs/>
          <w:sz w:val="28"/>
          <w:szCs w:val="28"/>
          <w:lang w:val="uk-UA"/>
        </w:rPr>
        <w:t xml:space="preserve">ридичного інституту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B5B34">
        <w:rPr>
          <w:b/>
          <w:bCs/>
          <w:sz w:val="28"/>
          <w:szCs w:val="28"/>
          <w:lang w:val="uk-UA"/>
        </w:rPr>
        <w:t xml:space="preserve">     проф. В.А.Васильєва</w:t>
      </w:r>
    </w:p>
    <w:p w:rsidR="00582E8F" w:rsidRDefault="00582E8F" w:rsidP="00595447">
      <w:pPr>
        <w:rPr>
          <w:lang w:val="uk-UA"/>
        </w:rPr>
      </w:pPr>
    </w:p>
    <w:p w:rsidR="00582E8F" w:rsidRDefault="00582E8F" w:rsidP="00595447">
      <w:pPr>
        <w:rPr>
          <w:lang w:val="uk-UA"/>
        </w:rPr>
      </w:pPr>
    </w:p>
    <w:p w:rsidR="00582E8F" w:rsidRPr="00595447" w:rsidRDefault="00582E8F">
      <w:pPr>
        <w:rPr>
          <w:lang w:val="uk-UA"/>
        </w:rPr>
      </w:pPr>
    </w:p>
    <w:sectPr w:rsidR="00582E8F" w:rsidRPr="00595447" w:rsidSect="00057D8F">
      <w:footerReference w:type="even" r:id="rId10"/>
      <w:footerReference w:type="default" r:id="rId11"/>
      <w:pgSz w:w="11907" w:h="16840" w:code="9"/>
      <w:pgMar w:top="851" w:right="851" w:bottom="567" w:left="1259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8F" w:rsidRDefault="00582E8F">
      <w:r>
        <w:separator/>
      </w:r>
    </w:p>
  </w:endnote>
  <w:endnote w:type="continuationSeparator" w:id="0">
    <w:p w:rsidR="00582E8F" w:rsidRDefault="0058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F" w:rsidRDefault="00582E8F" w:rsidP="008F0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E8F" w:rsidRDefault="00582E8F" w:rsidP="00057D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8F" w:rsidRDefault="00582E8F" w:rsidP="008F0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82E8F" w:rsidRDefault="00582E8F" w:rsidP="00057D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8F" w:rsidRDefault="00582E8F">
      <w:r>
        <w:separator/>
      </w:r>
    </w:p>
  </w:footnote>
  <w:footnote w:type="continuationSeparator" w:id="0">
    <w:p w:rsidR="00582E8F" w:rsidRDefault="00582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7A"/>
    <w:multiLevelType w:val="hybridMultilevel"/>
    <w:tmpl w:val="B054F1FE"/>
    <w:lvl w:ilvl="0" w:tplc="8298A5F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33466662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">
    <w:nsid w:val="0404366E"/>
    <w:multiLevelType w:val="hybridMultilevel"/>
    <w:tmpl w:val="728E3B14"/>
    <w:lvl w:ilvl="0" w:tplc="F79E0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195"/>
    <w:multiLevelType w:val="hybridMultilevel"/>
    <w:tmpl w:val="D666BE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82780"/>
    <w:multiLevelType w:val="hybridMultilevel"/>
    <w:tmpl w:val="08B2D1C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D5DE6"/>
    <w:multiLevelType w:val="singleLevel"/>
    <w:tmpl w:val="FEB64A5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3555D92"/>
    <w:multiLevelType w:val="hybridMultilevel"/>
    <w:tmpl w:val="9F70055A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230C7"/>
    <w:multiLevelType w:val="hybridMultilevel"/>
    <w:tmpl w:val="69D4863A"/>
    <w:lvl w:ilvl="0" w:tplc="E0940982">
      <w:start w:val="1"/>
      <w:numFmt w:val="decimal"/>
      <w:lvlText w:val="%1)"/>
      <w:lvlJc w:val="left"/>
      <w:pPr>
        <w:tabs>
          <w:tab w:val="num" w:pos="495"/>
        </w:tabs>
        <w:ind w:left="495" w:hanging="675"/>
      </w:pPr>
      <w:rPr>
        <w:rFonts w:ascii="Times New Roman" w:eastAsia="Times New Roman" w:hAnsi="Times New Roman" w:cs="Times New Roman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>
    <w:nsid w:val="1EF012A5"/>
    <w:multiLevelType w:val="hybridMultilevel"/>
    <w:tmpl w:val="DE74A9F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F529A"/>
    <w:multiLevelType w:val="hybridMultilevel"/>
    <w:tmpl w:val="38EC2C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D7DD7"/>
    <w:multiLevelType w:val="hybridMultilevel"/>
    <w:tmpl w:val="E6B69696"/>
    <w:lvl w:ilvl="0" w:tplc="A6826F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156F40"/>
    <w:multiLevelType w:val="hybridMultilevel"/>
    <w:tmpl w:val="5160335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C038D"/>
    <w:multiLevelType w:val="hybridMultilevel"/>
    <w:tmpl w:val="0F8CE75A"/>
    <w:lvl w:ilvl="0" w:tplc="291A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CB3F9D"/>
    <w:multiLevelType w:val="multilevel"/>
    <w:tmpl w:val="5700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A23B5"/>
    <w:multiLevelType w:val="hybridMultilevel"/>
    <w:tmpl w:val="4B64BFC2"/>
    <w:lvl w:ilvl="0" w:tplc="2D5EC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220581"/>
    <w:multiLevelType w:val="hybridMultilevel"/>
    <w:tmpl w:val="6474293C"/>
    <w:lvl w:ilvl="0" w:tplc="02C8EB8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8037C8E"/>
    <w:multiLevelType w:val="hybridMultilevel"/>
    <w:tmpl w:val="E31C39A8"/>
    <w:lvl w:ilvl="0" w:tplc="703E9B80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A6C0AD5"/>
    <w:multiLevelType w:val="hybridMultilevel"/>
    <w:tmpl w:val="B6B4A4EE"/>
    <w:lvl w:ilvl="0" w:tplc="BBBC9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6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447"/>
    <w:rsid w:val="00013781"/>
    <w:rsid w:val="000275D1"/>
    <w:rsid w:val="00035F80"/>
    <w:rsid w:val="00057B5A"/>
    <w:rsid w:val="00057D8F"/>
    <w:rsid w:val="00057D9A"/>
    <w:rsid w:val="00080560"/>
    <w:rsid w:val="000A556F"/>
    <w:rsid w:val="000B614F"/>
    <w:rsid w:val="000B6DA5"/>
    <w:rsid w:val="000D41DB"/>
    <w:rsid w:val="000E429E"/>
    <w:rsid w:val="001027D6"/>
    <w:rsid w:val="00103680"/>
    <w:rsid w:val="00104455"/>
    <w:rsid w:val="00127E9D"/>
    <w:rsid w:val="00135CF2"/>
    <w:rsid w:val="00161D75"/>
    <w:rsid w:val="0017207B"/>
    <w:rsid w:val="001934E3"/>
    <w:rsid w:val="001C0E27"/>
    <w:rsid w:val="001C43E7"/>
    <w:rsid w:val="001F1E8A"/>
    <w:rsid w:val="00200D6E"/>
    <w:rsid w:val="00223166"/>
    <w:rsid w:val="00250C86"/>
    <w:rsid w:val="00282DDB"/>
    <w:rsid w:val="002A2B1C"/>
    <w:rsid w:val="002A66D1"/>
    <w:rsid w:val="002D0CF6"/>
    <w:rsid w:val="002F4194"/>
    <w:rsid w:val="0032137D"/>
    <w:rsid w:val="003255DB"/>
    <w:rsid w:val="00343DF4"/>
    <w:rsid w:val="00352D9B"/>
    <w:rsid w:val="00386C91"/>
    <w:rsid w:val="003C0164"/>
    <w:rsid w:val="003F1D86"/>
    <w:rsid w:val="0042275E"/>
    <w:rsid w:val="00444725"/>
    <w:rsid w:val="004549F9"/>
    <w:rsid w:val="00476A0F"/>
    <w:rsid w:val="004903EE"/>
    <w:rsid w:val="004F7BF3"/>
    <w:rsid w:val="005008D5"/>
    <w:rsid w:val="00527277"/>
    <w:rsid w:val="0056534C"/>
    <w:rsid w:val="00582E8F"/>
    <w:rsid w:val="00595447"/>
    <w:rsid w:val="005A2955"/>
    <w:rsid w:val="005C750E"/>
    <w:rsid w:val="005D22D0"/>
    <w:rsid w:val="005D49C9"/>
    <w:rsid w:val="0060689B"/>
    <w:rsid w:val="00630207"/>
    <w:rsid w:val="006454D0"/>
    <w:rsid w:val="006714F7"/>
    <w:rsid w:val="006729A0"/>
    <w:rsid w:val="00674F97"/>
    <w:rsid w:val="00685230"/>
    <w:rsid w:val="006A490E"/>
    <w:rsid w:val="006B2F77"/>
    <w:rsid w:val="006B5B34"/>
    <w:rsid w:val="006D3548"/>
    <w:rsid w:val="006F03ED"/>
    <w:rsid w:val="00711C71"/>
    <w:rsid w:val="007122F3"/>
    <w:rsid w:val="00740C65"/>
    <w:rsid w:val="00744CE2"/>
    <w:rsid w:val="00767978"/>
    <w:rsid w:val="00786D7C"/>
    <w:rsid w:val="007921E9"/>
    <w:rsid w:val="0079496C"/>
    <w:rsid w:val="007E2072"/>
    <w:rsid w:val="008259DC"/>
    <w:rsid w:val="00873148"/>
    <w:rsid w:val="00875693"/>
    <w:rsid w:val="008A0F43"/>
    <w:rsid w:val="008B24C2"/>
    <w:rsid w:val="008F0711"/>
    <w:rsid w:val="008F4446"/>
    <w:rsid w:val="00926D07"/>
    <w:rsid w:val="00953EC2"/>
    <w:rsid w:val="00965159"/>
    <w:rsid w:val="009704A4"/>
    <w:rsid w:val="00994B0C"/>
    <w:rsid w:val="009A003F"/>
    <w:rsid w:val="009A79F2"/>
    <w:rsid w:val="009B3845"/>
    <w:rsid w:val="009B70D1"/>
    <w:rsid w:val="009D3A30"/>
    <w:rsid w:val="009D6DE5"/>
    <w:rsid w:val="009F59DB"/>
    <w:rsid w:val="00A26135"/>
    <w:rsid w:val="00A5400F"/>
    <w:rsid w:val="00A64616"/>
    <w:rsid w:val="00A673EF"/>
    <w:rsid w:val="00A83EF3"/>
    <w:rsid w:val="00AA6B5B"/>
    <w:rsid w:val="00AC3495"/>
    <w:rsid w:val="00AD5F57"/>
    <w:rsid w:val="00AE2C6E"/>
    <w:rsid w:val="00B04433"/>
    <w:rsid w:val="00B23D9C"/>
    <w:rsid w:val="00B244C1"/>
    <w:rsid w:val="00B33285"/>
    <w:rsid w:val="00B3578F"/>
    <w:rsid w:val="00B509F2"/>
    <w:rsid w:val="00B63AB3"/>
    <w:rsid w:val="00B853D6"/>
    <w:rsid w:val="00B973AC"/>
    <w:rsid w:val="00BC19A4"/>
    <w:rsid w:val="00BC45AE"/>
    <w:rsid w:val="00BE7BB0"/>
    <w:rsid w:val="00C06A36"/>
    <w:rsid w:val="00C36D24"/>
    <w:rsid w:val="00C44323"/>
    <w:rsid w:val="00C4548E"/>
    <w:rsid w:val="00C5457A"/>
    <w:rsid w:val="00C67E63"/>
    <w:rsid w:val="00CC1BE6"/>
    <w:rsid w:val="00CC3F8E"/>
    <w:rsid w:val="00CD4458"/>
    <w:rsid w:val="00CD4D86"/>
    <w:rsid w:val="00CE663F"/>
    <w:rsid w:val="00CE74F8"/>
    <w:rsid w:val="00D148E3"/>
    <w:rsid w:val="00D31165"/>
    <w:rsid w:val="00D3467D"/>
    <w:rsid w:val="00D478B9"/>
    <w:rsid w:val="00D90D58"/>
    <w:rsid w:val="00DB246E"/>
    <w:rsid w:val="00DC6780"/>
    <w:rsid w:val="00E12813"/>
    <w:rsid w:val="00E334BF"/>
    <w:rsid w:val="00E448DF"/>
    <w:rsid w:val="00E73004"/>
    <w:rsid w:val="00E734A5"/>
    <w:rsid w:val="00E77F5F"/>
    <w:rsid w:val="00E92960"/>
    <w:rsid w:val="00EC0194"/>
    <w:rsid w:val="00EC147D"/>
    <w:rsid w:val="00ED5401"/>
    <w:rsid w:val="00EE7615"/>
    <w:rsid w:val="00F41B87"/>
    <w:rsid w:val="00F51794"/>
    <w:rsid w:val="00F668D2"/>
    <w:rsid w:val="00F836AA"/>
    <w:rsid w:val="00FA6FE0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47"/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95447"/>
    <w:pPr>
      <w:ind w:left="720"/>
      <w:contextualSpacing/>
    </w:pPr>
  </w:style>
  <w:style w:type="paragraph" w:customStyle="1" w:styleId="a">
    <w:name w:val="Базовий"/>
    <w:uiPriority w:val="99"/>
    <w:rsid w:val="00595447"/>
    <w:pPr>
      <w:tabs>
        <w:tab w:val="left" w:pos="708"/>
      </w:tabs>
      <w:suppressAutoHyphens/>
      <w:spacing w:after="200" w:line="276" w:lineRule="auto"/>
    </w:pPr>
    <w:rPr>
      <w:rFonts w:ascii="Liberation Serif" w:eastAsia="Liberation Serif" w:hAnsi="Times New Roman" w:cs="Lohit Hindi"/>
      <w:color w:val="00000A"/>
      <w:sz w:val="20"/>
      <w:szCs w:val="20"/>
      <w:lang w:val="ru-RU" w:eastAsia="ru-RU" w:bidi="hi-IN"/>
    </w:rPr>
  </w:style>
  <w:style w:type="paragraph" w:styleId="ListParagraph">
    <w:name w:val="List Paragraph"/>
    <w:basedOn w:val="Normal"/>
    <w:uiPriority w:val="99"/>
    <w:qFormat/>
    <w:rsid w:val="00E73004"/>
    <w:pPr>
      <w:ind w:left="720"/>
      <w:contextualSpacing/>
    </w:pPr>
    <w:rPr>
      <w:rFonts w:eastAsia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744CE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83EF3"/>
    <w:rPr>
      <w:rFonts w:eastAsia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EF3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057D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23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057D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s.com.ua/office/%D0%86%D0%B2%D0%B0%D0%BD%D0%BE-%D0%A4%D1%80%D0%B0%D0%BD%D0%BA%D1%96%D0%B2%D1%81%D1%8C%D0%BA%D0%B8%D0%B9%20%D0%BC%D1%96%D1%81%D1%8C%D0%BA%D1%80%D0%B0%D0%B9%D0%BE%D0%BD%D0%BD%D0%B8%D0%B9%20%D0%B2%D1%96%D0%B4%D0%B4%D1%96%D0%BB%20%D0%B7%20%D0%BF%D0%B8%D1%82%D0%B0%D0%BD%D1%8C%20%D0%BF%D1%80%D0%BE%D0%B1%D0%B0%D1%86%D1%96%D1%97%20%D0%97%D0%B0%D1%85%D1%96%D0%B4%D0%BD%D0%BE%D0%B3%D0%BE%20%D0%BC%D1%96%D0%B6%D1%80%D0%B5%D0%B3%D1%96%D0%BE%D0%BD%D0%B0%D0%BB%D1%8C%D0%BD%D0%BE%D0%B3%D0%BE%20%D1%83%D0%BF%D1%80%D0%B0%D0%B2%D0%BB%D1%96%D0%BD%D0%BD%D1%8F%20%D0%B7%20%D0%BF%D0%B8%D1%82%D0%B0%D0%BD%D1%8C%20%D0%B2%D0%B8%D0%BA%D0%BE%D0%BD%D0%B0%D0%BD%D0%BD%D1%8F%20%D0%BA%D1%80%D0%B8%D0%BC%D1%96%D0%BD%D0%B0%D0%BB%D1%8C%D0%BD%D0%B8%D1%85%20%D0%BF%D0%BE%D0%BA%D0%B0%D1%80%D0%B0%D0%BD%D1%8C%20%D1%82%D0%B0%20%D0%BF%D1%80%D0%BE%D0%B1%D0%B0%D1%86%D1%96%D1%97%20%D0%9C%D1%96%D0%BD%D1%96%D1%81%D1%82%D0%B5%D1%80%D1%81%D1%82%D0%B2%D0%B0%20%D1%8E%D1%81%D1%82%D0%B8%D1%86%D1%96%D1%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1719</Words>
  <Characters>9803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masha</cp:lastModifiedBy>
  <cp:revision>5</cp:revision>
  <cp:lastPrinted>2018-01-02T10:30:00Z</cp:lastPrinted>
  <dcterms:created xsi:type="dcterms:W3CDTF">2018-01-02T11:02:00Z</dcterms:created>
  <dcterms:modified xsi:type="dcterms:W3CDTF">2018-01-10T07:47:00Z</dcterms:modified>
</cp:coreProperties>
</file>