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D7" w:rsidRDefault="00812CD7" w:rsidP="00ED6810">
      <w:pPr>
        <w:rPr>
          <w:sz w:val="28"/>
          <w:szCs w:val="2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6.5pt;margin-top:-12.4pt;width:513pt;height:126.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812CD7" w:rsidRPr="0042275E" w:rsidRDefault="00812CD7" w:rsidP="00ED681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812CD7" w:rsidRDefault="00812CD7" w:rsidP="00ED681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812CD7" w:rsidRPr="00CE74F8" w:rsidRDefault="00812CD7" w:rsidP="00ED681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812CD7" w:rsidRPr="00B244C1" w:rsidRDefault="00812CD7" w:rsidP="00ED681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812CD7" w:rsidRPr="00CE74F8" w:rsidRDefault="00812CD7" w:rsidP="00ED681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812CD7" w:rsidRPr="00CE74F8" w:rsidRDefault="00812CD7" w:rsidP="00ED681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812CD7" w:rsidRPr="00E448DF" w:rsidRDefault="00812CD7" w:rsidP="00ED681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812CD7" w:rsidRPr="00CE663F" w:rsidRDefault="00812CD7" w:rsidP="00ED681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812CD7" w:rsidRPr="00B853D6" w:rsidRDefault="00812CD7" w:rsidP="00ED681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sz w:val="24"/>
                              <w:szCs w:val="24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812CD7" w:rsidRDefault="00812CD7" w:rsidP="00ED681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812CD7" w:rsidRPr="009704A4" w:rsidRDefault="00812CD7" w:rsidP="00ED681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812CD7" w:rsidRPr="00B244C1" w:rsidRDefault="00812CD7" w:rsidP="00ED681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812CD7" w:rsidRPr="00CE74F8" w:rsidRDefault="00812CD7" w:rsidP="00ED681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812CD7" w:rsidRPr="00CE74F8" w:rsidRDefault="00812CD7" w:rsidP="00ED681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812CD7" w:rsidRPr="00CE74F8" w:rsidRDefault="00812CD7" w:rsidP="00ED681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812CD7" w:rsidRPr="0047663E" w:rsidRDefault="00812CD7" w:rsidP="00ED681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7663E">
        <w:rPr>
          <w:sz w:val="28"/>
          <w:szCs w:val="28"/>
        </w:rPr>
        <w:t>50</w:t>
      </w:r>
    </w:p>
    <w:p w:rsidR="00812CD7" w:rsidRDefault="00812CD7" w:rsidP="00ED6810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 w:rsidRPr="0047663E">
        <w:rPr>
          <w:sz w:val="28"/>
          <w:szCs w:val="28"/>
        </w:rPr>
        <w:t>06</w:t>
      </w:r>
      <w:r>
        <w:rPr>
          <w:sz w:val="28"/>
          <w:szCs w:val="28"/>
        </w:rPr>
        <w:t xml:space="preserve">"  </w:t>
      </w:r>
      <w:r>
        <w:rPr>
          <w:sz w:val="28"/>
          <w:szCs w:val="28"/>
          <w:lang w:val="uk-UA"/>
        </w:rPr>
        <w:t>верес</w:t>
      </w:r>
      <w:r w:rsidRPr="0042275E">
        <w:rPr>
          <w:sz w:val="28"/>
          <w:szCs w:val="28"/>
        </w:rPr>
        <w:t xml:space="preserve">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  </w:t>
      </w:r>
    </w:p>
    <w:p w:rsidR="00812CD7" w:rsidRDefault="00812CD7" w:rsidP="00ED6810"/>
    <w:p w:rsidR="00812CD7" w:rsidRPr="00474975" w:rsidRDefault="00812CD7" w:rsidP="00ED6810">
      <w:pPr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812CD7" w:rsidRPr="00474975" w:rsidRDefault="00812CD7" w:rsidP="00ED6810">
      <w:pPr>
        <w:rPr>
          <w:color w:val="333333"/>
          <w:sz w:val="22"/>
          <w:szCs w:val="22"/>
          <w:lang w:val="uk-UA"/>
        </w:rPr>
      </w:pPr>
      <w:r w:rsidRPr="00474975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812CD7" w:rsidRDefault="00812CD7" w:rsidP="00ED6810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812CD7" w:rsidRPr="006B5B34" w:rsidRDefault="00812CD7" w:rsidP="00ED6810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РОЗПОРЯДЖЕННЯ</w:t>
      </w:r>
    </w:p>
    <w:p w:rsidR="00812CD7" w:rsidRPr="006B5B34" w:rsidRDefault="00812CD7" w:rsidP="00ED6810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про організацію і проведення виробничої практики</w:t>
      </w:r>
      <w:r>
        <w:rPr>
          <w:b/>
          <w:bCs/>
          <w:sz w:val="28"/>
          <w:szCs w:val="28"/>
          <w:lang w:val="uk-UA"/>
        </w:rPr>
        <w:t xml:space="preserve"> за спеціалізацією</w:t>
      </w:r>
    </w:p>
    <w:p w:rsidR="00812CD7" w:rsidRDefault="00812CD7" w:rsidP="00ED6810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2</w:t>
      </w:r>
      <w:r w:rsidRPr="006B5B34">
        <w:rPr>
          <w:b/>
          <w:bCs/>
          <w:sz w:val="28"/>
          <w:szCs w:val="28"/>
          <w:lang w:val="uk-UA"/>
        </w:rPr>
        <w:t xml:space="preserve">-го курсу </w:t>
      </w:r>
      <w:r>
        <w:rPr>
          <w:b/>
          <w:bCs/>
          <w:sz w:val="28"/>
          <w:szCs w:val="28"/>
          <w:lang w:val="uk-UA"/>
        </w:rPr>
        <w:t xml:space="preserve">денної </w:t>
      </w:r>
      <w:r w:rsidRPr="006B5B34">
        <w:rPr>
          <w:b/>
          <w:bCs/>
          <w:sz w:val="28"/>
          <w:szCs w:val="28"/>
          <w:lang w:val="uk-UA"/>
        </w:rPr>
        <w:t>форми навчання</w:t>
      </w:r>
      <w:r>
        <w:rPr>
          <w:b/>
          <w:bCs/>
          <w:sz w:val="28"/>
          <w:szCs w:val="28"/>
          <w:lang w:val="uk-UA"/>
        </w:rPr>
        <w:t xml:space="preserve"> ОС «магістр»</w:t>
      </w:r>
    </w:p>
    <w:p w:rsidR="00812CD7" w:rsidRPr="006B5B34" w:rsidRDefault="00812CD7" w:rsidP="00ED6810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2018-2019 навчальному році</w:t>
      </w:r>
    </w:p>
    <w:p w:rsidR="00812CD7" w:rsidRPr="00875693" w:rsidRDefault="00812CD7" w:rsidP="00ED6810">
      <w:pPr>
        <w:shd w:val="clear" w:color="auto" w:fill="FFFFFF"/>
        <w:ind w:left="24" w:hanging="24"/>
        <w:jc w:val="center"/>
        <w:rPr>
          <w:sz w:val="28"/>
          <w:szCs w:val="28"/>
          <w:lang w:val="uk-UA"/>
        </w:rPr>
      </w:pPr>
    </w:p>
    <w:p w:rsidR="00812CD7" w:rsidRDefault="00812CD7" w:rsidP="00ED6810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ОС  «магістр» спеціальності 081 «Право</w:t>
      </w:r>
      <w:r w:rsidRPr="006B5B34">
        <w:rPr>
          <w:sz w:val="28"/>
          <w:szCs w:val="28"/>
          <w:lang w:val="uk-UA"/>
        </w:rPr>
        <w:t>»</w:t>
      </w:r>
    </w:p>
    <w:p w:rsidR="00812CD7" w:rsidRDefault="00812CD7" w:rsidP="00ED6810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</w:p>
    <w:p w:rsidR="00812CD7" w:rsidRDefault="00812CD7" w:rsidP="00ED6810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812CD7" w:rsidRPr="006B5B34" w:rsidRDefault="00812CD7" w:rsidP="00ED6810">
      <w:pPr>
        <w:shd w:val="clear" w:color="auto" w:fill="FFFFFF"/>
        <w:ind w:left="24" w:right="5" w:firstLine="543"/>
        <w:jc w:val="both"/>
        <w:rPr>
          <w:sz w:val="28"/>
          <w:szCs w:val="28"/>
        </w:rPr>
      </w:pPr>
    </w:p>
    <w:p w:rsidR="00812CD7" w:rsidRPr="006B5B34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виробничу практику за спеціалізацією студентів 2</w:t>
      </w:r>
      <w:r w:rsidRPr="006B5B34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курсу</w:t>
      </w:r>
      <w:r w:rsidRPr="004227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денної</w:t>
      </w:r>
      <w:r>
        <w:rPr>
          <w:sz w:val="28"/>
          <w:szCs w:val="28"/>
        </w:rPr>
        <w:t xml:space="preserve"> форми навчання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магістр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10 вересня до 19</w:t>
      </w:r>
      <w:r w:rsidRPr="006B5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року.</w:t>
      </w:r>
    </w:p>
    <w:p w:rsidR="00812CD7" w:rsidRPr="006B5B34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інститутським керівником-методистом практики професора С.В.Адамовича</w:t>
      </w:r>
      <w:r w:rsidRPr="006B5B34">
        <w:rPr>
          <w:sz w:val="28"/>
          <w:szCs w:val="28"/>
          <w:lang w:val="uk-UA"/>
        </w:rPr>
        <w:t>.</w:t>
      </w:r>
    </w:p>
    <w:p w:rsidR="00812CD7" w:rsidRPr="006B5B34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 xml:space="preserve">Керівнику практики від інституту </w:t>
      </w:r>
      <w:r>
        <w:rPr>
          <w:sz w:val="28"/>
          <w:szCs w:val="28"/>
          <w:lang w:val="uk-UA"/>
        </w:rPr>
        <w:t xml:space="preserve">06 вересня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812CD7" w:rsidRPr="00A83EF3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Матеріали виробничо</w:t>
      </w:r>
      <w:r>
        <w:rPr>
          <w:sz w:val="28"/>
          <w:szCs w:val="28"/>
          <w:lang w:val="uk-UA"/>
        </w:rPr>
        <w:t>ї практики студентам здати 22 жовтня</w:t>
      </w:r>
      <w:r w:rsidRPr="0079496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року.</w:t>
      </w:r>
    </w:p>
    <w:p w:rsidR="00812CD7" w:rsidRPr="002D3668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 xml:space="preserve">Підсумкову атестацію за результатами </w:t>
      </w:r>
      <w:r w:rsidRPr="002D3668">
        <w:rPr>
          <w:sz w:val="28"/>
          <w:szCs w:val="28"/>
          <w:lang w:val="uk-UA"/>
        </w:rPr>
        <w:t xml:space="preserve">виробничої </w:t>
      </w:r>
      <w:r w:rsidRPr="002D3668">
        <w:rPr>
          <w:sz w:val="28"/>
          <w:szCs w:val="28"/>
        </w:rPr>
        <w:t xml:space="preserve">практики студентів провести у формі </w:t>
      </w:r>
      <w:r>
        <w:rPr>
          <w:sz w:val="28"/>
          <w:szCs w:val="28"/>
          <w:lang w:val="uk-UA"/>
        </w:rPr>
        <w:t xml:space="preserve">диференційованого </w:t>
      </w:r>
      <w:r>
        <w:rPr>
          <w:sz w:val="28"/>
          <w:szCs w:val="28"/>
        </w:rPr>
        <w:t xml:space="preserve">заліку </w:t>
      </w:r>
      <w:r>
        <w:rPr>
          <w:sz w:val="28"/>
          <w:szCs w:val="28"/>
          <w:lang w:val="uk-UA"/>
        </w:rPr>
        <w:t>29 жовтня</w:t>
      </w:r>
      <w:r w:rsidRPr="002D3668">
        <w:rPr>
          <w:sz w:val="28"/>
          <w:szCs w:val="28"/>
        </w:rPr>
        <w:t xml:space="preserve"> </w:t>
      </w:r>
      <w:r w:rsidRPr="002D3668">
        <w:rPr>
          <w:sz w:val="28"/>
          <w:szCs w:val="28"/>
          <w:lang w:val="uk-UA"/>
        </w:rPr>
        <w:t xml:space="preserve">2018 </w:t>
      </w:r>
      <w:r w:rsidRPr="002D3668">
        <w:rPr>
          <w:sz w:val="28"/>
          <w:szCs w:val="28"/>
        </w:rPr>
        <w:t xml:space="preserve">року. </w:t>
      </w:r>
    </w:p>
    <w:p w:rsidR="00812CD7" w:rsidRPr="002D3668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2D3668">
        <w:rPr>
          <w:sz w:val="28"/>
          <w:szCs w:val="28"/>
        </w:rPr>
        <w:t>За результатами</w:t>
      </w:r>
      <w:r>
        <w:rPr>
          <w:sz w:val="28"/>
          <w:szCs w:val="28"/>
          <w:lang w:val="uk-UA"/>
        </w:rPr>
        <w:t xml:space="preserve"> виробничої</w:t>
      </w:r>
      <w:r w:rsidRPr="002D3668">
        <w:rPr>
          <w:sz w:val="28"/>
          <w:szCs w:val="28"/>
        </w:rPr>
        <w:t xml:space="preserve"> практики керівнику практики підготувати звіт та подати його заступнику директора ННЮІ доц. М.В.Логвіновій до </w:t>
      </w:r>
      <w:r>
        <w:rPr>
          <w:sz w:val="28"/>
          <w:szCs w:val="28"/>
          <w:lang w:val="uk-UA"/>
        </w:rPr>
        <w:t xml:space="preserve">09 листопада </w:t>
      </w:r>
      <w:r w:rsidRPr="002D3668">
        <w:rPr>
          <w:sz w:val="28"/>
          <w:szCs w:val="28"/>
        </w:rPr>
        <w:t>2018 року</w:t>
      </w:r>
      <w:r>
        <w:rPr>
          <w:sz w:val="28"/>
          <w:szCs w:val="28"/>
          <w:lang w:val="uk-UA"/>
        </w:rPr>
        <w:t>.</w:t>
      </w:r>
    </w:p>
    <w:p w:rsidR="00812CD7" w:rsidRPr="006B5B34" w:rsidRDefault="00812CD7" w:rsidP="00ED681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>Розподілити студентів за базами практики та призначити керівників-методистів: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Default="00812CD7" w:rsidP="000A11BF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 юридичних наук, професора, професора кафедри цивільного права В.В.Луця:</w:t>
      </w:r>
    </w:p>
    <w:p w:rsidR="00812CD7" w:rsidRPr="003D6C0D" w:rsidRDefault="00812CD7" w:rsidP="000A11BF">
      <w:pPr>
        <w:numPr>
          <w:ilvl w:val="0"/>
          <w:numId w:val="4"/>
        </w:numPr>
        <w:tabs>
          <w:tab w:val="clear" w:pos="1260"/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Адамович Наталія Михайлівна</w:t>
      </w:r>
      <w:r w:rsidRPr="003D6C0D">
        <w:rPr>
          <w:sz w:val="26"/>
          <w:szCs w:val="26"/>
        </w:rPr>
        <w:t xml:space="preserve"> 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0A11BF">
      <w:pPr>
        <w:numPr>
          <w:ilvl w:val="0"/>
          <w:numId w:val="4"/>
        </w:numPr>
        <w:tabs>
          <w:tab w:val="clear" w:pos="1260"/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Антоняк Владислав Романович</w:t>
      </w:r>
      <w:r w:rsidRPr="003D6C0D">
        <w:rPr>
          <w:sz w:val="26"/>
          <w:szCs w:val="26"/>
        </w:rPr>
        <w:t xml:space="preserve"> 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2F1651" w:rsidRDefault="00812CD7" w:rsidP="000A11BF">
      <w:pPr>
        <w:numPr>
          <w:ilvl w:val="0"/>
          <w:numId w:val="4"/>
        </w:numPr>
        <w:tabs>
          <w:tab w:val="clear" w:pos="1260"/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Бойчук Ірина Богданівна</w:t>
      </w:r>
      <w:r w:rsidRPr="003D6C0D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2F1651">
      <w:pPr>
        <w:numPr>
          <w:ilvl w:val="0"/>
          <w:numId w:val="4"/>
        </w:numPr>
        <w:tabs>
          <w:tab w:val="clear" w:pos="1260"/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Грицишин Яна Романівна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2F1651">
      <w:pPr>
        <w:numPr>
          <w:ilvl w:val="0"/>
          <w:numId w:val="4"/>
        </w:numPr>
        <w:tabs>
          <w:tab w:val="clear" w:pos="1260"/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Гутовська Ірина Романівна</w:t>
      </w:r>
      <w:r w:rsidRPr="003D6C0D">
        <w:rPr>
          <w:sz w:val="26"/>
          <w:szCs w:val="26"/>
        </w:rPr>
        <w:t xml:space="preserve"> 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986D02" w:rsidRDefault="00812CD7" w:rsidP="002F1651">
      <w:pPr>
        <w:tabs>
          <w:tab w:val="left" w:pos="540"/>
          <w:tab w:val="left" w:pos="960"/>
        </w:tabs>
        <w:ind w:left="600"/>
        <w:jc w:val="both"/>
        <w:rPr>
          <w:sz w:val="26"/>
          <w:szCs w:val="26"/>
        </w:rPr>
      </w:pPr>
    </w:p>
    <w:p w:rsidR="00812CD7" w:rsidRPr="000A11BF" w:rsidRDefault="00812CD7" w:rsidP="000A11BF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812CD7" w:rsidRDefault="00812CD7" w:rsidP="000A11BF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 юридичних наук, доцента, доцента кафедри цивільного права А.В.Зеліско:</w:t>
      </w:r>
    </w:p>
    <w:p w:rsidR="00812CD7" w:rsidRDefault="00812CD7" w:rsidP="000A11BF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Pr="002F1651" w:rsidRDefault="00812CD7" w:rsidP="002F1651">
      <w:pPr>
        <w:pStyle w:val="ListParagraph"/>
        <w:numPr>
          <w:ilvl w:val="0"/>
          <w:numId w:val="9"/>
        </w:numPr>
        <w:tabs>
          <w:tab w:val="left" w:pos="540"/>
          <w:tab w:val="left" w:pos="960"/>
        </w:tabs>
        <w:jc w:val="both"/>
        <w:rPr>
          <w:sz w:val="26"/>
          <w:szCs w:val="26"/>
        </w:rPr>
      </w:pPr>
      <w:r w:rsidRPr="002F1651">
        <w:rPr>
          <w:sz w:val="26"/>
          <w:szCs w:val="26"/>
        </w:rPr>
        <w:t xml:space="preserve">Дідух Анастасія Петрівна </w:t>
      </w:r>
      <w:r w:rsidRPr="002F1651">
        <w:rPr>
          <w:sz w:val="26"/>
          <w:szCs w:val="26"/>
          <w:lang w:val="uk-UA"/>
        </w:rPr>
        <w:t>– кафедра цивільного права</w:t>
      </w:r>
      <w:r w:rsidRPr="002F1651">
        <w:rPr>
          <w:sz w:val="26"/>
          <w:szCs w:val="26"/>
        </w:rPr>
        <w:t xml:space="preserve"> </w:t>
      </w:r>
    </w:p>
    <w:p w:rsidR="00812CD7" w:rsidRPr="003D6C0D" w:rsidRDefault="00812CD7" w:rsidP="002F1651">
      <w:pPr>
        <w:numPr>
          <w:ilvl w:val="0"/>
          <w:numId w:val="9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Доронін Петро Петрович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986D02" w:rsidRDefault="00812CD7" w:rsidP="002F1651">
      <w:pPr>
        <w:numPr>
          <w:ilvl w:val="0"/>
          <w:numId w:val="9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Дрібна Віталія Ярославівна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0A11BF" w:rsidRDefault="00812CD7" w:rsidP="002F1651">
      <w:pPr>
        <w:numPr>
          <w:ilvl w:val="0"/>
          <w:numId w:val="9"/>
        </w:numPr>
        <w:tabs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Дудлій Владислав Васильович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2F1651">
      <w:pPr>
        <w:numPr>
          <w:ilvl w:val="0"/>
          <w:numId w:val="9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Іваськів Лілія Степанівна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0A11BF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812CD7" w:rsidRDefault="00812CD7" w:rsidP="00B72562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Доктора юридичних наук, професора кафедри судочинства В.М.Махінчука:</w:t>
      </w:r>
    </w:p>
    <w:p w:rsidR="00812CD7" w:rsidRPr="00B72562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</w:rPr>
      </w:pPr>
    </w:p>
    <w:p w:rsidR="00812CD7" w:rsidRPr="001A4C56" w:rsidRDefault="00812CD7" w:rsidP="00B72562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1A4C56">
        <w:rPr>
          <w:sz w:val="26"/>
          <w:szCs w:val="26"/>
        </w:rPr>
        <w:t xml:space="preserve">Гусейнов Ельнур </w:t>
      </w:r>
      <w:r>
        <w:rPr>
          <w:sz w:val="26"/>
          <w:szCs w:val="26"/>
        </w:rPr>
        <w:t>–</w:t>
      </w:r>
      <w:r w:rsidRPr="001A4C56">
        <w:rPr>
          <w:sz w:val="26"/>
          <w:szCs w:val="26"/>
        </w:rPr>
        <w:t xml:space="preserve"> 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судочинства</w:t>
      </w:r>
    </w:p>
    <w:p w:rsidR="00812CD7" w:rsidRPr="001A4C56" w:rsidRDefault="00812CD7" w:rsidP="00B72562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1A4C56">
        <w:rPr>
          <w:sz w:val="26"/>
          <w:szCs w:val="26"/>
        </w:rPr>
        <w:t>Думісь Михайло Васильович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–</w:t>
      </w:r>
      <w:r w:rsidRPr="001A4C56">
        <w:rPr>
          <w:sz w:val="26"/>
          <w:szCs w:val="26"/>
        </w:rPr>
        <w:t xml:space="preserve"> 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судочинства</w:t>
      </w:r>
    </w:p>
    <w:p w:rsidR="00812CD7" w:rsidRPr="00B72562" w:rsidRDefault="00812CD7" w:rsidP="00ED6810">
      <w:pPr>
        <w:numPr>
          <w:ilvl w:val="0"/>
          <w:numId w:val="3"/>
        </w:numPr>
        <w:tabs>
          <w:tab w:val="clear" w:pos="1260"/>
          <w:tab w:val="num" w:pos="0"/>
          <w:tab w:val="left" w:pos="180"/>
          <w:tab w:val="left" w:pos="360"/>
          <w:tab w:val="left" w:pos="54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</w:rPr>
      </w:pPr>
      <w:r w:rsidRPr="00B72562">
        <w:rPr>
          <w:sz w:val="26"/>
          <w:szCs w:val="26"/>
        </w:rPr>
        <w:t>Кавка Ростислав Русланович</w:t>
      </w:r>
      <w:r w:rsidRPr="00B72562">
        <w:rPr>
          <w:sz w:val="26"/>
          <w:szCs w:val="26"/>
          <w:lang w:val="uk-UA"/>
        </w:rPr>
        <w:t xml:space="preserve"> </w:t>
      </w:r>
      <w:r w:rsidRPr="00B72562">
        <w:rPr>
          <w:sz w:val="26"/>
          <w:szCs w:val="26"/>
        </w:rPr>
        <w:t xml:space="preserve">– </w:t>
      </w:r>
      <w:r w:rsidRPr="001A4C56">
        <w:rPr>
          <w:sz w:val="26"/>
          <w:szCs w:val="26"/>
        </w:rPr>
        <w:t>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судочинства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B72562">
        <w:rPr>
          <w:b/>
          <w:sz w:val="26"/>
          <w:szCs w:val="26"/>
          <w:lang w:val="ru-RU"/>
        </w:rPr>
        <w:t>К</w:t>
      </w:r>
      <w:r>
        <w:rPr>
          <w:b/>
          <w:sz w:val="28"/>
          <w:szCs w:val="28"/>
        </w:rPr>
        <w:t xml:space="preserve">андидата </w:t>
      </w:r>
      <w:r w:rsidRPr="00887BFD">
        <w:rPr>
          <w:b/>
          <w:sz w:val="28"/>
          <w:szCs w:val="28"/>
        </w:rPr>
        <w:t xml:space="preserve">юридичних наук, </w:t>
      </w:r>
      <w:r>
        <w:rPr>
          <w:b/>
          <w:sz w:val="28"/>
          <w:szCs w:val="28"/>
        </w:rPr>
        <w:t xml:space="preserve"> </w:t>
      </w:r>
      <w:r w:rsidRPr="00887BFD">
        <w:rPr>
          <w:b/>
          <w:sz w:val="28"/>
          <w:szCs w:val="28"/>
        </w:rPr>
        <w:t>доцента</w:t>
      </w:r>
      <w:r>
        <w:rPr>
          <w:b/>
          <w:sz w:val="28"/>
          <w:szCs w:val="28"/>
        </w:rPr>
        <w:t>, доцента кафедри цивільного права Р.М.Гейнц: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Pr="003D6C0D" w:rsidRDefault="00812CD7" w:rsidP="001C1E68">
      <w:pPr>
        <w:numPr>
          <w:ilvl w:val="0"/>
          <w:numId w:val="10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Савка Оксана Степанівна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1C1E68">
      <w:pPr>
        <w:numPr>
          <w:ilvl w:val="0"/>
          <w:numId w:val="10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Ткачівська Христина Віталіївна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  <w:r w:rsidRPr="003D6C0D">
        <w:rPr>
          <w:sz w:val="26"/>
          <w:szCs w:val="26"/>
        </w:rPr>
        <w:t xml:space="preserve"> </w:t>
      </w:r>
    </w:p>
    <w:p w:rsidR="00812CD7" w:rsidRPr="001C1E68" w:rsidRDefault="00812CD7" w:rsidP="001C1E68">
      <w:pPr>
        <w:numPr>
          <w:ilvl w:val="0"/>
          <w:numId w:val="10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1C1E68">
        <w:rPr>
          <w:sz w:val="26"/>
          <w:szCs w:val="26"/>
        </w:rPr>
        <w:t xml:space="preserve">Цих Діана Сергіївна </w:t>
      </w:r>
      <w:r w:rsidRPr="001C1E68">
        <w:rPr>
          <w:sz w:val="26"/>
          <w:szCs w:val="26"/>
          <w:lang w:val="uk-UA"/>
        </w:rPr>
        <w:t xml:space="preserve">– кафедра цивільного права </w:t>
      </w:r>
    </w:p>
    <w:p w:rsidR="00812CD7" w:rsidRPr="001C1E68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B72562">
        <w:rPr>
          <w:b/>
          <w:sz w:val="26"/>
          <w:szCs w:val="26"/>
          <w:lang w:val="ru-RU"/>
        </w:rPr>
        <w:t>К</w:t>
      </w:r>
      <w:r>
        <w:rPr>
          <w:b/>
          <w:sz w:val="28"/>
          <w:szCs w:val="28"/>
        </w:rPr>
        <w:t xml:space="preserve">андидата </w:t>
      </w:r>
      <w:r w:rsidRPr="00887BFD">
        <w:rPr>
          <w:b/>
          <w:sz w:val="28"/>
          <w:szCs w:val="28"/>
        </w:rPr>
        <w:t>юридичних наук, доцента</w:t>
      </w:r>
      <w:r>
        <w:rPr>
          <w:b/>
          <w:sz w:val="28"/>
          <w:szCs w:val="28"/>
        </w:rPr>
        <w:t>, доцента кафедри судочинства З.В.Яремак: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Pr="00B72562" w:rsidRDefault="00812CD7" w:rsidP="00B72562">
      <w:pPr>
        <w:pStyle w:val="ListParagraph"/>
        <w:numPr>
          <w:ilvl w:val="0"/>
          <w:numId w:val="14"/>
        </w:numPr>
        <w:tabs>
          <w:tab w:val="left" w:pos="540"/>
          <w:tab w:val="left" w:pos="993"/>
          <w:tab w:val="left" w:pos="1080"/>
        </w:tabs>
        <w:jc w:val="both"/>
        <w:rPr>
          <w:sz w:val="26"/>
          <w:szCs w:val="26"/>
        </w:rPr>
      </w:pPr>
      <w:r w:rsidRPr="00B72562">
        <w:rPr>
          <w:sz w:val="26"/>
          <w:szCs w:val="26"/>
        </w:rPr>
        <w:t>Кисилиця Наталія Дмитрівна</w:t>
      </w:r>
      <w:r w:rsidRPr="00B72562">
        <w:rPr>
          <w:sz w:val="26"/>
          <w:szCs w:val="26"/>
          <w:lang w:val="uk-UA"/>
        </w:rPr>
        <w:t xml:space="preserve"> </w:t>
      </w:r>
      <w:r w:rsidRPr="00B72562">
        <w:rPr>
          <w:sz w:val="26"/>
          <w:szCs w:val="26"/>
        </w:rPr>
        <w:t>– кафедр</w:t>
      </w:r>
      <w:r w:rsidRPr="00B72562">
        <w:rPr>
          <w:sz w:val="26"/>
          <w:szCs w:val="26"/>
          <w:lang w:val="uk-UA"/>
        </w:rPr>
        <w:t>а</w:t>
      </w:r>
      <w:r w:rsidRPr="00B7256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судочинства</w:t>
      </w:r>
    </w:p>
    <w:p w:rsidR="00812CD7" w:rsidRPr="00B72562" w:rsidRDefault="00812CD7" w:rsidP="00B72562">
      <w:pPr>
        <w:pStyle w:val="ListParagraph"/>
        <w:numPr>
          <w:ilvl w:val="0"/>
          <w:numId w:val="14"/>
        </w:numPr>
        <w:tabs>
          <w:tab w:val="left" w:pos="540"/>
          <w:tab w:val="left" w:pos="993"/>
          <w:tab w:val="left" w:pos="1080"/>
        </w:tabs>
        <w:jc w:val="both"/>
        <w:rPr>
          <w:sz w:val="26"/>
          <w:szCs w:val="26"/>
        </w:rPr>
      </w:pPr>
      <w:r w:rsidRPr="00B72562">
        <w:rPr>
          <w:sz w:val="26"/>
          <w:szCs w:val="26"/>
        </w:rPr>
        <w:t>Кондратюк Ігор Ігорович</w:t>
      </w:r>
      <w:r w:rsidRPr="00B72562">
        <w:rPr>
          <w:sz w:val="26"/>
          <w:szCs w:val="26"/>
          <w:lang w:val="uk-UA"/>
        </w:rPr>
        <w:t xml:space="preserve"> </w:t>
      </w:r>
      <w:r w:rsidRPr="00B72562">
        <w:rPr>
          <w:sz w:val="26"/>
          <w:szCs w:val="26"/>
        </w:rPr>
        <w:t>– кафедр</w:t>
      </w:r>
      <w:r w:rsidRPr="00B72562">
        <w:rPr>
          <w:sz w:val="26"/>
          <w:szCs w:val="26"/>
          <w:lang w:val="uk-UA"/>
        </w:rPr>
        <w:t>а</w:t>
      </w:r>
      <w:r w:rsidRPr="00B7256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судочинства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A11BF">
        <w:rPr>
          <w:b/>
          <w:sz w:val="26"/>
          <w:szCs w:val="26"/>
          <w:lang w:val="ru-RU"/>
        </w:rPr>
        <w:t>К</w:t>
      </w:r>
      <w:r>
        <w:rPr>
          <w:b/>
          <w:sz w:val="28"/>
          <w:szCs w:val="28"/>
        </w:rPr>
        <w:t xml:space="preserve">андидата </w:t>
      </w:r>
      <w:r w:rsidRPr="00887BFD">
        <w:rPr>
          <w:b/>
          <w:sz w:val="28"/>
          <w:szCs w:val="28"/>
        </w:rPr>
        <w:t>юридичних наук, доцента</w:t>
      </w:r>
      <w:r>
        <w:rPr>
          <w:b/>
          <w:sz w:val="28"/>
          <w:szCs w:val="28"/>
        </w:rPr>
        <w:t>, доцента кафедри кримінального права С.В.Кадук: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Білоус Степан Ігорович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Бойчук Віта Василівна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Варчук Іванна Василівна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Глуханик Віталій Васильович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Грибан Юлія Ігорівна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Данилюк Ольга Юріївна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Жмендак Іванна Дмитрівна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Курдидик Олег Іванович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Кутинський Арсен Вікторович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Мацьків Андрій Степанович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Pr="003D6C0D" w:rsidRDefault="00812CD7" w:rsidP="001C1E68">
      <w:pPr>
        <w:numPr>
          <w:ilvl w:val="0"/>
          <w:numId w:val="2"/>
        </w:numPr>
        <w:tabs>
          <w:tab w:val="clear" w:pos="1260"/>
          <w:tab w:val="num" w:pos="0"/>
          <w:tab w:val="left" w:pos="540"/>
          <w:tab w:val="left" w:pos="1080"/>
        </w:tabs>
        <w:ind w:left="0" w:firstLine="600"/>
        <w:jc w:val="both"/>
        <w:rPr>
          <w:sz w:val="26"/>
          <w:szCs w:val="26"/>
        </w:rPr>
      </w:pPr>
      <w:r w:rsidRPr="003D6C0D">
        <w:rPr>
          <w:sz w:val="26"/>
          <w:szCs w:val="26"/>
        </w:rPr>
        <w:t xml:space="preserve">Мигович Іван Васильович </w:t>
      </w:r>
      <w:r>
        <w:rPr>
          <w:sz w:val="26"/>
          <w:szCs w:val="26"/>
          <w:lang w:val="uk-UA"/>
        </w:rPr>
        <w:t>– кафедра кримінального права</w:t>
      </w:r>
    </w:p>
    <w:p w:rsidR="00812CD7" w:rsidRDefault="00812CD7" w:rsidP="004B0DF9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b/>
          <w:sz w:val="26"/>
          <w:szCs w:val="26"/>
          <w:lang w:val="ru-RU"/>
        </w:rPr>
      </w:pPr>
    </w:p>
    <w:p w:rsidR="00812CD7" w:rsidRPr="004B0DF9" w:rsidRDefault="00812CD7" w:rsidP="004B0DF9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</w:t>
      </w:r>
      <w:r w:rsidRPr="00887BFD">
        <w:rPr>
          <w:b/>
          <w:sz w:val="28"/>
          <w:szCs w:val="28"/>
        </w:rPr>
        <w:t>юридичних наук,</w:t>
      </w:r>
      <w:r w:rsidRPr="00EF1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доцента, доцента</w:t>
      </w:r>
      <w:r w:rsidRPr="00361769">
        <w:rPr>
          <w:b/>
          <w:sz w:val="28"/>
          <w:szCs w:val="28"/>
        </w:rPr>
        <w:t xml:space="preserve"> кафедри </w:t>
      </w:r>
      <w:r>
        <w:rPr>
          <w:b/>
          <w:sz w:val="28"/>
          <w:szCs w:val="28"/>
        </w:rPr>
        <w:t>трудового, аграрного та екологічного права Н.В.Кохан</w:t>
      </w:r>
      <w:r w:rsidRPr="00887BFD">
        <w:rPr>
          <w:b/>
          <w:sz w:val="28"/>
          <w:szCs w:val="28"/>
        </w:rPr>
        <w:t>:</w:t>
      </w:r>
    </w:p>
    <w:p w:rsidR="00812CD7" w:rsidRPr="001A4C56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 w:rsidRPr="001A4C56">
        <w:rPr>
          <w:sz w:val="26"/>
          <w:szCs w:val="26"/>
        </w:rPr>
        <w:t>Марцінів-Яріш Єлизавета Іванівна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–</w:t>
      </w:r>
      <w:r w:rsidRPr="001A4C56">
        <w:rPr>
          <w:sz w:val="26"/>
          <w:szCs w:val="26"/>
        </w:rPr>
        <w:t xml:space="preserve"> 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  <w:r>
        <w:rPr>
          <w:sz w:val="26"/>
          <w:szCs w:val="26"/>
          <w:lang w:val="uk-UA"/>
        </w:rPr>
        <w:t xml:space="preserve"> </w:t>
      </w:r>
    </w:p>
    <w:p w:rsidR="00812CD7" w:rsidRPr="001A4C56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 w:rsidRPr="001A4C56">
        <w:rPr>
          <w:sz w:val="26"/>
          <w:szCs w:val="26"/>
        </w:rPr>
        <w:t>Мицьо Павло Русланович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–</w:t>
      </w:r>
      <w:r w:rsidRPr="001A4C56">
        <w:rPr>
          <w:sz w:val="26"/>
          <w:szCs w:val="26"/>
        </w:rPr>
        <w:t xml:space="preserve"> 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</w:p>
    <w:p w:rsidR="00812CD7" w:rsidRPr="001A4C56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 w:rsidRPr="001A4C56">
        <w:rPr>
          <w:sz w:val="26"/>
          <w:szCs w:val="26"/>
        </w:rPr>
        <w:t>Пендаківська Уляна Михайлівна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–</w:t>
      </w:r>
      <w:r w:rsidRPr="001A4C56">
        <w:rPr>
          <w:sz w:val="26"/>
          <w:szCs w:val="26"/>
        </w:rPr>
        <w:t xml:space="preserve"> 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</w:p>
    <w:p w:rsidR="00812CD7" w:rsidRPr="00B72562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 w:rsidRPr="001A4C56">
        <w:rPr>
          <w:sz w:val="26"/>
          <w:szCs w:val="26"/>
        </w:rPr>
        <w:t>Петрів Василь Васильович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–</w:t>
      </w:r>
      <w:r w:rsidRPr="001A4C56">
        <w:rPr>
          <w:sz w:val="26"/>
          <w:szCs w:val="26"/>
        </w:rPr>
        <w:t xml:space="preserve"> 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</w:t>
      </w:r>
      <w:r>
        <w:rPr>
          <w:sz w:val="26"/>
          <w:szCs w:val="26"/>
        </w:rPr>
        <w:t>трудового,</w:t>
      </w:r>
      <w:r>
        <w:rPr>
          <w:sz w:val="26"/>
          <w:szCs w:val="26"/>
          <w:lang w:val="uk-UA"/>
        </w:rPr>
        <w:t xml:space="preserve"> </w:t>
      </w:r>
      <w:r w:rsidRPr="001A4C56">
        <w:rPr>
          <w:sz w:val="26"/>
          <w:szCs w:val="26"/>
        </w:rPr>
        <w:t>аграрного та екологічного права</w:t>
      </w:r>
    </w:p>
    <w:p w:rsidR="00812CD7" w:rsidRPr="00B72562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 w:rsidRPr="00FE3897">
        <w:rPr>
          <w:sz w:val="26"/>
          <w:szCs w:val="26"/>
        </w:rPr>
        <w:t>Сальніков Сергій Ігорович</w:t>
      </w:r>
      <w:r>
        <w:rPr>
          <w:sz w:val="26"/>
          <w:szCs w:val="26"/>
          <w:lang w:val="uk-UA"/>
        </w:rPr>
        <w:t xml:space="preserve"> – </w:t>
      </w:r>
      <w:r w:rsidRPr="001A4C56">
        <w:rPr>
          <w:sz w:val="26"/>
          <w:szCs w:val="26"/>
        </w:rPr>
        <w:t>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  <w:r>
        <w:rPr>
          <w:sz w:val="26"/>
          <w:szCs w:val="26"/>
          <w:lang w:val="uk-UA"/>
        </w:rPr>
        <w:t xml:space="preserve"> </w:t>
      </w:r>
    </w:p>
    <w:p w:rsidR="00812CD7" w:rsidRPr="00B72562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  <w:tab w:val="left" w:pos="993"/>
        </w:tabs>
        <w:ind w:left="0" w:firstLine="600"/>
        <w:jc w:val="both"/>
        <w:rPr>
          <w:sz w:val="26"/>
          <w:szCs w:val="26"/>
        </w:rPr>
      </w:pPr>
      <w:r w:rsidRPr="00FE3897">
        <w:rPr>
          <w:sz w:val="26"/>
          <w:szCs w:val="26"/>
        </w:rPr>
        <w:t>Середа Тетяна Михайлівна</w:t>
      </w:r>
      <w:r>
        <w:rPr>
          <w:sz w:val="26"/>
          <w:szCs w:val="26"/>
          <w:lang w:val="uk-UA"/>
        </w:rPr>
        <w:t xml:space="preserve"> – </w:t>
      </w:r>
      <w:r w:rsidRPr="001A4C56">
        <w:rPr>
          <w:sz w:val="26"/>
          <w:szCs w:val="26"/>
        </w:rPr>
        <w:t>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  <w:r>
        <w:rPr>
          <w:sz w:val="26"/>
          <w:szCs w:val="26"/>
          <w:lang w:val="uk-UA"/>
        </w:rPr>
        <w:t xml:space="preserve"> </w:t>
      </w:r>
    </w:p>
    <w:p w:rsidR="00812CD7" w:rsidRPr="00B72562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 w:rsidRPr="00FE3897">
        <w:rPr>
          <w:sz w:val="26"/>
          <w:szCs w:val="26"/>
        </w:rPr>
        <w:t>Скрипник Юлія Іванівна</w:t>
      </w:r>
      <w:r>
        <w:rPr>
          <w:sz w:val="26"/>
          <w:szCs w:val="26"/>
          <w:lang w:val="uk-UA"/>
        </w:rPr>
        <w:t xml:space="preserve"> – </w:t>
      </w:r>
      <w:r w:rsidRPr="001A4C56">
        <w:rPr>
          <w:sz w:val="26"/>
          <w:szCs w:val="26"/>
        </w:rPr>
        <w:t>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  <w:r>
        <w:rPr>
          <w:sz w:val="26"/>
          <w:szCs w:val="26"/>
          <w:lang w:val="uk-UA"/>
        </w:rPr>
        <w:t xml:space="preserve"> </w:t>
      </w:r>
    </w:p>
    <w:p w:rsidR="00812CD7" w:rsidRPr="00B72562" w:rsidRDefault="00812CD7" w:rsidP="00B72562">
      <w:pPr>
        <w:numPr>
          <w:ilvl w:val="0"/>
          <w:numId w:val="13"/>
        </w:numPr>
        <w:tabs>
          <w:tab w:val="left" w:pos="0"/>
          <w:tab w:val="left" w:pos="540"/>
          <w:tab w:val="left" w:pos="851"/>
        </w:tabs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</w:t>
      </w:r>
      <w:r w:rsidRPr="00FE3897">
        <w:rPr>
          <w:sz w:val="26"/>
          <w:szCs w:val="26"/>
        </w:rPr>
        <w:t>Трохимець Павло Петрович</w:t>
      </w:r>
      <w:r>
        <w:rPr>
          <w:sz w:val="26"/>
          <w:szCs w:val="26"/>
          <w:lang w:val="uk-UA"/>
        </w:rPr>
        <w:t xml:space="preserve"> – </w:t>
      </w:r>
      <w:r w:rsidRPr="001A4C56">
        <w:rPr>
          <w:sz w:val="26"/>
          <w:szCs w:val="26"/>
        </w:rPr>
        <w:t>кафедр</w:t>
      </w:r>
      <w:r>
        <w:rPr>
          <w:sz w:val="26"/>
          <w:szCs w:val="26"/>
          <w:lang w:val="uk-UA"/>
        </w:rPr>
        <w:t>а</w:t>
      </w:r>
      <w:r w:rsidRPr="001A4C56">
        <w:rPr>
          <w:sz w:val="26"/>
          <w:szCs w:val="26"/>
        </w:rPr>
        <w:t xml:space="preserve"> трудового, аграрного та екологічного права</w:t>
      </w:r>
      <w:r>
        <w:rPr>
          <w:sz w:val="26"/>
          <w:szCs w:val="26"/>
          <w:lang w:val="uk-UA"/>
        </w:rPr>
        <w:t xml:space="preserve"> </w:t>
      </w:r>
    </w:p>
    <w:p w:rsidR="00812CD7" w:rsidRPr="007A30E8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Pr="007A30E8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6"/>
          <w:szCs w:val="26"/>
          <w:lang w:val="ru-RU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A11BF">
        <w:rPr>
          <w:b/>
          <w:sz w:val="26"/>
          <w:szCs w:val="26"/>
          <w:lang w:val="ru-RU"/>
        </w:rPr>
        <w:t>К</w:t>
      </w:r>
      <w:r>
        <w:rPr>
          <w:b/>
          <w:sz w:val="28"/>
          <w:szCs w:val="28"/>
        </w:rPr>
        <w:t xml:space="preserve">андидата </w:t>
      </w:r>
      <w:r w:rsidRPr="00887BFD">
        <w:rPr>
          <w:b/>
          <w:sz w:val="28"/>
          <w:szCs w:val="28"/>
        </w:rPr>
        <w:t>юридичних наук, доцента</w:t>
      </w:r>
      <w:r>
        <w:rPr>
          <w:b/>
          <w:sz w:val="28"/>
          <w:szCs w:val="28"/>
        </w:rPr>
        <w:t>, доцента кафедри цивільного права І.В.Мироненка: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Pr="001C1E68" w:rsidRDefault="00812CD7" w:rsidP="001C1E68">
      <w:pPr>
        <w:pStyle w:val="ListParagraph"/>
        <w:numPr>
          <w:ilvl w:val="0"/>
          <w:numId w:val="12"/>
        </w:numPr>
        <w:tabs>
          <w:tab w:val="left" w:pos="540"/>
          <w:tab w:val="left" w:pos="960"/>
        </w:tabs>
        <w:ind w:left="567" w:firstLine="0"/>
        <w:jc w:val="both"/>
        <w:rPr>
          <w:sz w:val="26"/>
          <w:szCs w:val="26"/>
        </w:rPr>
      </w:pPr>
      <w:r w:rsidRPr="001C1E68">
        <w:rPr>
          <w:sz w:val="26"/>
          <w:szCs w:val="26"/>
        </w:rPr>
        <w:t xml:space="preserve">Данильців Сергій Іванович </w:t>
      </w:r>
      <w:r w:rsidRPr="001C1E68">
        <w:rPr>
          <w:sz w:val="26"/>
          <w:szCs w:val="26"/>
          <w:lang w:val="uk-UA"/>
        </w:rPr>
        <w:t>– кафедра цивільного права</w:t>
      </w:r>
    </w:p>
    <w:p w:rsidR="00812CD7" w:rsidRPr="002F1651" w:rsidRDefault="00812CD7" w:rsidP="001C1E68">
      <w:pPr>
        <w:numPr>
          <w:ilvl w:val="0"/>
          <w:numId w:val="12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Жукевич Марія Ігорівна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0A11BF" w:rsidRDefault="00812CD7" w:rsidP="001C1E68">
      <w:pPr>
        <w:numPr>
          <w:ilvl w:val="0"/>
          <w:numId w:val="12"/>
        </w:numPr>
        <w:tabs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Зелінський Орест Ігорович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1C1E68">
      <w:pPr>
        <w:numPr>
          <w:ilvl w:val="0"/>
          <w:numId w:val="12"/>
        </w:numPr>
        <w:tabs>
          <w:tab w:val="num" w:pos="240"/>
          <w:tab w:val="left" w:pos="540"/>
          <w:tab w:val="left" w:pos="960"/>
        </w:tabs>
        <w:ind w:left="240" w:firstLine="360"/>
        <w:rPr>
          <w:sz w:val="26"/>
          <w:szCs w:val="26"/>
        </w:rPr>
      </w:pPr>
      <w:r w:rsidRPr="00986D02">
        <w:rPr>
          <w:sz w:val="26"/>
          <w:szCs w:val="26"/>
        </w:rPr>
        <w:t>Маркович Ірина Володимирівна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986D02" w:rsidRDefault="00812CD7" w:rsidP="001C1E68">
      <w:pPr>
        <w:numPr>
          <w:ilvl w:val="0"/>
          <w:numId w:val="12"/>
        </w:numPr>
        <w:tabs>
          <w:tab w:val="num" w:pos="240"/>
          <w:tab w:val="left" w:pos="540"/>
          <w:tab w:val="left" w:pos="960"/>
        </w:tabs>
        <w:ind w:left="240" w:firstLine="360"/>
        <w:rPr>
          <w:sz w:val="26"/>
          <w:szCs w:val="26"/>
        </w:rPr>
      </w:pPr>
      <w:r w:rsidRPr="00986D02">
        <w:rPr>
          <w:sz w:val="26"/>
          <w:szCs w:val="26"/>
        </w:rPr>
        <w:t>Москалюк Марія Юріївна</w:t>
      </w:r>
      <w:r w:rsidRPr="003D6C0D">
        <w:rPr>
          <w:sz w:val="26"/>
          <w:szCs w:val="26"/>
        </w:rPr>
        <w:t xml:space="preserve"> 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0A11BF" w:rsidRDefault="00812CD7" w:rsidP="001C1E68">
      <w:pPr>
        <w:numPr>
          <w:ilvl w:val="0"/>
          <w:numId w:val="12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  <w:lang w:val="uk-UA"/>
        </w:rPr>
      </w:pPr>
      <w:r w:rsidRPr="000A11BF">
        <w:rPr>
          <w:sz w:val="26"/>
          <w:szCs w:val="26"/>
        </w:rPr>
        <w:t xml:space="preserve">Палятинська Інеса Вікторівна </w:t>
      </w:r>
      <w:r w:rsidRPr="000A11BF">
        <w:rPr>
          <w:sz w:val="26"/>
          <w:szCs w:val="26"/>
          <w:lang w:val="uk-UA"/>
        </w:rPr>
        <w:t>– кафедра цивільного права</w:t>
      </w:r>
    </w:p>
    <w:p w:rsidR="00812CD7" w:rsidRPr="003D6C0D" w:rsidRDefault="00812CD7" w:rsidP="001C1E68">
      <w:pPr>
        <w:numPr>
          <w:ilvl w:val="0"/>
          <w:numId w:val="12"/>
        </w:numPr>
        <w:tabs>
          <w:tab w:val="num" w:pos="240"/>
          <w:tab w:val="left" w:pos="540"/>
          <w:tab w:val="left" w:pos="960"/>
        </w:tabs>
        <w:ind w:left="240" w:firstLine="360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Прухніцка Ірина Ярославівна</w:t>
      </w:r>
      <w:r w:rsidRPr="00CF1E0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– кафедра цивільного права</w:t>
      </w:r>
    </w:p>
    <w:p w:rsidR="00812CD7" w:rsidRPr="007A30E8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812CD7" w:rsidRPr="007A30E8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0A11BF">
        <w:rPr>
          <w:b/>
          <w:sz w:val="26"/>
          <w:szCs w:val="26"/>
          <w:lang w:val="ru-RU"/>
        </w:rPr>
        <w:t>К</w:t>
      </w:r>
      <w:r>
        <w:rPr>
          <w:b/>
          <w:sz w:val="28"/>
          <w:szCs w:val="28"/>
        </w:rPr>
        <w:t xml:space="preserve">андидата </w:t>
      </w:r>
      <w:r w:rsidRPr="00887BFD">
        <w:rPr>
          <w:b/>
          <w:sz w:val="28"/>
          <w:szCs w:val="28"/>
        </w:rPr>
        <w:t>юридичних наук, доцента</w:t>
      </w:r>
      <w:r>
        <w:rPr>
          <w:b/>
          <w:sz w:val="28"/>
          <w:szCs w:val="28"/>
        </w:rPr>
        <w:t>, доцента кафедри цивільного права О.С.Олійник:</w:t>
      </w:r>
    </w:p>
    <w:p w:rsidR="00812CD7" w:rsidRDefault="00812CD7" w:rsidP="0047663E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sz w:val="26"/>
          <w:szCs w:val="26"/>
        </w:rPr>
      </w:pPr>
    </w:p>
    <w:p w:rsidR="00812CD7" w:rsidRDefault="00812CD7" w:rsidP="002F1651">
      <w:pPr>
        <w:pStyle w:val="ListParagraph1"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11BF">
        <w:rPr>
          <w:sz w:val="26"/>
          <w:szCs w:val="26"/>
        </w:rPr>
        <w:t>Недоляк Михайло Ярославович – кафедра цивільного права</w:t>
      </w:r>
    </w:p>
    <w:p w:rsidR="00812CD7" w:rsidRPr="000A11BF" w:rsidRDefault="00812CD7" w:rsidP="002F1651">
      <w:pPr>
        <w:pStyle w:val="ListParagraph1"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11BF">
        <w:rPr>
          <w:sz w:val="26"/>
          <w:szCs w:val="26"/>
        </w:rPr>
        <w:t xml:space="preserve">Перцович Надія Василівна – </w:t>
      </w:r>
      <w:r>
        <w:rPr>
          <w:sz w:val="26"/>
          <w:szCs w:val="26"/>
        </w:rPr>
        <w:t>кафедра цивільного права</w:t>
      </w:r>
    </w:p>
    <w:p w:rsidR="00812CD7" w:rsidRPr="007A30E8" w:rsidRDefault="00812CD7" w:rsidP="004B0DF9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b/>
          <w:sz w:val="28"/>
          <w:szCs w:val="28"/>
          <w:lang w:val="ru-RU"/>
        </w:rPr>
      </w:pPr>
    </w:p>
    <w:p w:rsidR="00812CD7" w:rsidRPr="007A30E8" w:rsidRDefault="00812CD7" w:rsidP="004B0DF9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b/>
          <w:sz w:val="28"/>
          <w:szCs w:val="28"/>
          <w:lang w:val="ru-RU"/>
        </w:rPr>
      </w:pPr>
    </w:p>
    <w:p w:rsidR="00812CD7" w:rsidRDefault="00812CD7" w:rsidP="001C1E6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1C1E6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андидата </w:t>
      </w:r>
      <w:r w:rsidRPr="00887BFD">
        <w:rPr>
          <w:b/>
          <w:sz w:val="28"/>
          <w:szCs w:val="28"/>
        </w:rPr>
        <w:t xml:space="preserve">юридичних наук, </w:t>
      </w:r>
      <w:r>
        <w:rPr>
          <w:b/>
          <w:sz w:val="28"/>
          <w:szCs w:val="28"/>
        </w:rPr>
        <w:t xml:space="preserve">доцента кафедри теорії та історії держави і </w:t>
      </w:r>
      <w:r w:rsidRPr="00437806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Я.І.Шинкарука:</w:t>
      </w:r>
    </w:p>
    <w:p w:rsidR="00812CD7" w:rsidRPr="00986D02" w:rsidRDefault="00812CD7" w:rsidP="001C1E68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ind w:left="0" w:firstLine="567"/>
        <w:jc w:val="both"/>
        <w:rPr>
          <w:sz w:val="26"/>
          <w:szCs w:val="26"/>
          <w:lang w:val="ru-RU"/>
        </w:rPr>
      </w:pPr>
    </w:p>
    <w:p w:rsidR="00812CD7" w:rsidRPr="000A11BF" w:rsidRDefault="00812CD7" w:rsidP="001C1E68">
      <w:pPr>
        <w:pStyle w:val="ListParagraph1"/>
        <w:numPr>
          <w:ilvl w:val="0"/>
          <w:numId w:val="8"/>
        </w:numPr>
        <w:tabs>
          <w:tab w:val="left" w:pos="0"/>
          <w:tab w:val="left" w:pos="180"/>
          <w:tab w:val="left" w:pos="240"/>
          <w:tab w:val="left" w:pos="360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986D02">
        <w:rPr>
          <w:sz w:val="26"/>
          <w:szCs w:val="26"/>
        </w:rPr>
        <w:t xml:space="preserve">Заєць Павло Олегович </w:t>
      </w:r>
      <w:r w:rsidRPr="00986D02">
        <w:rPr>
          <w:color w:val="000000"/>
          <w:sz w:val="26"/>
          <w:szCs w:val="26"/>
        </w:rPr>
        <w:t xml:space="preserve">– кафедра </w:t>
      </w:r>
      <w:r w:rsidRPr="00986D02">
        <w:rPr>
          <w:sz w:val="26"/>
          <w:szCs w:val="26"/>
        </w:rPr>
        <w:t>теорії та історії держави і права</w:t>
      </w:r>
    </w:p>
    <w:p w:rsidR="00812CD7" w:rsidRPr="000A11BF" w:rsidRDefault="00812CD7" w:rsidP="001C1E68">
      <w:pPr>
        <w:pStyle w:val="ListParagraph1"/>
        <w:numPr>
          <w:ilvl w:val="0"/>
          <w:numId w:val="8"/>
        </w:numPr>
        <w:tabs>
          <w:tab w:val="left" w:pos="0"/>
          <w:tab w:val="left" w:pos="180"/>
          <w:tab w:val="left" w:pos="240"/>
          <w:tab w:val="left" w:pos="360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E3897">
        <w:rPr>
          <w:color w:val="000000"/>
          <w:sz w:val="26"/>
          <w:szCs w:val="26"/>
        </w:rPr>
        <w:t xml:space="preserve">Кардаш Ольга Андріївна </w:t>
      </w:r>
      <w:r w:rsidRPr="00FE3897">
        <w:rPr>
          <w:sz w:val="26"/>
          <w:szCs w:val="26"/>
        </w:rPr>
        <w:t xml:space="preserve">– </w:t>
      </w:r>
      <w:r w:rsidRPr="00986D02">
        <w:rPr>
          <w:color w:val="000000"/>
          <w:sz w:val="26"/>
          <w:szCs w:val="26"/>
        </w:rPr>
        <w:t xml:space="preserve">кафедра </w:t>
      </w:r>
      <w:r w:rsidRPr="00986D02">
        <w:rPr>
          <w:sz w:val="26"/>
          <w:szCs w:val="26"/>
        </w:rPr>
        <w:t>теорії та історії держави і права</w:t>
      </w:r>
    </w:p>
    <w:p w:rsidR="00812CD7" w:rsidRPr="000A11BF" w:rsidRDefault="00812CD7" w:rsidP="001C1E68">
      <w:pPr>
        <w:pStyle w:val="ListParagraph1"/>
        <w:numPr>
          <w:ilvl w:val="0"/>
          <w:numId w:val="8"/>
        </w:numPr>
        <w:tabs>
          <w:tab w:val="left" w:pos="0"/>
          <w:tab w:val="left" w:pos="180"/>
          <w:tab w:val="left" w:pos="240"/>
          <w:tab w:val="left" w:pos="360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E3897">
        <w:rPr>
          <w:color w:val="000000"/>
          <w:sz w:val="26"/>
          <w:szCs w:val="26"/>
        </w:rPr>
        <w:t xml:space="preserve">Литвин Тарас Михайлович </w:t>
      </w:r>
      <w:r>
        <w:rPr>
          <w:sz w:val="26"/>
          <w:szCs w:val="26"/>
        </w:rPr>
        <w:t xml:space="preserve">– </w:t>
      </w:r>
      <w:r w:rsidRPr="00986D02">
        <w:rPr>
          <w:color w:val="000000"/>
          <w:sz w:val="26"/>
          <w:szCs w:val="26"/>
        </w:rPr>
        <w:t xml:space="preserve">кафедра </w:t>
      </w:r>
      <w:r w:rsidRPr="00986D02">
        <w:rPr>
          <w:sz w:val="26"/>
          <w:szCs w:val="26"/>
        </w:rPr>
        <w:t>теорії та історії держави і права</w:t>
      </w:r>
    </w:p>
    <w:p w:rsidR="00812CD7" w:rsidRPr="000A11BF" w:rsidRDefault="00812CD7" w:rsidP="001C1E68">
      <w:pPr>
        <w:pStyle w:val="ListParagraph1"/>
        <w:numPr>
          <w:ilvl w:val="0"/>
          <w:numId w:val="8"/>
        </w:numPr>
        <w:tabs>
          <w:tab w:val="left" w:pos="0"/>
          <w:tab w:val="left" w:pos="180"/>
          <w:tab w:val="left" w:pos="240"/>
          <w:tab w:val="left" w:pos="360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0A11BF">
        <w:rPr>
          <w:sz w:val="26"/>
          <w:szCs w:val="26"/>
        </w:rPr>
        <w:t>Литвиненко Віталій Андрійович –</w:t>
      </w:r>
      <w:r w:rsidRPr="000A11BF">
        <w:rPr>
          <w:color w:val="000000"/>
          <w:sz w:val="26"/>
          <w:szCs w:val="26"/>
        </w:rPr>
        <w:t xml:space="preserve"> </w:t>
      </w:r>
      <w:r w:rsidRPr="00986D02">
        <w:rPr>
          <w:color w:val="000000"/>
          <w:sz w:val="26"/>
          <w:szCs w:val="26"/>
        </w:rPr>
        <w:t xml:space="preserve">кафедра </w:t>
      </w:r>
      <w:r w:rsidRPr="00986D02">
        <w:rPr>
          <w:sz w:val="26"/>
          <w:szCs w:val="26"/>
        </w:rPr>
        <w:t>теорії та історії держави і права</w:t>
      </w:r>
    </w:p>
    <w:p w:rsidR="00812CD7" w:rsidRPr="000A11BF" w:rsidRDefault="00812CD7" w:rsidP="001C1E68">
      <w:pPr>
        <w:pStyle w:val="ListParagraph1"/>
        <w:numPr>
          <w:ilvl w:val="0"/>
          <w:numId w:val="8"/>
        </w:numPr>
        <w:tabs>
          <w:tab w:val="left" w:pos="0"/>
          <w:tab w:val="left" w:pos="180"/>
          <w:tab w:val="left" w:pos="240"/>
          <w:tab w:val="left" w:pos="360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0A11BF">
        <w:rPr>
          <w:sz w:val="26"/>
          <w:szCs w:val="26"/>
        </w:rPr>
        <w:t xml:space="preserve">Мандибур Світлана Ігорівна – </w:t>
      </w:r>
      <w:r w:rsidRPr="00986D02">
        <w:rPr>
          <w:color w:val="000000"/>
          <w:sz w:val="26"/>
          <w:szCs w:val="26"/>
        </w:rPr>
        <w:t xml:space="preserve">кафедра </w:t>
      </w:r>
      <w:r w:rsidRPr="00986D02">
        <w:rPr>
          <w:sz w:val="26"/>
          <w:szCs w:val="26"/>
        </w:rPr>
        <w:t>теорії та історії держави і права</w:t>
      </w:r>
    </w:p>
    <w:p w:rsidR="00812CD7" w:rsidRPr="000A11BF" w:rsidRDefault="00812CD7" w:rsidP="001C1E68">
      <w:pPr>
        <w:pStyle w:val="ListParagraph1"/>
        <w:numPr>
          <w:ilvl w:val="0"/>
          <w:numId w:val="8"/>
        </w:numPr>
        <w:tabs>
          <w:tab w:val="left" w:pos="0"/>
          <w:tab w:val="left" w:pos="180"/>
          <w:tab w:val="left" w:pos="240"/>
          <w:tab w:val="left" w:pos="360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0A11BF">
        <w:rPr>
          <w:sz w:val="26"/>
          <w:szCs w:val="26"/>
        </w:rPr>
        <w:t>Фарковець Руслан Васильович –</w:t>
      </w:r>
      <w:r w:rsidRPr="000A11BF">
        <w:rPr>
          <w:color w:val="000000"/>
          <w:sz w:val="26"/>
          <w:szCs w:val="26"/>
        </w:rPr>
        <w:t xml:space="preserve"> </w:t>
      </w:r>
      <w:r w:rsidRPr="00986D02">
        <w:rPr>
          <w:color w:val="000000"/>
          <w:sz w:val="26"/>
          <w:szCs w:val="26"/>
        </w:rPr>
        <w:t xml:space="preserve">кафедра </w:t>
      </w:r>
      <w:r w:rsidRPr="00986D02">
        <w:rPr>
          <w:sz w:val="26"/>
          <w:szCs w:val="26"/>
        </w:rPr>
        <w:t>теорії та історії держави і права</w:t>
      </w:r>
    </w:p>
    <w:p w:rsidR="00812CD7" w:rsidRDefault="00812CD7" w:rsidP="001C1E68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/>
        <w:jc w:val="both"/>
        <w:rPr>
          <w:b/>
          <w:sz w:val="28"/>
          <w:szCs w:val="28"/>
        </w:rPr>
      </w:pPr>
    </w:p>
    <w:p w:rsidR="00812CD7" w:rsidRPr="007A30E8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</w:t>
      </w:r>
      <w:r w:rsidRPr="00887BFD">
        <w:rPr>
          <w:b/>
          <w:sz w:val="28"/>
          <w:szCs w:val="28"/>
        </w:rPr>
        <w:t xml:space="preserve">юридичних наук, </w:t>
      </w:r>
      <w:r>
        <w:rPr>
          <w:b/>
          <w:sz w:val="28"/>
          <w:szCs w:val="28"/>
        </w:rPr>
        <w:t xml:space="preserve">викладача кафедри </w:t>
      </w:r>
      <w:r w:rsidRPr="00437806">
        <w:rPr>
          <w:b/>
          <w:sz w:val="28"/>
          <w:szCs w:val="28"/>
        </w:rPr>
        <w:t>конституційного, міжнародного та адміністративного права</w:t>
      </w:r>
      <w:r w:rsidRPr="007A30E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Л.В.Зінич</w:t>
      </w:r>
      <w:r w:rsidRPr="00887BFD">
        <w:rPr>
          <w:b/>
          <w:sz w:val="28"/>
          <w:szCs w:val="28"/>
        </w:rPr>
        <w:t>:</w:t>
      </w:r>
    </w:p>
    <w:p w:rsidR="00812CD7" w:rsidRPr="006B775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Default="00812CD7" w:rsidP="001C1E68">
      <w:pPr>
        <w:pStyle w:val="ListParagraph1"/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986D02">
        <w:rPr>
          <w:sz w:val="26"/>
          <w:szCs w:val="26"/>
        </w:rPr>
        <w:t>Воєвода Євстахій Петрович</w:t>
      </w:r>
      <w:r w:rsidRPr="006B7757">
        <w:rPr>
          <w:sz w:val="26"/>
          <w:szCs w:val="26"/>
        </w:rPr>
        <w:t xml:space="preserve"> </w:t>
      </w:r>
      <w:r w:rsidRPr="00986D02">
        <w:rPr>
          <w:sz w:val="26"/>
          <w:szCs w:val="26"/>
        </w:rPr>
        <w:t xml:space="preserve">– </w:t>
      </w:r>
      <w:r w:rsidRPr="00FE3897">
        <w:rPr>
          <w:sz w:val="26"/>
          <w:szCs w:val="26"/>
        </w:rPr>
        <w:t>кафедра конституційного, міжнародного та адміністративного права</w:t>
      </w:r>
    </w:p>
    <w:p w:rsidR="00812CD7" w:rsidRPr="001C1E68" w:rsidRDefault="00812CD7" w:rsidP="001C1E68">
      <w:pPr>
        <w:pStyle w:val="ListParagraph1"/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0A11BF">
        <w:rPr>
          <w:sz w:val="26"/>
          <w:szCs w:val="26"/>
        </w:rPr>
        <w:t>Гудзь Роман Романович</w:t>
      </w:r>
      <w:r w:rsidRPr="000A11BF">
        <w:rPr>
          <w:sz w:val="26"/>
          <w:szCs w:val="26"/>
          <w:lang w:val="ru-RU"/>
        </w:rPr>
        <w:t xml:space="preserve"> </w:t>
      </w:r>
      <w:r w:rsidRPr="000A11BF">
        <w:rPr>
          <w:color w:val="000000"/>
          <w:sz w:val="26"/>
          <w:szCs w:val="26"/>
        </w:rPr>
        <w:t xml:space="preserve">– </w:t>
      </w:r>
      <w:r w:rsidRPr="00FE3897">
        <w:rPr>
          <w:sz w:val="26"/>
          <w:szCs w:val="26"/>
        </w:rPr>
        <w:t>кафедра конституційного, міжнародного та адміністративного права</w:t>
      </w:r>
    </w:p>
    <w:p w:rsidR="00812CD7" w:rsidRPr="000A11BF" w:rsidRDefault="00812CD7" w:rsidP="001C1E68">
      <w:pPr>
        <w:pStyle w:val="ListParagraph1"/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0A11BF">
        <w:rPr>
          <w:sz w:val="26"/>
          <w:szCs w:val="26"/>
        </w:rPr>
        <w:t>Демків Вікторія Валеріївна</w:t>
      </w:r>
      <w:r w:rsidRPr="000A11BF">
        <w:rPr>
          <w:sz w:val="26"/>
          <w:szCs w:val="26"/>
          <w:lang w:val="ru-RU"/>
        </w:rPr>
        <w:t xml:space="preserve"> </w:t>
      </w:r>
      <w:r w:rsidRPr="000A11BF">
        <w:rPr>
          <w:color w:val="000000"/>
          <w:sz w:val="26"/>
          <w:szCs w:val="26"/>
        </w:rPr>
        <w:t xml:space="preserve">– </w:t>
      </w:r>
      <w:r w:rsidRPr="00FE3897">
        <w:rPr>
          <w:sz w:val="26"/>
          <w:szCs w:val="26"/>
        </w:rPr>
        <w:t>кафедра конституційного, міжнародного та адміністративного права</w:t>
      </w:r>
    </w:p>
    <w:p w:rsidR="00812CD7" w:rsidRDefault="00812CD7" w:rsidP="001C1E68">
      <w:pPr>
        <w:pStyle w:val="ListParagraph1"/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0A11BF">
        <w:rPr>
          <w:sz w:val="26"/>
          <w:szCs w:val="26"/>
        </w:rPr>
        <w:t>Дем'янюк Владислав Іванович</w:t>
      </w:r>
      <w:r w:rsidRPr="000A11BF">
        <w:rPr>
          <w:sz w:val="26"/>
          <w:szCs w:val="26"/>
          <w:lang w:val="ru-RU"/>
        </w:rPr>
        <w:t xml:space="preserve"> </w:t>
      </w:r>
      <w:r w:rsidRPr="000A11BF">
        <w:rPr>
          <w:color w:val="000000"/>
          <w:sz w:val="26"/>
          <w:szCs w:val="26"/>
        </w:rPr>
        <w:t xml:space="preserve">– </w:t>
      </w:r>
      <w:r w:rsidRPr="00FE3897">
        <w:rPr>
          <w:sz w:val="26"/>
          <w:szCs w:val="26"/>
        </w:rPr>
        <w:t>кафедра конституційного, міжнародного та адміністративного права</w:t>
      </w:r>
    </w:p>
    <w:p w:rsidR="00812CD7" w:rsidRPr="000A11BF" w:rsidRDefault="00812CD7" w:rsidP="001C1E68">
      <w:pPr>
        <w:pStyle w:val="ListParagraph1"/>
        <w:numPr>
          <w:ilvl w:val="0"/>
          <w:numId w:val="5"/>
        </w:numPr>
        <w:tabs>
          <w:tab w:val="left" w:pos="0"/>
          <w:tab w:val="left" w:pos="18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0A11BF">
        <w:rPr>
          <w:sz w:val="26"/>
          <w:szCs w:val="26"/>
        </w:rPr>
        <w:t>Дідик Юлія Вікторівна</w:t>
      </w:r>
      <w:r w:rsidRPr="000A11BF">
        <w:rPr>
          <w:sz w:val="26"/>
          <w:szCs w:val="26"/>
          <w:lang w:val="ru-RU"/>
        </w:rPr>
        <w:t xml:space="preserve"> </w:t>
      </w:r>
      <w:r w:rsidRPr="000A11BF">
        <w:rPr>
          <w:color w:val="000000"/>
          <w:sz w:val="26"/>
          <w:szCs w:val="26"/>
        </w:rPr>
        <w:t xml:space="preserve">– </w:t>
      </w:r>
      <w:r w:rsidRPr="00FE3897">
        <w:rPr>
          <w:sz w:val="26"/>
          <w:szCs w:val="26"/>
        </w:rPr>
        <w:t>кафедра конституційного, міжнародного та адміністративного права</w:t>
      </w:r>
    </w:p>
    <w:p w:rsidR="00812CD7" w:rsidRDefault="00812CD7" w:rsidP="00ED681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ind w:left="567"/>
        <w:jc w:val="both"/>
        <w:rPr>
          <w:sz w:val="26"/>
          <w:szCs w:val="26"/>
          <w:lang w:val="ru-RU"/>
        </w:rPr>
      </w:pPr>
    </w:p>
    <w:p w:rsidR="00812CD7" w:rsidRDefault="00812CD7" w:rsidP="00ED681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</w:t>
      </w:r>
      <w:r w:rsidRPr="00887BFD">
        <w:rPr>
          <w:b/>
          <w:sz w:val="28"/>
          <w:szCs w:val="28"/>
        </w:rPr>
        <w:t xml:space="preserve">юридичних наук, </w:t>
      </w:r>
      <w:r>
        <w:rPr>
          <w:b/>
          <w:sz w:val="28"/>
          <w:szCs w:val="28"/>
        </w:rPr>
        <w:t>викладача кафедри цивільного права Т.Я.Схаб-Бучинську:</w:t>
      </w:r>
    </w:p>
    <w:p w:rsidR="00812CD7" w:rsidRDefault="00812CD7" w:rsidP="00ED6810">
      <w:pPr>
        <w:pStyle w:val="ListParagraph1"/>
        <w:tabs>
          <w:tab w:val="left" w:pos="0"/>
          <w:tab w:val="left" w:pos="180"/>
          <w:tab w:val="left" w:pos="240"/>
          <w:tab w:val="left" w:pos="360"/>
          <w:tab w:val="left" w:pos="960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Pr="001C1E68" w:rsidRDefault="00812CD7" w:rsidP="001C1E68">
      <w:pPr>
        <w:numPr>
          <w:ilvl w:val="0"/>
          <w:numId w:val="11"/>
        </w:numPr>
        <w:tabs>
          <w:tab w:val="clear" w:pos="720"/>
          <w:tab w:val="num" w:pos="0"/>
          <w:tab w:val="left" w:pos="540"/>
          <w:tab w:val="left" w:pos="960"/>
        </w:tabs>
        <w:ind w:left="0" w:firstLine="600"/>
        <w:jc w:val="both"/>
        <w:rPr>
          <w:sz w:val="26"/>
          <w:szCs w:val="26"/>
          <w:lang w:val="uk-UA"/>
        </w:rPr>
      </w:pPr>
      <w:r w:rsidRPr="001C1E68">
        <w:rPr>
          <w:sz w:val="26"/>
          <w:szCs w:val="26"/>
        </w:rPr>
        <w:t>Пилипів Мар'яна Романівн</w:t>
      </w:r>
      <w:r w:rsidRPr="001C1E68">
        <w:rPr>
          <w:sz w:val="26"/>
          <w:szCs w:val="26"/>
          <w:lang w:val="uk-UA"/>
        </w:rPr>
        <w:t xml:space="preserve">а – </w:t>
      </w:r>
      <w:r>
        <w:rPr>
          <w:sz w:val="26"/>
          <w:szCs w:val="26"/>
          <w:lang w:val="uk-UA"/>
        </w:rPr>
        <w:t>кафедра цивільного права</w:t>
      </w:r>
    </w:p>
    <w:p w:rsidR="00812CD7" w:rsidRPr="001C1E68" w:rsidRDefault="00812CD7" w:rsidP="00ED6810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240"/>
          <w:tab w:val="left" w:pos="360"/>
          <w:tab w:val="left" w:pos="540"/>
          <w:tab w:val="left" w:pos="960"/>
          <w:tab w:val="left" w:pos="1080"/>
        </w:tabs>
        <w:ind w:left="0" w:firstLine="567"/>
        <w:jc w:val="both"/>
        <w:rPr>
          <w:b/>
          <w:sz w:val="26"/>
          <w:szCs w:val="26"/>
        </w:rPr>
      </w:pPr>
      <w:r w:rsidRPr="001C1E68">
        <w:rPr>
          <w:sz w:val="26"/>
          <w:szCs w:val="26"/>
        </w:rPr>
        <w:t>Ревчук Сергій Володимирович</w:t>
      </w:r>
      <w:r w:rsidRPr="001C1E68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кафедра цивільного права</w:t>
      </w:r>
    </w:p>
    <w:p w:rsidR="00812CD7" w:rsidRPr="001C1E68" w:rsidRDefault="00812CD7" w:rsidP="00ED6810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240"/>
          <w:tab w:val="left" w:pos="360"/>
          <w:tab w:val="left" w:pos="540"/>
          <w:tab w:val="left" w:pos="960"/>
          <w:tab w:val="left" w:pos="1080"/>
        </w:tabs>
        <w:ind w:left="0" w:firstLine="567"/>
        <w:jc w:val="both"/>
        <w:rPr>
          <w:b/>
          <w:sz w:val="26"/>
          <w:szCs w:val="26"/>
        </w:rPr>
      </w:pPr>
      <w:r w:rsidRPr="00FE3897">
        <w:rPr>
          <w:sz w:val="26"/>
          <w:szCs w:val="26"/>
        </w:rPr>
        <w:t>Сулима Василь Миколайович</w:t>
      </w:r>
      <w:r>
        <w:rPr>
          <w:sz w:val="26"/>
          <w:szCs w:val="26"/>
          <w:lang w:val="uk-UA"/>
        </w:rPr>
        <w:t xml:space="preserve"> –</w:t>
      </w:r>
      <w:r w:rsidRPr="001C1E6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кафедра цивільного права</w:t>
      </w:r>
    </w:p>
    <w:p w:rsidR="00812CD7" w:rsidRPr="001C1E68" w:rsidRDefault="00812CD7" w:rsidP="00ED6810">
      <w:pPr>
        <w:numPr>
          <w:ilvl w:val="0"/>
          <w:numId w:val="11"/>
        </w:numPr>
        <w:tabs>
          <w:tab w:val="clear" w:pos="720"/>
          <w:tab w:val="num" w:pos="0"/>
          <w:tab w:val="left" w:pos="180"/>
          <w:tab w:val="left" w:pos="240"/>
          <w:tab w:val="left" w:pos="360"/>
          <w:tab w:val="left" w:pos="540"/>
          <w:tab w:val="left" w:pos="960"/>
          <w:tab w:val="left" w:pos="1080"/>
        </w:tabs>
        <w:ind w:left="0" w:firstLine="567"/>
        <w:jc w:val="both"/>
        <w:rPr>
          <w:b/>
          <w:sz w:val="26"/>
          <w:szCs w:val="26"/>
        </w:rPr>
      </w:pPr>
      <w:r w:rsidRPr="00FE3897">
        <w:rPr>
          <w:sz w:val="26"/>
          <w:szCs w:val="26"/>
        </w:rPr>
        <w:t>Шетела Іванна Іванівна</w:t>
      </w:r>
      <w:r>
        <w:rPr>
          <w:sz w:val="26"/>
          <w:szCs w:val="26"/>
          <w:lang w:val="uk-UA"/>
        </w:rPr>
        <w:t xml:space="preserve"> – кафедра цивільного права</w:t>
      </w:r>
    </w:p>
    <w:p w:rsidR="00812CD7" w:rsidRDefault="00812CD7" w:rsidP="00ED6810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</w:t>
      </w:r>
      <w:r w:rsidRPr="00887BFD">
        <w:rPr>
          <w:b/>
          <w:sz w:val="28"/>
          <w:szCs w:val="28"/>
        </w:rPr>
        <w:t xml:space="preserve">юридичних наук, </w:t>
      </w:r>
      <w:r>
        <w:rPr>
          <w:b/>
          <w:sz w:val="28"/>
          <w:szCs w:val="28"/>
        </w:rPr>
        <w:t xml:space="preserve"> викладача кафедри кримінального права</w:t>
      </w:r>
      <w:r w:rsidRPr="00887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В.В.Шпіляревич</w:t>
      </w:r>
      <w:r w:rsidRPr="00887BFD">
        <w:rPr>
          <w:b/>
          <w:sz w:val="28"/>
          <w:szCs w:val="28"/>
        </w:rPr>
        <w:t>:</w:t>
      </w:r>
    </w:p>
    <w:p w:rsidR="00812CD7" w:rsidRPr="002379C9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Pr="004B0DF9" w:rsidRDefault="00812CD7" w:rsidP="004B0DF9">
      <w:pPr>
        <w:pStyle w:val="ListParagraph"/>
        <w:numPr>
          <w:ilvl w:val="0"/>
          <w:numId w:val="15"/>
        </w:numPr>
        <w:tabs>
          <w:tab w:val="left" w:pos="54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1C1E68">
        <w:rPr>
          <w:sz w:val="26"/>
          <w:szCs w:val="26"/>
        </w:rPr>
        <w:t xml:space="preserve">Партатус Яна Романівна </w:t>
      </w:r>
      <w:r w:rsidRPr="001C1E68">
        <w:rPr>
          <w:sz w:val="26"/>
          <w:szCs w:val="26"/>
          <w:lang w:val="uk-UA"/>
        </w:rPr>
        <w:t>– кафедра кримінального права</w:t>
      </w:r>
    </w:p>
    <w:p w:rsidR="00812CD7" w:rsidRPr="004B0DF9" w:rsidRDefault="00812CD7" w:rsidP="004B0DF9">
      <w:pPr>
        <w:pStyle w:val="ListParagraph"/>
        <w:numPr>
          <w:ilvl w:val="0"/>
          <w:numId w:val="15"/>
        </w:numPr>
        <w:tabs>
          <w:tab w:val="left" w:pos="54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4B0DF9">
        <w:rPr>
          <w:sz w:val="26"/>
          <w:szCs w:val="26"/>
        </w:rPr>
        <w:t xml:space="preserve">Трусь  Ілона Іванівна </w:t>
      </w:r>
      <w:r w:rsidRPr="004B0DF9">
        <w:rPr>
          <w:sz w:val="26"/>
          <w:szCs w:val="26"/>
          <w:lang w:val="uk-UA"/>
        </w:rPr>
        <w:t>– кафедра кримінального права</w:t>
      </w:r>
    </w:p>
    <w:p w:rsidR="00812CD7" w:rsidRPr="004B0DF9" w:rsidRDefault="00812CD7" w:rsidP="004B0DF9">
      <w:pPr>
        <w:pStyle w:val="ListParagraph"/>
        <w:numPr>
          <w:ilvl w:val="0"/>
          <w:numId w:val="15"/>
        </w:numPr>
        <w:tabs>
          <w:tab w:val="left" w:pos="54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4B0DF9">
        <w:rPr>
          <w:sz w:val="26"/>
          <w:szCs w:val="26"/>
        </w:rPr>
        <w:t xml:space="preserve">Шешурак Оксана Василівна </w:t>
      </w:r>
      <w:r w:rsidRPr="004B0DF9">
        <w:rPr>
          <w:sz w:val="26"/>
          <w:szCs w:val="26"/>
          <w:lang w:val="uk-UA"/>
        </w:rPr>
        <w:t>– кафедра кримінального права</w:t>
      </w:r>
    </w:p>
    <w:p w:rsidR="00812CD7" w:rsidRPr="004B0DF9" w:rsidRDefault="00812CD7" w:rsidP="004B0DF9">
      <w:pPr>
        <w:pStyle w:val="ListParagraph"/>
        <w:numPr>
          <w:ilvl w:val="0"/>
          <w:numId w:val="15"/>
        </w:numPr>
        <w:tabs>
          <w:tab w:val="left" w:pos="540"/>
          <w:tab w:val="left" w:pos="993"/>
          <w:tab w:val="left" w:pos="1080"/>
        </w:tabs>
        <w:ind w:left="0" w:firstLine="567"/>
        <w:jc w:val="both"/>
        <w:rPr>
          <w:sz w:val="26"/>
          <w:szCs w:val="26"/>
        </w:rPr>
      </w:pPr>
      <w:r w:rsidRPr="004B0DF9">
        <w:rPr>
          <w:sz w:val="26"/>
          <w:szCs w:val="26"/>
        </w:rPr>
        <w:t xml:space="preserve">Шикор Ірина Андріївна </w:t>
      </w:r>
      <w:r w:rsidRPr="004B0DF9">
        <w:rPr>
          <w:sz w:val="26"/>
          <w:szCs w:val="26"/>
          <w:lang w:val="uk-UA"/>
        </w:rPr>
        <w:t>– кафедра кримінального права</w:t>
      </w:r>
    </w:p>
    <w:p w:rsidR="00812CD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Default="00812CD7" w:rsidP="001C1E68">
      <w:pPr>
        <w:tabs>
          <w:tab w:val="left" w:pos="540"/>
          <w:tab w:val="left" w:pos="960"/>
        </w:tabs>
        <w:ind w:left="600"/>
        <w:jc w:val="both"/>
        <w:rPr>
          <w:sz w:val="26"/>
          <w:szCs w:val="26"/>
          <w:lang w:val="uk-UA"/>
        </w:rPr>
      </w:pPr>
    </w:p>
    <w:p w:rsidR="00812CD7" w:rsidRPr="00F1420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F1420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Завкафедрам організувати на кафедрах роботу студентів відповідно до Робочої програми виробничої практики для студентів магістратури галузі знань 08 «Право», затвердженої протоколом науково-методичної ради навчально-наукового юридичного інституту № 3 від 16.02.2018 року.</w:t>
      </w:r>
    </w:p>
    <w:p w:rsidR="00812CD7" w:rsidRPr="00FE389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Pr="001A4C56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  <w:lang w:val="ru-RU"/>
        </w:rPr>
      </w:pPr>
    </w:p>
    <w:p w:rsidR="00812CD7" w:rsidRPr="00FE3897" w:rsidRDefault="00812CD7" w:rsidP="00ED6810">
      <w:pPr>
        <w:pStyle w:val="ListParagraph1"/>
        <w:tabs>
          <w:tab w:val="left" w:pos="180"/>
          <w:tab w:val="left" w:pos="360"/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</w:p>
    <w:p w:rsidR="00812CD7" w:rsidRPr="002379C9" w:rsidRDefault="00812CD7" w:rsidP="00ED6810">
      <w:pPr>
        <w:tabs>
          <w:tab w:val="left" w:pos="540"/>
        </w:tabs>
        <w:jc w:val="both"/>
        <w:rPr>
          <w:color w:val="000000"/>
          <w:lang w:val="uk-UA"/>
        </w:rPr>
      </w:pPr>
    </w:p>
    <w:p w:rsidR="00812CD7" w:rsidRDefault="00812CD7" w:rsidP="00ED6810">
      <w:pPr>
        <w:rPr>
          <w:b/>
          <w:bCs/>
          <w:sz w:val="28"/>
          <w:szCs w:val="28"/>
          <w:lang w:val="uk-UA"/>
        </w:rPr>
      </w:pPr>
    </w:p>
    <w:p w:rsidR="00812CD7" w:rsidRDefault="00812CD7" w:rsidP="00ED6810">
      <w:pPr>
        <w:rPr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_x0000_s1031" type="#_x0000_t75" alt="21" style="position:absolute;margin-left:171pt;margin-top:4.75pt;width:143.55pt;height:79.5pt;z-index:-251657216;visibility:visible">
            <v:imagedata r:id="rId8" o:title="" gain="93623f"/>
          </v:shape>
        </w:pict>
      </w:r>
    </w:p>
    <w:p w:rsidR="00812CD7" w:rsidRDefault="00812CD7" w:rsidP="00ED6810">
      <w:pPr>
        <w:ind w:firstLine="567"/>
        <w:rPr>
          <w:b/>
          <w:bCs/>
          <w:sz w:val="28"/>
          <w:szCs w:val="28"/>
          <w:lang w:val="uk-UA"/>
        </w:rPr>
      </w:pPr>
      <w:r w:rsidRPr="006B5B34">
        <w:rPr>
          <w:b/>
          <w:bCs/>
          <w:sz w:val="28"/>
          <w:szCs w:val="28"/>
          <w:lang w:val="uk-UA"/>
        </w:rPr>
        <w:t>Директор</w:t>
      </w:r>
      <w:r w:rsidRPr="006B5B34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навчально-наукового </w:t>
      </w:r>
    </w:p>
    <w:p w:rsidR="00812CD7" w:rsidRPr="001708A2" w:rsidRDefault="00812CD7" w:rsidP="00ED6810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ю</w:t>
      </w:r>
      <w:r w:rsidRPr="006B5B34">
        <w:rPr>
          <w:b/>
          <w:bCs/>
          <w:sz w:val="28"/>
          <w:szCs w:val="28"/>
          <w:lang w:val="uk-UA"/>
        </w:rPr>
        <w:t xml:space="preserve">ридичного інституту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B5B34">
        <w:rPr>
          <w:b/>
          <w:bCs/>
          <w:sz w:val="28"/>
          <w:szCs w:val="28"/>
          <w:lang w:val="uk-UA"/>
        </w:rPr>
        <w:t xml:space="preserve">     проф. В.А.Васильєва</w:t>
      </w:r>
    </w:p>
    <w:p w:rsidR="00812CD7" w:rsidRDefault="00812CD7" w:rsidP="00551192">
      <w:pPr>
        <w:jc w:val="center"/>
      </w:pPr>
    </w:p>
    <w:p w:rsidR="00812CD7" w:rsidRDefault="00812CD7"/>
    <w:sectPr w:rsidR="00812CD7" w:rsidSect="002379C9">
      <w:footerReference w:type="even" r:id="rId9"/>
      <w:footerReference w:type="default" r:id="rId10"/>
      <w:pgSz w:w="11907" w:h="16840" w:code="9"/>
      <w:pgMar w:top="624" w:right="851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D7" w:rsidRDefault="00812CD7" w:rsidP="00DE5823">
      <w:r>
        <w:separator/>
      </w:r>
    </w:p>
  </w:endnote>
  <w:endnote w:type="continuationSeparator" w:id="0">
    <w:p w:rsidR="00812CD7" w:rsidRDefault="00812CD7" w:rsidP="00DE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D7" w:rsidRDefault="00812CD7" w:rsidP="00A00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CD7" w:rsidRDefault="00812CD7" w:rsidP="00A003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D7" w:rsidRDefault="00812CD7" w:rsidP="00A00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12CD7" w:rsidRDefault="00812CD7" w:rsidP="00A003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D7" w:rsidRDefault="00812CD7" w:rsidP="00DE5823">
      <w:r>
        <w:separator/>
      </w:r>
    </w:p>
  </w:footnote>
  <w:footnote w:type="continuationSeparator" w:id="0">
    <w:p w:rsidR="00812CD7" w:rsidRDefault="00812CD7" w:rsidP="00DE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DE6"/>
    <w:multiLevelType w:val="singleLevel"/>
    <w:tmpl w:val="FEB64A5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453796E"/>
    <w:multiLevelType w:val="hybridMultilevel"/>
    <w:tmpl w:val="358CACA8"/>
    <w:lvl w:ilvl="0" w:tplc="4E741AC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9B03931"/>
    <w:multiLevelType w:val="hybridMultilevel"/>
    <w:tmpl w:val="E07815A4"/>
    <w:lvl w:ilvl="0" w:tplc="9C1A11CA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C435BA4"/>
    <w:multiLevelType w:val="hybridMultilevel"/>
    <w:tmpl w:val="0638E29C"/>
    <w:lvl w:ilvl="0" w:tplc="2C82E8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4580FD5"/>
    <w:multiLevelType w:val="hybridMultilevel"/>
    <w:tmpl w:val="E8C8FF50"/>
    <w:lvl w:ilvl="0" w:tplc="122C86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5225246"/>
    <w:multiLevelType w:val="hybridMultilevel"/>
    <w:tmpl w:val="A134B2CC"/>
    <w:lvl w:ilvl="0" w:tplc="D494C7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967DF5"/>
    <w:multiLevelType w:val="hybridMultilevel"/>
    <w:tmpl w:val="37BC951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1D3A5E"/>
    <w:multiLevelType w:val="hybridMultilevel"/>
    <w:tmpl w:val="0CF2DA74"/>
    <w:lvl w:ilvl="0" w:tplc="15AA7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B5230"/>
    <w:multiLevelType w:val="hybridMultilevel"/>
    <w:tmpl w:val="EB18805A"/>
    <w:lvl w:ilvl="0" w:tplc="2E74A6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5E807DD"/>
    <w:multiLevelType w:val="hybridMultilevel"/>
    <w:tmpl w:val="7F80ED76"/>
    <w:lvl w:ilvl="0" w:tplc="5B7AF58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80A722F"/>
    <w:multiLevelType w:val="hybridMultilevel"/>
    <w:tmpl w:val="E07815A4"/>
    <w:lvl w:ilvl="0" w:tplc="9C1A11CA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4D823170"/>
    <w:multiLevelType w:val="hybridMultilevel"/>
    <w:tmpl w:val="E4B46990"/>
    <w:lvl w:ilvl="0" w:tplc="B5CA8146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546617A6"/>
    <w:multiLevelType w:val="hybridMultilevel"/>
    <w:tmpl w:val="11AE9778"/>
    <w:lvl w:ilvl="0" w:tplc="2A8231A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5BC858DF"/>
    <w:multiLevelType w:val="hybridMultilevel"/>
    <w:tmpl w:val="B5BC893E"/>
    <w:lvl w:ilvl="0" w:tplc="77FA408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6286181"/>
    <w:multiLevelType w:val="hybridMultilevel"/>
    <w:tmpl w:val="DA360660"/>
    <w:lvl w:ilvl="0" w:tplc="6A803EA6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810"/>
    <w:rsid w:val="000003ED"/>
    <w:rsid w:val="000A11BF"/>
    <w:rsid w:val="001708A2"/>
    <w:rsid w:val="001A4C56"/>
    <w:rsid w:val="001C1E68"/>
    <w:rsid w:val="001E21F0"/>
    <w:rsid w:val="002379C9"/>
    <w:rsid w:val="002D3668"/>
    <w:rsid w:val="002F1651"/>
    <w:rsid w:val="00361769"/>
    <w:rsid w:val="0038643A"/>
    <w:rsid w:val="003D6C0D"/>
    <w:rsid w:val="0042275E"/>
    <w:rsid w:val="00437806"/>
    <w:rsid w:val="00474975"/>
    <w:rsid w:val="0047663E"/>
    <w:rsid w:val="0047670E"/>
    <w:rsid w:val="004B0DF9"/>
    <w:rsid w:val="004B54B3"/>
    <w:rsid w:val="004D4484"/>
    <w:rsid w:val="005402CE"/>
    <w:rsid w:val="00551192"/>
    <w:rsid w:val="005C1448"/>
    <w:rsid w:val="006B5B34"/>
    <w:rsid w:val="006B7757"/>
    <w:rsid w:val="00755FCF"/>
    <w:rsid w:val="0079496C"/>
    <w:rsid w:val="007A30E8"/>
    <w:rsid w:val="00812CD7"/>
    <w:rsid w:val="00850798"/>
    <w:rsid w:val="00875693"/>
    <w:rsid w:val="00887BFD"/>
    <w:rsid w:val="00952B66"/>
    <w:rsid w:val="009704A4"/>
    <w:rsid w:val="00986D02"/>
    <w:rsid w:val="00A003EE"/>
    <w:rsid w:val="00A0368A"/>
    <w:rsid w:val="00A57077"/>
    <w:rsid w:val="00A83EF3"/>
    <w:rsid w:val="00B244C1"/>
    <w:rsid w:val="00B54249"/>
    <w:rsid w:val="00B72562"/>
    <w:rsid w:val="00B853D6"/>
    <w:rsid w:val="00C029B5"/>
    <w:rsid w:val="00C06004"/>
    <w:rsid w:val="00CD52A4"/>
    <w:rsid w:val="00CE4DE5"/>
    <w:rsid w:val="00CE663F"/>
    <w:rsid w:val="00CE74F8"/>
    <w:rsid w:val="00CF1E0B"/>
    <w:rsid w:val="00CF703E"/>
    <w:rsid w:val="00D3129C"/>
    <w:rsid w:val="00DC1F15"/>
    <w:rsid w:val="00DE151B"/>
    <w:rsid w:val="00DE1B3C"/>
    <w:rsid w:val="00DE5823"/>
    <w:rsid w:val="00E448DF"/>
    <w:rsid w:val="00ED6810"/>
    <w:rsid w:val="00EF1F5E"/>
    <w:rsid w:val="00F14207"/>
    <w:rsid w:val="00F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10"/>
    <w:rPr>
      <w:rFonts w:eastAsia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D6810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ED68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810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ED68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987</Words>
  <Characters>5629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9</cp:revision>
  <cp:lastPrinted>2018-10-02T08:23:00Z</cp:lastPrinted>
  <dcterms:created xsi:type="dcterms:W3CDTF">2018-09-10T02:37:00Z</dcterms:created>
  <dcterms:modified xsi:type="dcterms:W3CDTF">2018-10-02T08:24:00Z</dcterms:modified>
</cp:coreProperties>
</file>