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D7" w:rsidRDefault="00E050D7" w:rsidP="00267FBE">
      <w:pPr>
        <w:rPr>
          <w:sz w:val="28"/>
          <w:szCs w:val="28"/>
        </w:rPr>
      </w:pPr>
      <w:r>
        <w:rPr>
          <w:noProof/>
          <w:lang w:val="en-US" w:eastAsia="en-US"/>
        </w:rPr>
        <w:pict>
          <v:group id="_x0000_s1026" style="position:absolute;margin-left:-24.75pt;margin-top:-6.75pt;width:513pt;height:145.6pt;z-index:251656192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E050D7" w:rsidRPr="009704A4" w:rsidRDefault="00E050D7" w:rsidP="00267FBE">
                    <w:pPr>
                      <w:spacing w:line="264" w:lineRule="auto"/>
                      <w:jc w:val="center"/>
                    </w:pPr>
                    <w:r w:rsidRPr="009704A4">
                      <w:t>Державний вищий навчальний заклад</w:t>
                    </w:r>
                  </w:p>
                  <w:p w:rsidR="00E050D7" w:rsidRPr="009704A4" w:rsidRDefault="00E050D7" w:rsidP="00267FBE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E050D7" w:rsidRPr="009704A4" w:rsidRDefault="00E050D7" w:rsidP="00267FBE">
                    <w:pPr>
                      <w:spacing w:line="264" w:lineRule="auto"/>
                      <w:jc w:val="center"/>
                    </w:pPr>
                    <w:r w:rsidRPr="009704A4">
                      <w:t>Прикарпатський національний університет імені Василя Стефаника</w:t>
                    </w:r>
                  </w:p>
                  <w:p w:rsidR="00E050D7" w:rsidRPr="004C0162" w:rsidRDefault="00E050D7" w:rsidP="00267FB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E050D7" w:rsidRDefault="00E050D7" w:rsidP="00267FB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E050D7" w:rsidRPr="00CE74F8" w:rsidRDefault="00E050D7" w:rsidP="00267FB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ЮРИДИЧНИЙ ІНСТИТУТ</w:t>
                    </w:r>
                  </w:p>
                  <w:p w:rsidR="00E050D7" w:rsidRPr="00B244C1" w:rsidRDefault="00E050D7" w:rsidP="00267FBE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E050D7" w:rsidRPr="00CE74F8" w:rsidRDefault="00E050D7" w:rsidP="00267FB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вул. Шевченка, 44а, м. Івано-Франківськ, 76018  </w:t>
                    </w:r>
                  </w:p>
                  <w:p w:rsidR="00E050D7" w:rsidRPr="00CE74F8" w:rsidRDefault="00E050D7" w:rsidP="00267FB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тел./факс (0342) 50-87-60, тел. (0342) 59-61-81</w:t>
                    </w:r>
                  </w:p>
                  <w:p w:rsidR="00E050D7" w:rsidRPr="00E448DF" w:rsidRDefault="00E050D7" w:rsidP="00267FB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E050D7" w:rsidRPr="00CE663F" w:rsidRDefault="00E050D7" w:rsidP="00267FBE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State institution of higher education</w:t>
                    </w:r>
                  </w:p>
                  <w:p w:rsidR="00E050D7" w:rsidRPr="00B853D6" w:rsidRDefault="00E050D7" w:rsidP="00267FBE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E050D7" w:rsidRPr="009704A4" w:rsidRDefault="00E050D7" w:rsidP="00267FBE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 w:rsidRPr="009704A4">
                      <w:rPr>
                        <w:lang w:val="en-US"/>
                      </w:rPr>
                      <w:t>Vasyl Stefanyk</w:t>
                    </w:r>
                  </w:p>
                  <w:p w:rsidR="00E050D7" w:rsidRPr="009704A4" w:rsidRDefault="00E050D7" w:rsidP="00267FBE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smartTag w:uri="urn:schemas-microsoft-com:office:smarttags" w:element="PlaceName">
                      <w:smartTag w:uri="urn:schemas-microsoft-com:office:smarttags" w:element="place">
                        <w:r w:rsidRPr="009704A4">
                          <w:rPr>
                            <w:lang w:val="en-US"/>
                          </w:rPr>
                          <w:t>Precarpathian</w:t>
                        </w:r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Name">
                        <w:r w:rsidRPr="009704A4">
                          <w:rPr>
                            <w:lang w:val="en-US"/>
                          </w:rPr>
                          <w:t>National</w:t>
                        </w:r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r w:rsidRPr="009704A4">
                          <w:rPr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E050D7" w:rsidRPr="009704A4" w:rsidRDefault="00E050D7" w:rsidP="00267FB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E050D7" w:rsidRDefault="00E050D7" w:rsidP="00267FB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E050D7" w:rsidRPr="009704A4" w:rsidRDefault="00E050D7" w:rsidP="00267FB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E050D7" w:rsidRPr="00B244C1" w:rsidRDefault="00E050D7" w:rsidP="00267FBE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E050D7" w:rsidRPr="00CE74F8" w:rsidRDefault="00E050D7" w:rsidP="00267FB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Shevchenko Street, 44a,  Ivano-Frankivsk, 76018 </w:t>
                    </w:r>
                  </w:p>
                  <w:p w:rsidR="00E050D7" w:rsidRPr="00CE74F8" w:rsidRDefault="00E050D7" w:rsidP="00267FB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tel. (fax) (0342) 50-87-60, tel. (0342) 59-61-81</w:t>
                    </w:r>
                  </w:p>
                  <w:p w:rsidR="00E050D7" w:rsidRPr="00CE74F8" w:rsidRDefault="00E050D7" w:rsidP="00267FB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7" o:title=""/>
            </v:shape>
            <w10:wrap type="square"/>
          </v:group>
        </w:pict>
      </w:r>
    </w:p>
    <w:p w:rsidR="00E050D7" w:rsidRPr="00431423" w:rsidRDefault="00E050D7" w:rsidP="00267FBE">
      <w:pPr>
        <w:rPr>
          <w:sz w:val="28"/>
          <w:szCs w:val="28"/>
          <w:lang w:val="ru-RU"/>
        </w:rPr>
      </w:pPr>
      <w:r w:rsidRPr="00320B28">
        <w:rPr>
          <w:sz w:val="28"/>
          <w:szCs w:val="28"/>
        </w:rPr>
        <w:t xml:space="preserve">№ </w:t>
      </w:r>
      <w:r>
        <w:rPr>
          <w:sz w:val="28"/>
          <w:szCs w:val="28"/>
        </w:rPr>
        <w:t>43</w:t>
      </w:r>
    </w:p>
    <w:p w:rsidR="00E050D7" w:rsidRPr="003750C0" w:rsidRDefault="00E050D7" w:rsidP="00267FBE">
      <w:pPr>
        <w:spacing w:before="60"/>
        <w:jc w:val="both"/>
        <w:rPr>
          <w:sz w:val="22"/>
          <w:szCs w:val="22"/>
        </w:rPr>
      </w:pPr>
      <w:r>
        <w:rPr>
          <w:sz w:val="28"/>
          <w:szCs w:val="28"/>
        </w:rPr>
        <w:t>"</w:t>
      </w:r>
      <w:r w:rsidRPr="00431423">
        <w:rPr>
          <w:sz w:val="28"/>
          <w:szCs w:val="28"/>
          <w:lang w:val="ru-RU"/>
        </w:rPr>
        <w:t>31</w:t>
      </w:r>
      <w:r w:rsidRPr="00320B28">
        <w:rPr>
          <w:sz w:val="28"/>
          <w:szCs w:val="28"/>
        </w:rPr>
        <w:t xml:space="preserve">"  </w:t>
      </w:r>
      <w:r>
        <w:rPr>
          <w:sz w:val="28"/>
          <w:szCs w:val="28"/>
        </w:rPr>
        <w:t>серпня 2018 року</w:t>
      </w:r>
      <w:r w:rsidRPr="00320B28">
        <w:rPr>
          <w:sz w:val="28"/>
          <w:szCs w:val="28"/>
        </w:rPr>
        <w:tab/>
      </w:r>
      <w:r w:rsidRPr="003750C0">
        <w:rPr>
          <w:sz w:val="22"/>
          <w:szCs w:val="22"/>
        </w:rPr>
        <w:tab/>
        <w:t xml:space="preserve">  </w:t>
      </w:r>
    </w:p>
    <w:p w:rsidR="00E050D7" w:rsidRDefault="00E050D7" w:rsidP="00267FBE"/>
    <w:p w:rsidR="00E050D7" w:rsidRPr="00164587" w:rsidRDefault="00E050D7" w:rsidP="00267FBE">
      <w:pPr>
        <w:rPr>
          <w:sz w:val="20"/>
          <w:szCs w:val="20"/>
        </w:rPr>
      </w:pPr>
      <w:r>
        <w:rPr>
          <w:sz w:val="20"/>
          <w:szCs w:val="20"/>
        </w:rPr>
        <w:t>Про розподіл на 2018-2019</w:t>
      </w:r>
      <w:r w:rsidRPr="00164587">
        <w:rPr>
          <w:sz w:val="20"/>
          <w:szCs w:val="20"/>
        </w:rPr>
        <w:t xml:space="preserve"> н.р.</w:t>
      </w:r>
    </w:p>
    <w:p w:rsidR="00E050D7" w:rsidRPr="00164587" w:rsidRDefault="00E050D7" w:rsidP="00267FBE">
      <w:pPr>
        <w:rPr>
          <w:sz w:val="20"/>
          <w:szCs w:val="20"/>
        </w:rPr>
      </w:pPr>
      <w:r w:rsidRPr="00164587">
        <w:rPr>
          <w:sz w:val="20"/>
          <w:szCs w:val="20"/>
        </w:rPr>
        <w:t xml:space="preserve">студентів 1 курсу денної форми навчання </w:t>
      </w:r>
    </w:p>
    <w:p w:rsidR="00E050D7" w:rsidRPr="00164587" w:rsidRDefault="00E050D7" w:rsidP="00267FBE">
      <w:pPr>
        <w:rPr>
          <w:sz w:val="20"/>
          <w:szCs w:val="20"/>
        </w:rPr>
      </w:pPr>
      <w:r>
        <w:rPr>
          <w:sz w:val="20"/>
          <w:szCs w:val="20"/>
        </w:rPr>
        <w:t xml:space="preserve">ОС </w:t>
      </w:r>
      <w:r w:rsidRPr="00164587">
        <w:rPr>
          <w:sz w:val="20"/>
          <w:szCs w:val="20"/>
        </w:rPr>
        <w:t xml:space="preserve"> «Магістр»</w:t>
      </w:r>
      <w:r>
        <w:rPr>
          <w:sz w:val="20"/>
          <w:szCs w:val="20"/>
        </w:rPr>
        <w:t xml:space="preserve">  </w:t>
      </w:r>
      <w:r w:rsidRPr="00164587">
        <w:rPr>
          <w:sz w:val="20"/>
          <w:szCs w:val="20"/>
        </w:rPr>
        <w:t xml:space="preserve">по групах спеціалізації </w:t>
      </w:r>
    </w:p>
    <w:p w:rsidR="00E050D7" w:rsidRDefault="00E050D7" w:rsidP="00267FBE">
      <w:pPr>
        <w:rPr>
          <w:b/>
          <w:sz w:val="28"/>
          <w:szCs w:val="28"/>
        </w:rPr>
      </w:pPr>
    </w:p>
    <w:p w:rsidR="00E050D7" w:rsidRDefault="00E050D7" w:rsidP="00267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:rsidR="00E050D7" w:rsidRDefault="00E050D7" w:rsidP="00267FBE">
      <w:pPr>
        <w:ind w:left="780"/>
        <w:rPr>
          <w:sz w:val="28"/>
          <w:szCs w:val="28"/>
        </w:rPr>
      </w:pPr>
    </w:p>
    <w:p w:rsidR="00E050D7" w:rsidRDefault="00E050D7" w:rsidP="00267FB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 зв’язку із наявністю в Освітньо-професійній програмі підготовки магістра права 2016 року п’яти спеціалізацій</w:t>
      </w:r>
    </w:p>
    <w:p w:rsidR="00E050D7" w:rsidRDefault="00E050D7" w:rsidP="00267FBE">
      <w:pPr>
        <w:ind w:firstLine="425"/>
        <w:jc w:val="both"/>
        <w:rPr>
          <w:sz w:val="28"/>
          <w:szCs w:val="28"/>
        </w:rPr>
      </w:pPr>
    </w:p>
    <w:p w:rsidR="00E050D7" w:rsidRDefault="00E050D7" w:rsidP="00267FBE">
      <w:pPr>
        <w:numPr>
          <w:ilvl w:val="0"/>
          <w:numId w:val="1"/>
        </w:numPr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Сформувати на 2018-2019 н.р. на денній формі навчання п’ять магістерських груп наступних спеціалізацій:</w:t>
      </w:r>
    </w:p>
    <w:p w:rsidR="00E050D7" w:rsidRDefault="00E050D7" w:rsidP="00267FBE">
      <w:pPr>
        <w:contextualSpacing/>
        <w:jc w:val="both"/>
        <w:rPr>
          <w:sz w:val="28"/>
          <w:szCs w:val="28"/>
        </w:rPr>
      </w:pPr>
    </w:p>
    <w:p w:rsidR="00E050D7" w:rsidRDefault="00E050D7" w:rsidP="00267FBE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Публічна служба (</w:t>
      </w:r>
      <w:r w:rsidRPr="00D97C6D">
        <w:rPr>
          <w:b/>
          <w:sz w:val="28"/>
          <w:szCs w:val="28"/>
        </w:rPr>
        <w:t>шифр групи ПР(м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 xml:space="preserve">) – </w:t>
      </w:r>
      <w:r>
        <w:rPr>
          <w:b/>
          <w:sz w:val="28"/>
          <w:szCs w:val="28"/>
        </w:rPr>
        <w:t>01</w:t>
      </w:r>
      <w:r>
        <w:rPr>
          <w:sz w:val="28"/>
          <w:szCs w:val="28"/>
        </w:rPr>
        <w:t>)</w:t>
      </w:r>
    </w:p>
    <w:p w:rsidR="00E050D7" w:rsidRDefault="00E050D7" w:rsidP="00267FBE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Корпоративне право (</w:t>
      </w:r>
      <w:r>
        <w:rPr>
          <w:b/>
          <w:sz w:val="28"/>
          <w:szCs w:val="28"/>
        </w:rPr>
        <w:t>шифр групи</w:t>
      </w:r>
      <w:r w:rsidRPr="00D97C6D">
        <w:rPr>
          <w:b/>
          <w:sz w:val="28"/>
          <w:szCs w:val="28"/>
        </w:rPr>
        <w:t xml:space="preserve"> ПР(м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>) – 0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E050D7" w:rsidRDefault="00E050D7" w:rsidP="00267FBE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Приватне право (</w:t>
      </w:r>
      <w:r>
        <w:rPr>
          <w:b/>
          <w:sz w:val="28"/>
          <w:szCs w:val="28"/>
        </w:rPr>
        <w:t>шифр групи</w:t>
      </w:r>
      <w:r w:rsidRPr="00D97C6D">
        <w:rPr>
          <w:b/>
          <w:sz w:val="28"/>
          <w:szCs w:val="28"/>
        </w:rPr>
        <w:t xml:space="preserve"> ПР(м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>) – 0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E050D7" w:rsidRDefault="00E050D7" w:rsidP="00267FBE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Екологічне та природоресурсне право (</w:t>
      </w:r>
      <w:r>
        <w:rPr>
          <w:b/>
          <w:sz w:val="28"/>
          <w:szCs w:val="28"/>
        </w:rPr>
        <w:t>шифр групи</w:t>
      </w:r>
      <w:r w:rsidRPr="00D97C6D">
        <w:rPr>
          <w:b/>
          <w:sz w:val="28"/>
          <w:szCs w:val="28"/>
        </w:rPr>
        <w:t xml:space="preserve"> ПР(м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>) – 0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E050D7" w:rsidRDefault="00E050D7" w:rsidP="00267FBE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Кримінально-правове забезпечення охорони суспільних відносин (</w:t>
      </w:r>
      <w:r>
        <w:rPr>
          <w:b/>
          <w:sz w:val="28"/>
          <w:szCs w:val="28"/>
        </w:rPr>
        <w:t>шифр групи</w:t>
      </w:r>
      <w:r w:rsidRPr="00D97C6D">
        <w:rPr>
          <w:b/>
          <w:sz w:val="28"/>
          <w:szCs w:val="28"/>
        </w:rPr>
        <w:t xml:space="preserve"> ПР(м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>) – 0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E050D7" w:rsidRPr="00164587" w:rsidRDefault="00E050D7" w:rsidP="00267FBE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</w:p>
    <w:p w:rsidR="00E050D7" w:rsidRDefault="00E050D7" w:rsidP="00267FBE">
      <w:pPr>
        <w:pStyle w:val="1"/>
        <w:numPr>
          <w:ilvl w:val="0"/>
          <w:numId w:val="1"/>
        </w:numPr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 w:rsidRPr="00363A90">
        <w:rPr>
          <w:b/>
          <w:sz w:val="28"/>
          <w:szCs w:val="28"/>
          <w:lang w:val="uk-UA" w:eastAsia="uk-UA"/>
        </w:rPr>
        <w:t>Публічна служба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>наступних студентів:</w:t>
      </w:r>
    </w:p>
    <w:p w:rsidR="00E050D7" w:rsidRDefault="00E050D7" w:rsidP="00B13B07">
      <w:pPr>
        <w:pStyle w:val="1"/>
        <w:ind w:left="425"/>
        <w:jc w:val="both"/>
        <w:sectPr w:rsidR="00E050D7" w:rsidSect="0016458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D97C6D">
        <w:t xml:space="preserve"> </w:t>
      </w:r>
    </w:p>
    <w:p w:rsidR="00E050D7" w:rsidRPr="00C062B3" w:rsidRDefault="00E050D7" w:rsidP="00267FBE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C062B3">
        <w:rPr>
          <w:sz w:val="26"/>
          <w:szCs w:val="26"/>
        </w:rPr>
        <w:t>Бойцан Любомир Іванович</w:t>
      </w:r>
    </w:p>
    <w:p w:rsidR="00E050D7" w:rsidRPr="00C062B3" w:rsidRDefault="00E050D7" w:rsidP="00267FBE">
      <w:pPr>
        <w:numPr>
          <w:ilvl w:val="0"/>
          <w:numId w:val="13"/>
        </w:numPr>
        <w:rPr>
          <w:sz w:val="26"/>
          <w:szCs w:val="26"/>
        </w:rPr>
      </w:pPr>
      <w:r w:rsidRPr="00C062B3">
        <w:rPr>
          <w:sz w:val="26"/>
          <w:szCs w:val="26"/>
        </w:rPr>
        <w:t>Витвицький Роман Ігорович</w:t>
      </w:r>
    </w:p>
    <w:p w:rsidR="00E050D7" w:rsidRPr="00C062B3" w:rsidRDefault="00E050D7" w:rsidP="00267FBE">
      <w:pPr>
        <w:numPr>
          <w:ilvl w:val="0"/>
          <w:numId w:val="13"/>
        </w:numPr>
        <w:rPr>
          <w:sz w:val="26"/>
          <w:szCs w:val="26"/>
        </w:rPr>
      </w:pPr>
      <w:r w:rsidRPr="00C062B3">
        <w:rPr>
          <w:sz w:val="26"/>
          <w:szCs w:val="26"/>
        </w:rPr>
        <w:t>Гураль Тетяна Олегівна</w:t>
      </w:r>
    </w:p>
    <w:p w:rsidR="00E050D7" w:rsidRPr="00C062B3" w:rsidRDefault="00E050D7" w:rsidP="00267FBE">
      <w:pPr>
        <w:numPr>
          <w:ilvl w:val="0"/>
          <w:numId w:val="13"/>
        </w:numPr>
        <w:rPr>
          <w:sz w:val="26"/>
          <w:szCs w:val="26"/>
        </w:rPr>
      </w:pPr>
      <w:r w:rsidRPr="00C062B3">
        <w:rPr>
          <w:sz w:val="26"/>
          <w:szCs w:val="26"/>
        </w:rPr>
        <w:t>Іваницький Дмитро Ігорович</w:t>
      </w:r>
    </w:p>
    <w:p w:rsidR="00E050D7" w:rsidRPr="00C062B3" w:rsidRDefault="00E050D7" w:rsidP="00267FBE">
      <w:pPr>
        <w:numPr>
          <w:ilvl w:val="0"/>
          <w:numId w:val="13"/>
        </w:numPr>
        <w:rPr>
          <w:sz w:val="26"/>
          <w:szCs w:val="26"/>
        </w:rPr>
      </w:pPr>
      <w:r w:rsidRPr="00C062B3">
        <w:rPr>
          <w:sz w:val="26"/>
          <w:szCs w:val="26"/>
        </w:rPr>
        <w:t>Капустяк Ірина Ігорівна</w:t>
      </w:r>
    </w:p>
    <w:p w:rsidR="00E050D7" w:rsidRPr="00C062B3" w:rsidRDefault="00E050D7" w:rsidP="00267FBE">
      <w:pPr>
        <w:numPr>
          <w:ilvl w:val="0"/>
          <w:numId w:val="13"/>
        </w:numPr>
        <w:rPr>
          <w:sz w:val="26"/>
          <w:szCs w:val="26"/>
        </w:rPr>
      </w:pPr>
      <w:r w:rsidRPr="00C062B3">
        <w:rPr>
          <w:sz w:val="26"/>
          <w:szCs w:val="26"/>
        </w:rPr>
        <w:t>Кібкало Олександра Сергіївна</w:t>
      </w:r>
    </w:p>
    <w:p w:rsidR="00E050D7" w:rsidRPr="00C062B3" w:rsidRDefault="00E050D7" w:rsidP="00267FBE">
      <w:pPr>
        <w:numPr>
          <w:ilvl w:val="0"/>
          <w:numId w:val="13"/>
        </w:numPr>
        <w:rPr>
          <w:sz w:val="26"/>
          <w:szCs w:val="26"/>
        </w:rPr>
      </w:pPr>
      <w:r w:rsidRPr="00C062B3">
        <w:rPr>
          <w:sz w:val="26"/>
          <w:szCs w:val="26"/>
        </w:rPr>
        <w:t>Мудрак Надія Андріївна</w:t>
      </w:r>
    </w:p>
    <w:p w:rsidR="00E050D7" w:rsidRPr="00C062B3" w:rsidRDefault="00E050D7" w:rsidP="00267FBE">
      <w:pPr>
        <w:numPr>
          <w:ilvl w:val="0"/>
          <w:numId w:val="13"/>
        </w:numPr>
        <w:rPr>
          <w:sz w:val="26"/>
          <w:szCs w:val="26"/>
        </w:rPr>
      </w:pPr>
      <w:r w:rsidRPr="00C062B3">
        <w:rPr>
          <w:sz w:val="26"/>
          <w:szCs w:val="26"/>
        </w:rPr>
        <w:t>Палінчак Діана Михайлівна</w:t>
      </w:r>
    </w:p>
    <w:p w:rsidR="00E050D7" w:rsidRPr="00C062B3" w:rsidRDefault="00E050D7" w:rsidP="00267FBE">
      <w:pPr>
        <w:numPr>
          <w:ilvl w:val="0"/>
          <w:numId w:val="13"/>
        </w:numPr>
        <w:rPr>
          <w:sz w:val="26"/>
          <w:szCs w:val="26"/>
        </w:rPr>
      </w:pPr>
      <w:r w:rsidRPr="00C062B3">
        <w:rPr>
          <w:sz w:val="26"/>
          <w:szCs w:val="26"/>
        </w:rPr>
        <w:t>Поварчук Роман Ігорович</w:t>
      </w:r>
    </w:p>
    <w:p w:rsidR="00E050D7" w:rsidRPr="00C062B3" w:rsidRDefault="00E050D7" w:rsidP="00267FBE">
      <w:pPr>
        <w:numPr>
          <w:ilvl w:val="0"/>
          <w:numId w:val="13"/>
        </w:num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062B3">
        <w:rPr>
          <w:sz w:val="26"/>
          <w:szCs w:val="26"/>
        </w:rPr>
        <w:t>Подвійний Андрій Васильович</w:t>
      </w:r>
    </w:p>
    <w:p w:rsidR="00E050D7" w:rsidRPr="00C062B3" w:rsidRDefault="00E050D7" w:rsidP="00267FBE">
      <w:pPr>
        <w:numPr>
          <w:ilvl w:val="0"/>
          <w:numId w:val="13"/>
        </w:num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062B3">
        <w:rPr>
          <w:sz w:val="26"/>
          <w:szCs w:val="26"/>
        </w:rPr>
        <w:t>Федик Олег Ігорович</w:t>
      </w:r>
    </w:p>
    <w:p w:rsidR="00E050D7" w:rsidRPr="00C062B3" w:rsidRDefault="00E050D7" w:rsidP="00267FBE">
      <w:pPr>
        <w:numPr>
          <w:ilvl w:val="0"/>
          <w:numId w:val="13"/>
        </w:num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062B3">
        <w:rPr>
          <w:sz w:val="26"/>
          <w:szCs w:val="26"/>
        </w:rPr>
        <w:t>Ярощак Зоряна Володимирівна</w:t>
      </w:r>
    </w:p>
    <w:p w:rsidR="00E050D7" w:rsidRPr="00AC15C4" w:rsidRDefault="00E050D7" w:rsidP="00AC15C4">
      <w:pPr>
        <w:pStyle w:val="1"/>
        <w:ind w:left="0"/>
        <w:rPr>
          <w:sz w:val="28"/>
          <w:szCs w:val="28"/>
          <w:lang w:val="uk-UA"/>
        </w:rPr>
        <w:sectPr w:rsidR="00E050D7" w:rsidRPr="00AC15C4" w:rsidSect="00CF7FB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050D7" w:rsidRDefault="00E050D7" w:rsidP="00267FBE">
      <w:pPr>
        <w:rPr>
          <w:sz w:val="28"/>
          <w:szCs w:val="28"/>
        </w:rPr>
      </w:pPr>
    </w:p>
    <w:p w:rsidR="00E050D7" w:rsidRDefault="00E050D7" w:rsidP="00267FBE">
      <w:pPr>
        <w:rPr>
          <w:sz w:val="28"/>
          <w:szCs w:val="28"/>
        </w:rPr>
      </w:pPr>
    </w:p>
    <w:p w:rsidR="00E050D7" w:rsidRDefault="00E050D7" w:rsidP="00B13B07">
      <w:pPr>
        <w:pStyle w:val="1"/>
        <w:numPr>
          <w:ilvl w:val="0"/>
          <w:numId w:val="1"/>
        </w:numPr>
        <w:ind w:left="0" w:firstLine="425"/>
        <w:jc w:val="both"/>
        <w:rPr>
          <w:sz w:val="28"/>
          <w:szCs w:val="28"/>
          <w:lang w:val="uk-UA" w:eastAsia="uk-UA"/>
        </w:rPr>
        <w:sectPr w:rsidR="00E050D7" w:rsidSect="00CF7FB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050D7" w:rsidRDefault="00E050D7" w:rsidP="00B13B07">
      <w:pPr>
        <w:pStyle w:val="1"/>
        <w:numPr>
          <w:ilvl w:val="0"/>
          <w:numId w:val="1"/>
        </w:numPr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>
        <w:rPr>
          <w:b/>
          <w:sz w:val="28"/>
          <w:szCs w:val="28"/>
          <w:lang w:val="uk-UA" w:eastAsia="uk-UA"/>
        </w:rPr>
        <w:t>Корпоративне право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наступних студентів: </w:t>
      </w:r>
    </w:p>
    <w:p w:rsidR="00E050D7" w:rsidRDefault="00E050D7" w:rsidP="00267FBE">
      <w:pPr>
        <w:rPr>
          <w:sz w:val="28"/>
          <w:szCs w:val="28"/>
        </w:rPr>
        <w:sectPr w:rsidR="00E050D7" w:rsidSect="00B13B07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050D7" w:rsidRDefault="00E050D7" w:rsidP="00B13B07">
      <w:pPr>
        <w:pStyle w:val="1"/>
        <w:ind w:left="0"/>
        <w:jc w:val="both"/>
        <w:rPr>
          <w:sz w:val="26"/>
          <w:szCs w:val="26"/>
          <w:lang w:val="uk-UA" w:eastAsia="uk-UA"/>
        </w:rPr>
        <w:sectPr w:rsidR="00E050D7" w:rsidSect="00CF7FBA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050D7" w:rsidRPr="00C062B3" w:rsidRDefault="00E050D7" w:rsidP="00C062B3">
      <w:pPr>
        <w:pStyle w:val="ListParagraph"/>
        <w:numPr>
          <w:ilvl w:val="0"/>
          <w:numId w:val="14"/>
        </w:numPr>
        <w:jc w:val="both"/>
        <w:rPr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Богославець Віра Михайлівна</w:t>
      </w:r>
    </w:p>
    <w:p w:rsidR="00E050D7" w:rsidRPr="00C062B3" w:rsidRDefault="00E050D7" w:rsidP="00C062B3">
      <w:pPr>
        <w:numPr>
          <w:ilvl w:val="0"/>
          <w:numId w:val="14"/>
        </w:numPr>
        <w:jc w:val="both"/>
        <w:rPr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Бойчук Христина Петрівна</w:t>
      </w:r>
    </w:p>
    <w:p w:rsidR="00E050D7" w:rsidRPr="00C062B3" w:rsidRDefault="00E050D7" w:rsidP="00C062B3">
      <w:pPr>
        <w:numPr>
          <w:ilvl w:val="0"/>
          <w:numId w:val="14"/>
        </w:numPr>
        <w:jc w:val="both"/>
        <w:rPr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Гайдай Олександр Олександрович</w:t>
      </w:r>
    </w:p>
    <w:p w:rsidR="00E050D7" w:rsidRPr="00C062B3" w:rsidRDefault="00E050D7" w:rsidP="00C062B3">
      <w:pPr>
        <w:numPr>
          <w:ilvl w:val="0"/>
          <w:numId w:val="14"/>
        </w:numPr>
        <w:jc w:val="both"/>
        <w:rPr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Гембарська Ілона Олегівна</w:t>
      </w:r>
    </w:p>
    <w:p w:rsidR="00E050D7" w:rsidRPr="00C062B3" w:rsidRDefault="00E050D7" w:rsidP="00C062B3">
      <w:pPr>
        <w:numPr>
          <w:ilvl w:val="0"/>
          <w:numId w:val="14"/>
        </w:numPr>
        <w:jc w:val="both"/>
        <w:rPr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Григорський Назар Іванович</w:t>
      </w:r>
    </w:p>
    <w:p w:rsidR="00E050D7" w:rsidRPr="00C062B3" w:rsidRDefault="00E050D7" w:rsidP="00C062B3">
      <w:pPr>
        <w:numPr>
          <w:ilvl w:val="0"/>
          <w:numId w:val="14"/>
        </w:numPr>
        <w:jc w:val="both"/>
        <w:rPr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Дідух Юрій Тарасович</w:t>
      </w:r>
    </w:p>
    <w:p w:rsidR="00E050D7" w:rsidRPr="00C062B3" w:rsidRDefault="00E050D7" w:rsidP="00C062B3">
      <w:pPr>
        <w:numPr>
          <w:ilvl w:val="0"/>
          <w:numId w:val="14"/>
        </w:numPr>
        <w:jc w:val="both"/>
        <w:rPr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Духняк Тарас Михайлович</w:t>
      </w:r>
    </w:p>
    <w:p w:rsidR="00E050D7" w:rsidRPr="00C062B3" w:rsidRDefault="00E050D7" w:rsidP="00C062B3">
      <w:pPr>
        <w:numPr>
          <w:ilvl w:val="0"/>
          <w:numId w:val="14"/>
        </w:numPr>
        <w:jc w:val="both"/>
        <w:rPr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Жовнір Іван Іванович</w:t>
      </w:r>
    </w:p>
    <w:p w:rsidR="00E050D7" w:rsidRPr="00C062B3" w:rsidRDefault="00E050D7" w:rsidP="00C062B3">
      <w:pPr>
        <w:numPr>
          <w:ilvl w:val="0"/>
          <w:numId w:val="14"/>
        </w:numPr>
        <w:jc w:val="both"/>
        <w:rPr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Марків Євстахій Віталійович</w:t>
      </w:r>
    </w:p>
    <w:p w:rsidR="00E050D7" w:rsidRPr="00C062B3" w:rsidRDefault="00E050D7" w:rsidP="00C062B3">
      <w:pPr>
        <w:numPr>
          <w:ilvl w:val="0"/>
          <w:numId w:val="14"/>
        </w:numPr>
        <w:ind w:left="851" w:hanging="425"/>
        <w:jc w:val="both"/>
        <w:rPr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Пігач Юлія Василівна</w:t>
      </w:r>
    </w:p>
    <w:p w:rsidR="00E050D7" w:rsidRPr="00C062B3" w:rsidRDefault="00E050D7" w:rsidP="00C062B3">
      <w:pPr>
        <w:numPr>
          <w:ilvl w:val="0"/>
          <w:numId w:val="14"/>
        </w:numPr>
        <w:ind w:left="851" w:hanging="425"/>
        <w:jc w:val="both"/>
        <w:rPr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Рожак Мар</w:t>
      </w:r>
      <w:r w:rsidRPr="00C062B3">
        <w:rPr>
          <w:sz w:val="26"/>
          <w:szCs w:val="26"/>
          <w:lang w:val="en-US"/>
        </w:rPr>
        <w:t>’</w:t>
      </w:r>
      <w:r w:rsidRPr="00C062B3">
        <w:rPr>
          <w:sz w:val="26"/>
          <w:szCs w:val="26"/>
          <w:lang w:val="ru-RU"/>
        </w:rPr>
        <w:t>яна Тарасівна</w:t>
      </w:r>
    </w:p>
    <w:p w:rsidR="00E050D7" w:rsidRPr="00C062B3" w:rsidRDefault="00E050D7" w:rsidP="00C062B3">
      <w:pPr>
        <w:numPr>
          <w:ilvl w:val="0"/>
          <w:numId w:val="14"/>
        </w:numPr>
        <w:ind w:left="851" w:hanging="425"/>
        <w:jc w:val="both"/>
        <w:rPr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Сікора Вікторія Євгенівна</w:t>
      </w:r>
    </w:p>
    <w:p w:rsidR="00E050D7" w:rsidRPr="00C062B3" w:rsidRDefault="00E050D7" w:rsidP="00C062B3">
      <w:pPr>
        <w:numPr>
          <w:ilvl w:val="0"/>
          <w:numId w:val="14"/>
        </w:numPr>
        <w:ind w:left="851" w:hanging="425"/>
        <w:jc w:val="both"/>
        <w:rPr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Шпіляревич Юрій Юрійович</w:t>
      </w:r>
    </w:p>
    <w:p w:rsidR="00E050D7" w:rsidRPr="00C062B3" w:rsidRDefault="00E050D7" w:rsidP="00C062B3">
      <w:pPr>
        <w:numPr>
          <w:ilvl w:val="0"/>
          <w:numId w:val="14"/>
        </w:numPr>
        <w:tabs>
          <w:tab w:val="left" w:pos="993"/>
        </w:tabs>
        <w:jc w:val="both"/>
        <w:rPr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Яш Костянтин Петрович</w:t>
      </w:r>
    </w:p>
    <w:p w:rsidR="00E050D7" w:rsidRDefault="00E050D7" w:rsidP="00C062B3">
      <w:pPr>
        <w:pStyle w:val="1"/>
        <w:numPr>
          <w:ilvl w:val="0"/>
          <w:numId w:val="4"/>
        </w:numPr>
        <w:ind w:left="782" w:hanging="357"/>
        <w:jc w:val="both"/>
        <w:rPr>
          <w:sz w:val="28"/>
          <w:szCs w:val="28"/>
          <w:lang w:val="uk-UA" w:eastAsia="uk-UA"/>
        </w:rPr>
        <w:sectPr w:rsidR="00E050D7" w:rsidSect="00E60B7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E050D7" w:rsidRDefault="00E050D7" w:rsidP="00B13B07">
      <w:pPr>
        <w:pStyle w:val="1"/>
        <w:spacing w:line="360" w:lineRule="auto"/>
        <w:ind w:left="0"/>
        <w:jc w:val="both"/>
        <w:rPr>
          <w:sz w:val="28"/>
          <w:szCs w:val="28"/>
          <w:lang w:val="uk-UA" w:eastAsia="uk-UA"/>
        </w:rPr>
      </w:pPr>
    </w:p>
    <w:p w:rsidR="00E050D7" w:rsidRPr="00C062B3" w:rsidRDefault="00E050D7" w:rsidP="00B13B07">
      <w:pPr>
        <w:pStyle w:val="1"/>
        <w:numPr>
          <w:ilvl w:val="0"/>
          <w:numId w:val="1"/>
        </w:numPr>
        <w:spacing w:line="360" w:lineRule="auto"/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>
        <w:rPr>
          <w:b/>
          <w:sz w:val="28"/>
          <w:szCs w:val="28"/>
          <w:lang w:val="uk-UA" w:eastAsia="uk-UA"/>
        </w:rPr>
        <w:t>Приватне право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наступних студентів: </w:t>
      </w:r>
    </w:p>
    <w:p w:rsidR="00E050D7" w:rsidRDefault="00E050D7" w:rsidP="00B13B07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u-RU"/>
        </w:rPr>
        <w:sectPr w:rsidR="00E050D7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050D7" w:rsidRPr="00C062B3" w:rsidRDefault="00E050D7" w:rsidP="00B13B07">
      <w:pPr>
        <w:pStyle w:val="ListParagraph"/>
        <w:numPr>
          <w:ilvl w:val="0"/>
          <w:numId w:val="15"/>
        </w:numPr>
        <w:jc w:val="both"/>
        <w:rPr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Бондар Володимир Віталійович</w:t>
      </w:r>
    </w:p>
    <w:p w:rsidR="00E050D7" w:rsidRPr="00C062B3" w:rsidRDefault="00E050D7" w:rsidP="00B13B07">
      <w:pPr>
        <w:numPr>
          <w:ilvl w:val="0"/>
          <w:numId w:val="15"/>
        </w:numPr>
        <w:jc w:val="both"/>
        <w:rPr>
          <w:b/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Ворко Любомир Олегович</w:t>
      </w:r>
    </w:p>
    <w:p w:rsidR="00E050D7" w:rsidRPr="00C062B3" w:rsidRDefault="00E050D7" w:rsidP="00C062B3">
      <w:pPr>
        <w:numPr>
          <w:ilvl w:val="0"/>
          <w:numId w:val="15"/>
        </w:numPr>
        <w:jc w:val="both"/>
        <w:rPr>
          <w:b/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Гошовський Василь Васильович</w:t>
      </w:r>
    </w:p>
    <w:p w:rsidR="00E050D7" w:rsidRPr="00C062B3" w:rsidRDefault="00E050D7" w:rsidP="00C062B3">
      <w:pPr>
        <w:numPr>
          <w:ilvl w:val="0"/>
          <w:numId w:val="15"/>
        </w:numPr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Григориши</w:t>
      </w:r>
      <w:r w:rsidRPr="00C062B3">
        <w:rPr>
          <w:sz w:val="26"/>
          <w:szCs w:val="26"/>
          <w:lang w:val="ru-RU"/>
        </w:rPr>
        <w:t>н Василь Васильович</w:t>
      </w:r>
    </w:p>
    <w:p w:rsidR="00E050D7" w:rsidRPr="00C062B3" w:rsidRDefault="00E050D7" w:rsidP="00C062B3">
      <w:pPr>
        <w:numPr>
          <w:ilvl w:val="0"/>
          <w:numId w:val="15"/>
        </w:numPr>
        <w:jc w:val="both"/>
        <w:rPr>
          <w:b/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Дронь Юлія Петрівна</w:t>
      </w:r>
    </w:p>
    <w:p w:rsidR="00E050D7" w:rsidRPr="00C062B3" w:rsidRDefault="00E050D7" w:rsidP="00C062B3">
      <w:pPr>
        <w:numPr>
          <w:ilvl w:val="0"/>
          <w:numId w:val="15"/>
        </w:numPr>
        <w:jc w:val="both"/>
        <w:rPr>
          <w:b/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Йосипів Дмитро Дмитрович</w:t>
      </w:r>
    </w:p>
    <w:p w:rsidR="00E050D7" w:rsidRPr="00C062B3" w:rsidRDefault="00E050D7" w:rsidP="00C062B3">
      <w:pPr>
        <w:numPr>
          <w:ilvl w:val="0"/>
          <w:numId w:val="15"/>
        </w:numPr>
        <w:jc w:val="both"/>
        <w:rPr>
          <w:b/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К</w:t>
      </w:r>
      <w:r>
        <w:rPr>
          <w:sz w:val="26"/>
          <w:szCs w:val="26"/>
          <w:lang w:val="ru-RU"/>
        </w:rPr>
        <w:t>р</w:t>
      </w:r>
      <w:r w:rsidRPr="00C062B3">
        <w:rPr>
          <w:sz w:val="26"/>
          <w:szCs w:val="26"/>
          <w:lang w:val="ru-RU"/>
        </w:rPr>
        <w:t>ижанівський Назарій Петрович</w:t>
      </w:r>
    </w:p>
    <w:p w:rsidR="00E050D7" w:rsidRPr="00C062B3" w:rsidRDefault="00E050D7" w:rsidP="00C062B3">
      <w:pPr>
        <w:numPr>
          <w:ilvl w:val="0"/>
          <w:numId w:val="15"/>
        </w:numPr>
        <w:jc w:val="both"/>
        <w:rPr>
          <w:b/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Кренців Ростислав Русланович</w:t>
      </w:r>
    </w:p>
    <w:p w:rsidR="00E050D7" w:rsidRPr="00C062B3" w:rsidRDefault="00E050D7" w:rsidP="00C062B3">
      <w:pPr>
        <w:numPr>
          <w:ilvl w:val="0"/>
          <w:numId w:val="15"/>
        </w:numPr>
        <w:jc w:val="both"/>
        <w:rPr>
          <w:b/>
          <w:sz w:val="26"/>
          <w:szCs w:val="26"/>
          <w:lang w:val="ru-RU"/>
        </w:rPr>
      </w:pPr>
      <w:r w:rsidRPr="00C062B3">
        <w:rPr>
          <w:sz w:val="26"/>
          <w:szCs w:val="26"/>
          <w:lang w:val="ru-RU"/>
        </w:rPr>
        <w:t>Крук Андрій Любомирович</w:t>
      </w:r>
    </w:p>
    <w:p w:rsidR="00E050D7" w:rsidRPr="00C062B3" w:rsidRDefault="00E050D7" w:rsidP="00C062B3">
      <w:pPr>
        <w:numPr>
          <w:ilvl w:val="0"/>
          <w:numId w:val="15"/>
        </w:numPr>
        <w:ind w:left="851" w:hanging="491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en-US"/>
        </w:rPr>
        <w:t xml:space="preserve"> </w:t>
      </w:r>
      <w:r w:rsidRPr="00C062B3">
        <w:rPr>
          <w:sz w:val="26"/>
          <w:szCs w:val="26"/>
          <w:lang w:val="ru-RU"/>
        </w:rPr>
        <w:t>Кучер Марія Михайлівна</w:t>
      </w:r>
    </w:p>
    <w:p w:rsidR="00E050D7" w:rsidRPr="00C062B3" w:rsidRDefault="00E050D7" w:rsidP="00C062B3">
      <w:pPr>
        <w:numPr>
          <w:ilvl w:val="0"/>
          <w:numId w:val="15"/>
        </w:numPr>
        <w:ind w:left="851" w:hanging="491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en-US"/>
        </w:rPr>
        <w:t xml:space="preserve"> </w:t>
      </w:r>
      <w:r w:rsidRPr="00C062B3">
        <w:rPr>
          <w:sz w:val="26"/>
          <w:szCs w:val="26"/>
          <w:lang w:val="ru-RU"/>
        </w:rPr>
        <w:t>Кушнір Яна Ігорівна</w:t>
      </w:r>
    </w:p>
    <w:p w:rsidR="00E050D7" w:rsidRPr="00C062B3" w:rsidRDefault="00E050D7" w:rsidP="00C062B3">
      <w:pPr>
        <w:numPr>
          <w:ilvl w:val="0"/>
          <w:numId w:val="15"/>
        </w:numPr>
        <w:ind w:left="851" w:hanging="491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en-US"/>
        </w:rPr>
        <w:t xml:space="preserve">   </w:t>
      </w:r>
      <w:r w:rsidRPr="00C062B3">
        <w:rPr>
          <w:sz w:val="26"/>
          <w:szCs w:val="26"/>
          <w:lang w:val="ru-RU"/>
        </w:rPr>
        <w:t>Марковський Андрій Владиславович</w:t>
      </w:r>
    </w:p>
    <w:p w:rsidR="00E050D7" w:rsidRPr="00C062B3" w:rsidRDefault="00E050D7" w:rsidP="00C062B3">
      <w:pPr>
        <w:numPr>
          <w:ilvl w:val="0"/>
          <w:numId w:val="15"/>
        </w:numPr>
        <w:tabs>
          <w:tab w:val="left" w:pos="851"/>
        </w:tabs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C062B3">
        <w:rPr>
          <w:sz w:val="26"/>
          <w:szCs w:val="26"/>
          <w:lang w:val="ru-RU"/>
        </w:rPr>
        <w:t>Микитюк Олег Васильович</w:t>
      </w:r>
    </w:p>
    <w:p w:rsidR="00E050D7" w:rsidRPr="00C062B3" w:rsidRDefault="00E050D7" w:rsidP="00C062B3">
      <w:pPr>
        <w:numPr>
          <w:ilvl w:val="0"/>
          <w:numId w:val="15"/>
        </w:numPr>
        <w:tabs>
          <w:tab w:val="left" w:pos="851"/>
        </w:tabs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C062B3">
        <w:rPr>
          <w:sz w:val="26"/>
          <w:szCs w:val="26"/>
          <w:lang w:val="ru-RU"/>
        </w:rPr>
        <w:t>Пітчук Діана Володимирівна</w:t>
      </w:r>
    </w:p>
    <w:p w:rsidR="00E050D7" w:rsidRPr="00C062B3" w:rsidRDefault="00E050D7" w:rsidP="00C062B3">
      <w:pPr>
        <w:numPr>
          <w:ilvl w:val="0"/>
          <w:numId w:val="15"/>
        </w:numPr>
        <w:tabs>
          <w:tab w:val="left" w:pos="851"/>
        </w:tabs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C062B3">
        <w:rPr>
          <w:sz w:val="26"/>
          <w:szCs w:val="26"/>
          <w:lang w:val="ru-RU"/>
        </w:rPr>
        <w:t>Сасин Андріяна Петрівна</w:t>
      </w:r>
    </w:p>
    <w:p w:rsidR="00E050D7" w:rsidRPr="00C062B3" w:rsidRDefault="00E050D7" w:rsidP="00C062B3">
      <w:pPr>
        <w:numPr>
          <w:ilvl w:val="0"/>
          <w:numId w:val="15"/>
        </w:numPr>
        <w:tabs>
          <w:tab w:val="left" w:pos="851"/>
        </w:tabs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C062B3">
        <w:rPr>
          <w:sz w:val="26"/>
          <w:szCs w:val="26"/>
          <w:lang w:val="ru-RU"/>
        </w:rPr>
        <w:t>Свистак Едуард Васильович</w:t>
      </w:r>
    </w:p>
    <w:p w:rsidR="00E050D7" w:rsidRPr="00C062B3" w:rsidRDefault="00E050D7" w:rsidP="00C062B3">
      <w:pPr>
        <w:numPr>
          <w:ilvl w:val="0"/>
          <w:numId w:val="15"/>
        </w:numPr>
        <w:tabs>
          <w:tab w:val="left" w:pos="851"/>
        </w:tabs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C062B3">
        <w:rPr>
          <w:sz w:val="26"/>
          <w:szCs w:val="26"/>
          <w:lang w:val="ru-RU"/>
        </w:rPr>
        <w:t>Сулима Андрій Петрович</w:t>
      </w:r>
    </w:p>
    <w:p w:rsidR="00E050D7" w:rsidRPr="00C062B3" w:rsidRDefault="00E050D7" w:rsidP="00C062B3">
      <w:pPr>
        <w:numPr>
          <w:ilvl w:val="0"/>
          <w:numId w:val="15"/>
        </w:numPr>
        <w:tabs>
          <w:tab w:val="left" w:pos="851"/>
        </w:tabs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C062B3">
        <w:rPr>
          <w:sz w:val="26"/>
          <w:szCs w:val="26"/>
          <w:lang w:val="ru-RU"/>
        </w:rPr>
        <w:t>Тинкалюк Денис Петрович</w:t>
      </w:r>
    </w:p>
    <w:p w:rsidR="00E050D7" w:rsidRPr="00C062B3" w:rsidRDefault="00E050D7" w:rsidP="00C062B3">
      <w:pPr>
        <w:numPr>
          <w:ilvl w:val="0"/>
          <w:numId w:val="15"/>
        </w:numPr>
        <w:tabs>
          <w:tab w:val="left" w:pos="851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C062B3">
        <w:rPr>
          <w:sz w:val="26"/>
          <w:szCs w:val="26"/>
          <w:lang w:val="ru-RU"/>
        </w:rPr>
        <w:t>Шкільний Петро Михайлович</w:t>
      </w:r>
    </w:p>
    <w:p w:rsidR="00E050D7" w:rsidRPr="00C062B3" w:rsidRDefault="00E050D7" w:rsidP="00C062B3">
      <w:pPr>
        <w:numPr>
          <w:ilvl w:val="0"/>
          <w:numId w:val="15"/>
        </w:numPr>
        <w:tabs>
          <w:tab w:val="left" w:pos="851"/>
        </w:tabs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C062B3">
        <w:rPr>
          <w:sz w:val="26"/>
          <w:szCs w:val="26"/>
          <w:lang w:val="ru-RU"/>
        </w:rPr>
        <w:t>Якимів Віталій Зіновійович</w:t>
      </w:r>
    </w:p>
    <w:p w:rsidR="00E050D7" w:rsidRDefault="00E050D7" w:rsidP="00C062B3">
      <w:pPr>
        <w:pStyle w:val="1"/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  <w:sectPr w:rsidR="00E050D7" w:rsidSect="00AC15C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E050D7" w:rsidRPr="00C062B3" w:rsidRDefault="00E050D7" w:rsidP="00B13B07">
      <w:pPr>
        <w:pStyle w:val="1"/>
        <w:spacing w:before="100" w:beforeAutospacing="1" w:after="100" w:afterAutospacing="1" w:line="360" w:lineRule="auto"/>
        <w:ind w:left="425"/>
        <w:jc w:val="both"/>
        <w:rPr>
          <w:sz w:val="28"/>
          <w:szCs w:val="28"/>
          <w:lang w:val="uk-UA" w:eastAsia="uk-UA"/>
        </w:rPr>
        <w:sectPr w:rsidR="00E050D7" w:rsidRPr="00C062B3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050D7" w:rsidRDefault="00E050D7" w:rsidP="00B13B07">
      <w:pPr>
        <w:pStyle w:val="1"/>
        <w:numPr>
          <w:ilvl w:val="0"/>
          <w:numId w:val="1"/>
        </w:numPr>
        <w:spacing w:before="100" w:beforeAutospacing="1" w:after="100" w:afterAutospacing="1"/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 w:rsidRPr="00C314D7">
        <w:rPr>
          <w:b/>
          <w:sz w:val="28"/>
          <w:szCs w:val="28"/>
        </w:rPr>
        <w:t>Екологічне та природоресурсне право</w:t>
      </w:r>
      <w:r>
        <w:rPr>
          <w:sz w:val="28"/>
          <w:szCs w:val="28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наступних студентів: </w:t>
      </w:r>
    </w:p>
    <w:p w:rsidR="00E050D7" w:rsidRDefault="00E050D7" w:rsidP="00267FBE">
      <w:pPr>
        <w:pStyle w:val="1"/>
        <w:numPr>
          <w:ilvl w:val="0"/>
          <w:numId w:val="5"/>
        </w:numPr>
        <w:ind w:left="782" w:hanging="357"/>
        <w:jc w:val="both"/>
        <w:rPr>
          <w:sz w:val="26"/>
          <w:szCs w:val="26"/>
          <w:lang w:val="uk-UA" w:eastAsia="uk-UA"/>
        </w:rPr>
        <w:sectPr w:rsidR="00E050D7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050D7" w:rsidRPr="00EE17CE" w:rsidRDefault="00E050D7" w:rsidP="00EE17CE">
      <w:pPr>
        <w:numPr>
          <w:ilvl w:val="0"/>
          <w:numId w:val="5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Верещук Василь Анатолійович</w:t>
      </w:r>
    </w:p>
    <w:p w:rsidR="00E050D7" w:rsidRPr="00EE17CE" w:rsidRDefault="00E050D7" w:rsidP="00EE17CE">
      <w:pPr>
        <w:numPr>
          <w:ilvl w:val="0"/>
          <w:numId w:val="5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Дмитренко Олеся Вадимівна</w:t>
      </w:r>
    </w:p>
    <w:p w:rsidR="00E050D7" w:rsidRPr="00EE17CE" w:rsidRDefault="00E050D7" w:rsidP="00EE17CE">
      <w:pPr>
        <w:numPr>
          <w:ilvl w:val="0"/>
          <w:numId w:val="5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Дубанич Олександр Іванович</w:t>
      </w:r>
    </w:p>
    <w:p w:rsidR="00E050D7" w:rsidRPr="00EE17CE" w:rsidRDefault="00E050D7" w:rsidP="00EE17CE">
      <w:pPr>
        <w:numPr>
          <w:ilvl w:val="0"/>
          <w:numId w:val="5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Іваночко Валентин Юрійович</w:t>
      </w:r>
    </w:p>
    <w:p w:rsidR="00E050D7" w:rsidRPr="00EE17CE" w:rsidRDefault="00E050D7" w:rsidP="00EE17CE">
      <w:pPr>
        <w:numPr>
          <w:ilvl w:val="0"/>
          <w:numId w:val="5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Кицмен Іван Васильович</w:t>
      </w:r>
    </w:p>
    <w:p w:rsidR="00E050D7" w:rsidRPr="00EE17CE" w:rsidRDefault="00E050D7" w:rsidP="00EE17CE">
      <w:pPr>
        <w:numPr>
          <w:ilvl w:val="0"/>
          <w:numId w:val="5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Кобець-Павлюк Роксолана Сергіївна</w:t>
      </w:r>
    </w:p>
    <w:p w:rsidR="00E050D7" w:rsidRPr="00EE17CE" w:rsidRDefault="00E050D7" w:rsidP="00EE17CE">
      <w:pPr>
        <w:numPr>
          <w:ilvl w:val="0"/>
          <w:numId w:val="5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Кутна Анастасія Олегівна</w:t>
      </w:r>
    </w:p>
    <w:p w:rsidR="00E050D7" w:rsidRPr="00EE17CE" w:rsidRDefault="00E050D7" w:rsidP="00EE17CE">
      <w:pPr>
        <w:numPr>
          <w:ilvl w:val="0"/>
          <w:numId w:val="5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Липовецька Оксана Андріївна</w:t>
      </w:r>
    </w:p>
    <w:p w:rsidR="00E050D7" w:rsidRPr="00EE17CE" w:rsidRDefault="00E050D7" w:rsidP="00EE17CE">
      <w:pPr>
        <w:numPr>
          <w:ilvl w:val="0"/>
          <w:numId w:val="5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Оленич Наталія Романівна</w:t>
      </w:r>
    </w:p>
    <w:p w:rsidR="00E050D7" w:rsidRPr="00EE17CE" w:rsidRDefault="00E050D7" w:rsidP="00EE17CE">
      <w:pPr>
        <w:numPr>
          <w:ilvl w:val="0"/>
          <w:numId w:val="5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Пеца Іванна Василівна</w:t>
      </w:r>
    </w:p>
    <w:p w:rsidR="00E050D7" w:rsidRPr="00EE17CE" w:rsidRDefault="00E050D7" w:rsidP="00EE17CE">
      <w:pPr>
        <w:numPr>
          <w:ilvl w:val="0"/>
          <w:numId w:val="5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Струтинський Станіслав Васильович</w:t>
      </w:r>
    </w:p>
    <w:p w:rsidR="00E050D7" w:rsidRPr="00EE17CE" w:rsidRDefault="00E050D7" w:rsidP="00EE17CE">
      <w:pPr>
        <w:numPr>
          <w:ilvl w:val="0"/>
          <w:numId w:val="5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Фільо Вікторія Вікторівна</w:t>
      </w:r>
    </w:p>
    <w:p w:rsidR="00E050D7" w:rsidRDefault="00E050D7" w:rsidP="00267FBE">
      <w:pPr>
        <w:pStyle w:val="1"/>
        <w:ind w:left="0"/>
        <w:jc w:val="both"/>
        <w:rPr>
          <w:sz w:val="26"/>
          <w:szCs w:val="26"/>
          <w:lang w:val="uk-UA" w:eastAsia="uk-UA"/>
        </w:rPr>
        <w:sectPr w:rsidR="00E050D7" w:rsidSect="00AC15C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E050D7" w:rsidRPr="00EE17CE" w:rsidRDefault="00E050D7" w:rsidP="00267FBE">
      <w:pPr>
        <w:pStyle w:val="1"/>
        <w:ind w:left="0"/>
        <w:jc w:val="both"/>
        <w:rPr>
          <w:sz w:val="26"/>
          <w:szCs w:val="26"/>
          <w:lang w:val="uk-UA" w:eastAsia="uk-UA"/>
        </w:rPr>
      </w:pPr>
    </w:p>
    <w:p w:rsidR="00E050D7" w:rsidRPr="00EE17CE" w:rsidRDefault="00E050D7" w:rsidP="00267FBE">
      <w:pPr>
        <w:pStyle w:val="1"/>
        <w:ind w:left="782"/>
        <w:jc w:val="both"/>
        <w:rPr>
          <w:sz w:val="26"/>
          <w:szCs w:val="26"/>
          <w:lang w:val="uk-UA" w:eastAsia="uk-UA"/>
        </w:rPr>
      </w:pPr>
    </w:p>
    <w:p w:rsidR="00E050D7" w:rsidRDefault="00E050D7" w:rsidP="00AC15C4">
      <w:pPr>
        <w:pStyle w:val="1"/>
        <w:spacing w:before="100" w:beforeAutospacing="1" w:after="100" w:afterAutospacing="1" w:line="360" w:lineRule="auto"/>
        <w:ind w:left="0"/>
        <w:jc w:val="both"/>
        <w:rPr>
          <w:sz w:val="28"/>
          <w:szCs w:val="28"/>
          <w:lang w:val="uk-UA" w:eastAsia="uk-UA"/>
        </w:rPr>
        <w:sectPr w:rsidR="00E050D7" w:rsidSect="00E60B7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E050D7" w:rsidRDefault="00E050D7" w:rsidP="00B13B07">
      <w:pPr>
        <w:pStyle w:val="1"/>
        <w:numPr>
          <w:ilvl w:val="0"/>
          <w:numId w:val="1"/>
        </w:numPr>
        <w:spacing w:before="100" w:beforeAutospacing="1" w:after="100" w:afterAutospacing="1"/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 w:rsidRPr="00C314D7">
        <w:rPr>
          <w:b/>
          <w:sz w:val="28"/>
          <w:szCs w:val="28"/>
        </w:rPr>
        <w:t xml:space="preserve">Кримінально-правове забезпечення охорони суспільних відносин </w:t>
      </w:r>
      <w:r w:rsidRPr="00D97C6D">
        <w:rPr>
          <w:sz w:val="28"/>
          <w:szCs w:val="28"/>
          <w:lang w:val="uk-UA" w:eastAsia="uk-UA"/>
        </w:rPr>
        <w:t xml:space="preserve">наступних студентів: </w:t>
      </w:r>
    </w:p>
    <w:p w:rsidR="00E050D7" w:rsidRDefault="00E050D7" w:rsidP="00267FBE">
      <w:pPr>
        <w:pStyle w:val="1"/>
        <w:numPr>
          <w:ilvl w:val="0"/>
          <w:numId w:val="6"/>
        </w:numPr>
        <w:ind w:left="714" w:hanging="357"/>
        <w:jc w:val="both"/>
        <w:rPr>
          <w:sz w:val="26"/>
          <w:szCs w:val="26"/>
          <w:lang w:val="uk-UA" w:eastAsia="uk-UA"/>
        </w:rPr>
        <w:sectPr w:rsidR="00E050D7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Борис Назарій Яремович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Бохінський Андрій Васильович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Волицький Богдан Васильович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Галай Назарій Іванович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Гандера Руслан Григорович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Гаргат Ілля Михайлович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Гергелюк Христина Ігорівна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Гнатюк Ірина Оле</w:t>
      </w:r>
      <w:r>
        <w:rPr>
          <w:sz w:val="26"/>
          <w:szCs w:val="26"/>
          <w:lang w:val="ru-RU"/>
        </w:rPr>
        <w:t>к</w:t>
      </w:r>
      <w:r w:rsidRPr="00EE17CE">
        <w:rPr>
          <w:sz w:val="26"/>
          <w:szCs w:val="26"/>
          <w:lang w:val="ru-RU"/>
        </w:rPr>
        <w:t>сандрівна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Захарія Оксана Романівна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Кардаш Оксана Дмитрівна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Кравчук Уляна Степанівна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Крета Юрій Романович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Кулик Андрій Васильович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Лунів Володимир Дмитрович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Мальцева Валентина Володимирівна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Мельничук Галина Михайлівна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Мороз Юлія Русланівна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Наконечний Назарій Ігорович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Розман Степан Іванович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Штифурко Юлія Віталіївна</w:t>
      </w:r>
    </w:p>
    <w:p w:rsidR="00E050D7" w:rsidRPr="00EE17CE" w:rsidRDefault="00E050D7" w:rsidP="00EE17CE">
      <w:pPr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Явецький Тарас Васильович</w:t>
      </w:r>
    </w:p>
    <w:p w:rsidR="00E050D7" w:rsidRDefault="00E050D7" w:rsidP="00267FBE">
      <w:pPr>
        <w:jc w:val="both"/>
        <w:rPr>
          <w:sz w:val="26"/>
          <w:szCs w:val="26"/>
        </w:rPr>
        <w:sectPr w:rsidR="00E050D7" w:rsidSect="00E60B7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E050D7" w:rsidRPr="00EE17CE" w:rsidRDefault="00E050D7" w:rsidP="00267FBE">
      <w:pPr>
        <w:jc w:val="both"/>
        <w:rPr>
          <w:sz w:val="26"/>
          <w:szCs w:val="26"/>
          <w:lang w:val="ru-RU"/>
        </w:rPr>
        <w:sectPr w:rsidR="00E050D7" w:rsidRPr="00EE17CE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050D7" w:rsidRPr="00EE17CE" w:rsidRDefault="00E050D7" w:rsidP="00267FBE">
      <w:pPr>
        <w:rPr>
          <w:b/>
          <w:sz w:val="28"/>
          <w:szCs w:val="28"/>
          <w:lang w:val="ru-RU"/>
        </w:rPr>
      </w:pPr>
      <w:r>
        <w:rPr>
          <w:noProof/>
          <w:lang w:val="en-US" w:eastAsia="en-US"/>
        </w:rPr>
        <w:pict>
          <v:shape id="Рисунок 2" o:spid="_x0000_s1031" type="#_x0000_t75" alt="21" style="position:absolute;margin-left:165.85pt;margin-top:11.3pt;width:143.55pt;height:79.5pt;z-index:-251658240;visibility:visible">
            <v:imagedata r:id="rId8" o:title="" gain="93623f"/>
          </v:shape>
        </w:pict>
      </w:r>
    </w:p>
    <w:p w:rsidR="00E050D7" w:rsidRPr="00E67FBE" w:rsidRDefault="00E050D7" w:rsidP="00267FBE">
      <w:pPr>
        <w:rPr>
          <w:sz w:val="40"/>
          <w:szCs w:val="40"/>
        </w:rPr>
      </w:pPr>
      <w:r>
        <w:rPr>
          <w:b/>
          <w:sz w:val="28"/>
          <w:szCs w:val="28"/>
        </w:rPr>
        <w:t xml:space="preserve">        Директор</w:t>
      </w:r>
    </w:p>
    <w:p w:rsidR="00E050D7" w:rsidRDefault="00E050D7" w:rsidP="00267F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навчально-наукового</w:t>
      </w:r>
    </w:p>
    <w:p w:rsidR="00E050D7" w:rsidRPr="00503F57" w:rsidRDefault="00E050D7" w:rsidP="00267FBE">
      <w:pPr>
        <w:rPr>
          <w:b/>
          <w:sz w:val="28"/>
          <w:szCs w:val="28"/>
        </w:rPr>
        <w:sectPr w:rsidR="00E050D7" w:rsidRPr="00503F57" w:rsidSect="00B7333D">
          <w:footerReference w:type="even" r:id="rId9"/>
          <w:footerReference w:type="default" r:id="rId10"/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юридичного інституту                                                         проф. В.А.Васильєва</w:t>
      </w:r>
    </w:p>
    <w:p w:rsidR="00E050D7" w:rsidRDefault="00E050D7" w:rsidP="00267FBE">
      <w:pPr>
        <w:jc w:val="both"/>
        <w:rPr>
          <w:sz w:val="26"/>
          <w:szCs w:val="26"/>
        </w:rPr>
        <w:sectPr w:rsidR="00E050D7" w:rsidSect="00CF7FBA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E050D7" w:rsidRDefault="00E050D7" w:rsidP="00267FBE">
      <w:pPr>
        <w:rPr>
          <w:sz w:val="28"/>
          <w:szCs w:val="28"/>
        </w:rPr>
      </w:pPr>
      <w:r>
        <w:rPr>
          <w:noProof/>
          <w:lang w:val="en-US" w:eastAsia="en-US"/>
        </w:rPr>
        <w:pict>
          <v:group id="_x0000_s1032" style="position:absolute;margin-left:-24.75pt;margin-top:-6.75pt;width:513pt;height:145.6pt;z-index:251657216" coordorigin="981,716" coordsize="10260,2835">
            <v:shape id="_x0000_s1033" type="#_x0000_t202" style="position:absolute;left:6701;top:846;width:4540;height:2525;v-text-anchor:top-baseline" filled="f" fillcolor="#0c9" stroked="f">
              <v:textbox style="mso-next-textbox:#_x0000_s1033">
                <w:txbxContent>
                  <w:p w:rsidR="00E050D7" w:rsidRPr="009704A4" w:rsidRDefault="00E050D7" w:rsidP="00267FBE">
                    <w:pPr>
                      <w:spacing w:line="264" w:lineRule="auto"/>
                      <w:jc w:val="center"/>
                    </w:pPr>
                    <w:r w:rsidRPr="009704A4">
                      <w:t>Державний вищий навчальний заклад</w:t>
                    </w:r>
                  </w:p>
                  <w:p w:rsidR="00E050D7" w:rsidRPr="009704A4" w:rsidRDefault="00E050D7" w:rsidP="00267FBE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E050D7" w:rsidRPr="009704A4" w:rsidRDefault="00E050D7" w:rsidP="00267FBE">
                    <w:pPr>
                      <w:spacing w:line="264" w:lineRule="auto"/>
                      <w:jc w:val="center"/>
                    </w:pPr>
                    <w:r w:rsidRPr="009704A4">
                      <w:t>Прикарпатський національний університет імені Василя Стефаника</w:t>
                    </w:r>
                  </w:p>
                  <w:p w:rsidR="00E050D7" w:rsidRPr="004C0162" w:rsidRDefault="00E050D7" w:rsidP="00267FB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E050D7" w:rsidRDefault="00E050D7" w:rsidP="00267FB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E050D7" w:rsidRPr="00CE74F8" w:rsidRDefault="00E050D7" w:rsidP="00267FB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ЮРИДИЧНИЙ ІНСТИТУТ</w:t>
                    </w:r>
                  </w:p>
                  <w:p w:rsidR="00E050D7" w:rsidRPr="00B244C1" w:rsidRDefault="00E050D7" w:rsidP="00267FBE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E050D7" w:rsidRPr="00CE74F8" w:rsidRDefault="00E050D7" w:rsidP="00267FB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вул. Шевченка, 44а, м. Івано-Франківськ, 76018  </w:t>
                    </w:r>
                  </w:p>
                  <w:p w:rsidR="00E050D7" w:rsidRPr="00CE74F8" w:rsidRDefault="00E050D7" w:rsidP="00267FB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тел./факс (0342) 50-87-60, тел. (0342) 59-61-81</w:t>
                    </w:r>
                  </w:p>
                  <w:p w:rsidR="00E050D7" w:rsidRPr="00E448DF" w:rsidRDefault="00E050D7" w:rsidP="00267FB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34" type="#_x0000_t202" style="position:absolute;left:981;top:856;width:4630;height:2695;v-text-anchor:top-baseline" filled="f" fillcolor="#0c9" stroked="f">
              <v:textbox style="mso-next-textbox:#_x0000_s1034">
                <w:txbxContent>
                  <w:p w:rsidR="00E050D7" w:rsidRPr="00CE663F" w:rsidRDefault="00E050D7" w:rsidP="00267FBE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State institution of higher education</w:t>
                    </w:r>
                  </w:p>
                  <w:p w:rsidR="00E050D7" w:rsidRPr="00B853D6" w:rsidRDefault="00E050D7" w:rsidP="00267FBE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E050D7" w:rsidRPr="009704A4" w:rsidRDefault="00E050D7" w:rsidP="00267FBE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 w:rsidRPr="009704A4">
                      <w:rPr>
                        <w:lang w:val="en-US"/>
                      </w:rPr>
                      <w:t>Vasyl Stefanyk</w:t>
                    </w:r>
                  </w:p>
                  <w:p w:rsidR="00E050D7" w:rsidRPr="009704A4" w:rsidRDefault="00E050D7" w:rsidP="00267FBE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smartTag w:uri="urn:schemas-microsoft-com:office:smarttags" w:element="PlaceName">
                      <w:smartTag w:uri="urn:schemas-microsoft-com:office:smarttags" w:element="place">
                        <w:r w:rsidRPr="009704A4">
                          <w:rPr>
                            <w:lang w:val="en-US"/>
                          </w:rPr>
                          <w:t>Precarpathian</w:t>
                        </w:r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Name">
                        <w:r w:rsidRPr="009704A4">
                          <w:rPr>
                            <w:lang w:val="en-US"/>
                          </w:rPr>
                          <w:t>National</w:t>
                        </w:r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r w:rsidRPr="009704A4">
                          <w:rPr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E050D7" w:rsidRPr="009704A4" w:rsidRDefault="00E050D7" w:rsidP="00267FB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E050D7" w:rsidRDefault="00E050D7" w:rsidP="00267FB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E050D7" w:rsidRPr="009704A4" w:rsidRDefault="00E050D7" w:rsidP="00267FB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E050D7" w:rsidRPr="00B244C1" w:rsidRDefault="00E050D7" w:rsidP="00267FBE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E050D7" w:rsidRPr="00CE74F8" w:rsidRDefault="00E050D7" w:rsidP="00267FB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Shevchenko Street, 44a,  Ivano-Frankivsk, 76018 </w:t>
                    </w:r>
                  </w:p>
                  <w:p w:rsidR="00E050D7" w:rsidRPr="00CE74F8" w:rsidRDefault="00E050D7" w:rsidP="00267FB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tel. (fax) (0342) 50-87-60, tel. (0342) 59-61-81</w:t>
                    </w:r>
                  </w:p>
                  <w:p w:rsidR="00E050D7" w:rsidRPr="00CE74F8" w:rsidRDefault="00E050D7" w:rsidP="00267FB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35" style="position:absolute" from="1381,2693" to="11101,2693" strokecolor="#fc0" strokeweight="3pt">
              <v:stroke linestyle="thinThin"/>
            </v:line>
            <v:shape id="_x0000_s1036" type="#_x0000_t75" style="position:absolute;left:5301;top:716;width:1350;height:1350" o:preferrelative="f">
              <v:imagedata r:id="rId7" o:title=""/>
            </v:shape>
            <w10:wrap type="square"/>
          </v:group>
        </w:pict>
      </w:r>
    </w:p>
    <w:p w:rsidR="00E050D7" w:rsidRPr="00431423" w:rsidRDefault="00E050D7" w:rsidP="00267FBE">
      <w:pPr>
        <w:rPr>
          <w:sz w:val="28"/>
          <w:szCs w:val="28"/>
          <w:lang w:val="ru-RU"/>
        </w:rPr>
      </w:pPr>
      <w:r w:rsidRPr="00320B28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</w:p>
    <w:p w:rsidR="00E050D7" w:rsidRPr="003750C0" w:rsidRDefault="00E050D7" w:rsidP="00267FBE">
      <w:pPr>
        <w:spacing w:before="60"/>
        <w:jc w:val="both"/>
        <w:rPr>
          <w:sz w:val="22"/>
          <w:szCs w:val="22"/>
        </w:rPr>
      </w:pPr>
      <w:r>
        <w:rPr>
          <w:sz w:val="28"/>
          <w:szCs w:val="28"/>
        </w:rPr>
        <w:t>"</w:t>
      </w:r>
      <w:r w:rsidRPr="00431423">
        <w:rPr>
          <w:sz w:val="28"/>
          <w:szCs w:val="28"/>
          <w:lang w:val="ru-RU"/>
        </w:rPr>
        <w:t>31</w:t>
      </w:r>
      <w:r w:rsidRPr="00320B28">
        <w:rPr>
          <w:sz w:val="28"/>
          <w:szCs w:val="28"/>
        </w:rPr>
        <w:t xml:space="preserve">"  </w:t>
      </w:r>
      <w:r>
        <w:rPr>
          <w:sz w:val="28"/>
          <w:szCs w:val="28"/>
        </w:rPr>
        <w:t>серпня 2018 року</w:t>
      </w:r>
      <w:r w:rsidRPr="00320B28">
        <w:rPr>
          <w:sz w:val="28"/>
          <w:szCs w:val="28"/>
        </w:rPr>
        <w:tab/>
      </w:r>
      <w:r w:rsidRPr="003750C0">
        <w:rPr>
          <w:sz w:val="22"/>
          <w:szCs w:val="22"/>
        </w:rPr>
        <w:tab/>
        <w:t xml:space="preserve">  </w:t>
      </w:r>
    </w:p>
    <w:p w:rsidR="00E050D7" w:rsidRDefault="00E050D7" w:rsidP="00267FBE"/>
    <w:p w:rsidR="00E050D7" w:rsidRPr="00164587" w:rsidRDefault="00E050D7" w:rsidP="00267FBE">
      <w:pPr>
        <w:rPr>
          <w:sz w:val="20"/>
          <w:szCs w:val="20"/>
        </w:rPr>
      </w:pPr>
      <w:r>
        <w:rPr>
          <w:sz w:val="20"/>
          <w:szCs w:val="20"/>
        </w:rPr>
        <w:t>Про розподіл на 2018-2019</w:t>
      </w:r>
      <w:r w:rsidRPr="00164587">
        <w:rPr>
          <w:sz w:val="20"/>
          <w:szCs w:val="20"/>
        </w:rPr>
        <w:t xml:space="preserve"> н.р.</w:t>
      </w:r>
    </w:p>
    <w:p w:rsidR="00E050D7" w:rsidRPr="00164587" w:rsidRDefault="00E050D7" w:rsidP="00267FBE">
      <w:pPr>
        <w:rPr>
          <w:sz w:val="20"/>
          <w:szCs w:val="20"/>
        </w:rPr>
      </w:pPr>
      <w:r>
        <w:rPr>
          <w:sz w:val="20"/>
          <w:szCs w:val="20"/>
        </w:rPr>
        <w:t>студентів 1 курсу заочної</w:t>
      </w:r>
      <w:r w:rsidRPr="00164587">
        <w:rPr>
          <w:sz w:val="20"/>
          <w:szCs w:val="20"/>
        </w:rPr>
        <w:t xml:space="preserve"> форми навчання </w:t>
      </w:r>
    </w:p>
    <w:p w:rsidR="00E050D7" w:rsidRPr="00164587" w:rsidRDefault="00E050D7" w:rsidP="00267FBE">
      <w:pPr>
        <w:rPr>
          <w:sz w:val="20"/>
          <w:szCs w:val="20"/>
        </w:rPr>
      </w:pPr>
      <w:r>
        <w:rPr>
          <w:sz w:val="20"/>
          <w:szCs w:val="20"/>
        </w:rPr>
        <w:t>ОС</w:t>
      </w:r>
      <w:r w:rsidRPr="00164587">
        <w:rPr>
          <w:sz w:val="20"/>
          <w:szCs w:val="20"/>
        </w:rPr>
        <w:t xml:space="preserve"> «Магістр»</w:t>
      </w:r>
      <w:r>
        <w:rPr>
          <w:sz w:val="20"/>
          <w:szCs w:val="20"/>
        </w:rPr>
        <w:t xml:space="preserve"> </w:t>
      </w:r>
      <w:r w:rsidRPr="00164587">
        <w:rPr>
          <w:sz w:val="20"/>
          <w:szCs w:val="20"/>
        </w:rPr>
        <w:t xml:space="preserve">по групах спеціалізації </w:t>
      </w:r>
    </w:p>
    <w:p w:rsidR="00E050D7" w:rsidRDefault="00E050D7" w:rsidP="00267FBE">
      <w:pPr>
        <w:rPr>
          <w:b/>
          <w:sz w:val="28"/>
          <w:szCs w:val="28"/>
        </w:rPr>
      </w:pPr>
    </w:p>
    <w:p w:rsidR="00E050D7" w:rsidRDefault="00E050D7" w:rsidP="00267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:rsidR="00E050D7" w:rsidRDefault="00E050D7" w:rsidP="00267FBE">
      <w:pPr>
        <w:ind w:left="780"/>
        <w:rPr>
          <w:sz w:val="28"/>
          <w:szCs w:val="28"/>
        </w:rPr>
      </w:pPr>
    </w:p>
    <w:p w:rsidR="00E050D7" w:rsidRDefault="00E050D7" w:rsidP="00267FB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 зв’язку із наявністю в Освітньо-професійній програмі підготовки магістра права 2016 року п’яти спеціалізацій</w:t>
      </w:r>
    </w:p>
    <w:p w:rsidR="00E050D7" w:rsidRDefault="00E050D7" w:rsidP="00267FBE">
      <w:pPr>
        <w:ind w:firstLine="425"/>
        <w:jc w:val="both"/>
        <w:rPr>
          <w:sz w:val="28"/>
          <w:szCs w:val="28"/>
        </w:rPr>
      </w:pPr>
    </w:p>
    <w:p w:rsidR="00E050D7" w:rsidRDefault="00E050D7" w:rsidP="00267FBE">
      <w:pPr>
        <w:numPr>
          <w:ilvl w:val="0"/>
          <w:numId w:val="7"/>
        </w:numPr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Сформувати на 2018-2019 навчальний рік на заочній формі навчання п’ять магістерських груп наступних спеціалізацій:</w:t>
      </w:r>
    </w:p>
    <w:p w:rsidR="00E050D7" w:rsidRDefault="00E050D7" w:rsidP="00267FBE">
      <w:pPr>
        <w:contextualSpacing/>
        <w:jc w:val="both"/>
        <w:rPr>
          <w:sz w:val="28"/>
          <w:szCs w:val="28"/>
        </w:rPr>
      </w:pPr>
    </w:p>
    <w:p w:rsidR="00E050D7" w:rsidRDefault="00E050D7" w:rsidP="00267FB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Публічна служба (</w:t>
      </w:r>
      <w:r w:rsidRPr="00D97C6D">
        <w:rPr>
          <w:b/>
          <w:sz w:val="28"/>
          <w:szCs w:val="28"/>
        </w:rPr>
        <w:t>шифр групи ПР</w:t>
      </w:r>
      <w:r>
        <w:rPr>
          <w:b/>
          <w:sz w:val="28"/>
          <w:szCs w:val="28"/>
        </w:rPr>
        <w:t>з</w:t>
      </w:r>
      <w:r w:rsidRPr="00D97C6D">
        <w:rPr>
          <w:b/>
          <w:sz w:val="28"/>
          <w:szCs w:val="28"/>
        </w:rPr>
        <w:t>(м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 xml:space="preserve">) – </w:t>
      </w:r>
      <w:r>
        <w:rPr>
          <w:b/>
          <w:sz w:val="28"/>
          <w:szCs w:val="28"/>
        </w:rPr>
        <w:t>01</w:t>
      </w:r>
      <w:r>
        <w:rPr>
          <w:sz w:val="28"/>
          <w:szCs w:val="28"/>
        </w:rPr>
        <w:t>)</w:t>
      </w:r>
    </w:p>
    <w:p w:rsidR="00E050D7" w:rsidRDefault="00E050D7" w:rsidP="00267FB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Корпоративне право (</w:t>
      </w:r>
      <w:r>
        <w:rPr>
          <w:b/>
          <w:sz w:val="28"/>
          <w:szCs w:val="28"/>
        </w:rPr>
        <w:t>шифр групи</w:t>
      </w:r>
      <w:r w:rsidRPr="00D97C6D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з</w:t>
      </w:r>
      <w:r w:rsidRPr="00D97C6D">
        <w:rPr>
          <w:b/>
          <w:sz w:val="28"/>
          <w:szCs w:val="28"/>
        </w:rPr>
        <w:t>(м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>) – 0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E050D7" w:rsidRDefault="00E050D7" w:rsidP="00267FB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Приватне право (</w:t>
      </w:r>
      <w:r>
        <w:rPr>
          <w:b/>
          <w:sz w:val="28"/>
          <w:szCs w:val="28"/>
        </w:rPr>
        <w:t>шифр групи</w:t>
      </w:r>
      <w:r w:rsidRPr="00D97C6D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з</w:t>
      </w:r>
      <w:r w:rsidRPr="00D97C6D">
        <w:rPr>
          <w:b/>
          <w:sz w:val="28"/>
          <w:szCs w:val="28"/>
        </w:rPr>
        <w:t>(м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>) – 0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E050D7" w:rsidRDefault="00E050D7" w:rsidP="00267FB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Екологічне та природоресурсне право (</w:t>
      </w:r>
      <w:r>
        <w:rPr>
          <w:b/>
          <w:sz w:val="28"/>
          <w:szCs w:val="28"/>
        </w:rPr>
        <w:t>шифр групи</w:t>
      </w:r>
      <w:r w:rsidRPr="00D97C6D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з</w:t>
      </w:r>
      <w:r w:rsidRPr="00D97C6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>) – 0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E050D7" w:rsidRDefault="00E050D7" w:rsidP="00267FB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Кримінально-правове забезпечення охорони суспільних відносин (</w:t>
      </w:r>
      <w:r>
        <w:rPr>
          <w:b/>
          <w:sz w:val="28"/>
          <w:szCs w:val="28"/>
        </w:rPr>
        <w:t>шифр групи</w:t>
      </w:r>
      <w:r w:rsidRPr="00D97C6D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з</w:t>
      </w:r>
      <w:r w:rsidRPr="00D97C6D">
        <w:rPr>
          <w:b/>
          <w:sz w:val="28"/>
          <w:szCs w:val="28"/>
        </w:rPr>
        <w:t>(м</w:t>
      </w:r>
      <w:r>
        <w:rPr>
          <w:b/>
          <w:sz w:val="28"/>
          <w:szCs w:val="28"/>
        </w:rPr>
        <w:t>1</w:t>
      </w:r>
      <w:r w:rsidRPr="00D97C6D">
        <w:rPr>
          <w:b/>
          <w:sz w:val="28"/>
          <w:szCs w:val="28"/>
        </w:rPr>
        <w:t>) – 0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E050D7" w:rsidRPr="00164587" w:rsidRDefault="00E050D7" w:rsidP="00267FBE">
      <w:pPr>
        <w:contextualSpacing/>
        <w:jc w:val="both"/>
        <w:rPr>
          <w:sz w:val="28"/>
          <w:szCs w:val="28"/>
        </w:rPr>
      </w:pPr>
    </w:p>
    <w:p w:rsidR="00E050D7" w:rsidRDefault="00E050D7" w:rsidP="00267FBE">
      <w:pPr>
        <w:pStyle w:val="1"/>
        <w:numPr>
          <w:ilvl w:val="0"/>
          <w:numId w:val="7"/>
        </w:numPr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 w:rsidRPr="00363A90">
        <w:rPr>
          <w:b/>
          <w:sz w:val="28"/>
          <w:szCs w:val="28"/>
          <w:lang w:val="uk-UA" w:eastAsia="uk-UA"/>
        </w:rPr>
        <w:t>Публічна служба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>наступних студентів:</w:t>
      </w:r>
    </w:p>
    <w:p w:rsidR="00E050D7" w:rsidRPr="009762A1" w:rsidRDefault="00E050D7" w:rsidP="00267FBE">
      <w:pPr>
        <w:pStyle w:val="1"/>
        <w:ind w:left="425"/>
        <w:jc w:val="both"/>
        <w:rPr>
          <w:sz w:val="28"/>
          <w:szCs w:val="28"/>
          <w:lang w:val="uk-UA" w:eastAsia="uk-UA"/>
        </w:rPr>
      </w:pPr>
      <w:r w:rsidRPr="00D97C6D">
        <w:rPr>
          <w:sz w:val="28"/>
          <w:szCs w:val="28"/>
          <w:lang w:val="uk-UA" w:eastAsia="uk-UA"/>
        </w:rPr>
        <w:t xml:space="preserve"> </w:t>
      </w:r>
    </w:p>
    <w:p w:rsidR="00E050D7" w:rsidRDefault="00E050D7" w:rsidP="00267FBE">
      <w:pPr>
        <w:rPr>
          <w:sz w:val="28"/>
          <w:szCs w:val="28"/>
        </w:rPr>
        <w:sectPr w:rsidR="00E050D7" w:rsidSect="0016458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E050D7" w:rsidRPr="00EE17CE" w:rsidRDefault="00E050D7" w:rsidP="00EE17CE">
      <w:pPr>
        <w:pStyle w:val="ListParagraph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Бельмег</w:t>
      </w:r>
      <w:r w:rsidRPr="00EE17CE">
        <w:rPr>
          <w:sz w:val="26"/>
          <w:szCs w:val="26"/>
          <w:lang w:val="ru-RU"/>
        </w:rPr>
        <w:t>а Оксана Мирославівна</w:t>
      </w:r>
    </w:p>
    <w:p w:rsidR="00E050D7" w:rsidRPr="00EE17CE" w:rsidRDefault="00E050D7" w:rsidP="00EE17CE">
      <w:pPr>
        <w:numPr>
          <w:ilvl w:val="0"/>
          <w:numId w:val="18"/>
        </w:numPr>
        <w:jc w:val="both"/>
        <w:rPr>
          <w:sz w:val="26"/>
          <w:szCs w:val="26"/>
        </w:rPr>
      </w:pPr>
      <w:r w:rsidRPr="00EE17CE">
        <w:rPr>
          <w:sz w:val="26"/>
          <w:szCs w:val="26"/>
          <w:lang w:val="ru-RU"/>
        </w:rPr>
        <w:t>Білоус Марія Ігорівна</w:t>
      </w:r>
    </w:p>
    <w:p w:rsidR="00E050D7" w:rsidRPr="00EE17CE" w:rsidRDefault="00E050D7" w:rsidP="00EE17CE">
      <w:pPr>
        <w:numPr>
          <w:ilvl w:val="0"/>
          <w:numId w:val="18"/>
        </w:numPr>
        <w:jc w:val="both"/>
        <w:rPr>
          <w:sz w:val="26"/>
          <w:szCs w:val="26"/>
        </w:rPr>
      </w:pPr>
      <w:r w:rsidRPr="00EE17CE">
        <w:rPr>
          <w:sz w:val="26"/>
          <w:szCs w:val="26"/>
          <w:lang w:val="ru-RU"/>
        </w:rPr>
        <w:t>Гринишин Василь Васильович</w:t>
      </w:r>
    </w:p>
    <w:p w:rsidR="00E050D7" w:rsidRPr="00EE17CE" w:rsidRDefault="00E050D7" w:rsidP="00EE17CE">
      <w:pPr>
        <w:numPr>
          <w:ilvl w:val="0"/>
          <w:numId w:val="18"/>
        </w:numPr>
        <w:jc w:val="both"/>
        <w:rPr>
          <w:sz w:val="26"/>
          <w:szCs w:val="26"/>
        </w:rPr>
      </w:pPr>
      <w:r w:rsidRPr="00EE17CE">
        <w:rPr>
          <w:sz w:val="26"/>
          <w:szCs w:val="26"/>
          <w:lang w:val="ru-RU"/>
        </w:rPr>
        <w:t>Дирда Діана Володимирівна</w:t>
      </w:r>
    </w:p>
    <w:p w:rsidR="00E050D7" w:rsidRPr="00EE17CE" w:rsidRDefault="00E050D7" w:rsidP="00EE17CE">
      <w:pPr>
        <w:numPr>
          <w:ilvl w:val="0"/>
          <w:numId w:val="18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Калиній Єлизавета Іванівна</w:t>
      </w:r>
    </w:p>
    <w:p w:rsidR="00E050D7" w:rsidRPr="00EE17CE" w:rsidRDefault="00E050D7" w:rsidP="00EE17CE">
      <w:pPr>
        <w:numPr>
          <w:ilvl w:val="0"/>
          <w:numId w:val="18"/>
        </w:numPr>
        <w:jc w:val="both"/>
        <w:rPr>
          <w:sz w:val="26"/>
          <w:szCs w:val="26"/>
        </w:rPr>
      </w:pPr>
      <w:r w:rsidRPr="00EE17CE">
        <w:rPr>
          <w:sz w:val="26"/>
          <w:szCs w:val="26"/>
          <w:lang w:val="ru-RU"/>
        </w:rPr>
        <w:t>Кудрич Вікторія Вікторівна</w:t>
      </w:r>
    </w:p>
    <w:p w:rsidR="00E050D7" w:rsidRPr="00EE17CE" w:rsidRDefault="00E050D7" w:rsidP="00EE17CE">
      <w:pPr>
        <w:numPr>
          <w:ilvl w:val="0"/>
          <w:numId w:val="18"/>
        </w:numPr>
        <w:jc w:val="both"/>
        <w:rPr>
          <w:sz w:val="26"/>
          <w:szCs w:val="26"/>
        </w:rPr>
      </w:pPr>
      <w:r w:rsidRPr="00EE17CE">
        <w:rPr>
          <w:sz w:val="26"/>
          <w:szCs w:val="26"/>
          <w:lang w:val="ru-RU"/>
        </w:rPr>
        <w:t>Петрованчук Галина Романівна</w:t>
      </w:r>
    </w:p>
    <w:p w:rsidR="00E050D7" w:rsidRPr="00EE17CE" w:rsidRDefault="00E050D7" w:rsidP="00EE17CE">
      <w:pPr>
        <w:numPr>
          <w:ilvl w:val="0"/>
          <w:numId w:val="18"/>
        </w:numPr>
        <w:jc w:val="both"/>
        <w:rPr>
          <w:sz w:val="26"/>
          <w:szCs w:val="26"/>
        </w:rPr>
      </w:pPr>
      <w:r w:rsidRPr="00EE17CE">
        <w:rPr>
          <w:sz w:val="26"/>
          <w:szCs w:val="26"/>
          <w:lang w:val="ru-RU"/>
        </w:rPr>
        <w:t>Пристай Марія Володимирівна</w:t>
      </w:r>
    </w:p>
    <w:p w:rsidR="00E050D7" w:rsidRPr="00EE17CE" w:rsidRDefault="00E050D7" w:rsidP="00EE17CE">
      <w:pPr>
        <w:numPr>
          <w:ilvl w:val="0"/>
          <w:numId w:val="18"/>
        </w:numPr>
        <w:jc w:val="both"/>
        <w:rPr>
          <w:sz w:val="26"/>
          <w:szCs w:val="26"/>
        </w:rPr>
      </w:pPr>
      <w:r w:rsidRPr="00EE17CE">
        <w:rPr>
          <w:sz w:val="26"/>
          <w:szCs w:val="26"/>
          <w:lang w:val="ru-RU"/>
        </w:rPr>
        <w:t>Романів Назар Васильович</w:t>
      </w:r>
    </w:p>
    <w:p w:rsidR="00E050D7" w:rsidRPr="00EE17CE" w:rsidRDefault="00E050D7" w:rsidP="00EE17CE">
      <w:pPr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Серман Валенти</w:t>
      </w:r>
      <w:r>
        <w:rPr>
          <w:sz w:val="26"/>
          <w:szCs w:val="26"/>
        </w:rPr>
        <w:t>н</w:t>
      </w:r>
      <w:r w:rsidRPr="00EE17CE">
        <w:rPr>
          <w:sz w:val="26"/>
          <w:szCs w:val="26"/>
          <w:lang w:val="ru-RU"/>
        </w:rPr>
        <w:t xml:space="preserve"> Ярославович</w:t>
      </w:r>
    </w:p>
    <w:p w:rsidR="00E050D7" w:rsidRPr="00EE17CE" w:rsidRDefault="00E050D7" w:rsidP="00EE17CE">
      <w:pPr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Сивоус Ганна Вікторівна</w:t>
      </w:r>
    </w:p>
    <w:p w:rsidR="00E050D7" w:rsidRPr="00EE17CE" w:rsidRDefault="00E050D7" w:rsidP="00EE17CE">
      <w:pPr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Фіголь Ілона Ігорівна</w:t>
      </w:r>
    </w:p>
    <w:p w:rsidR="00E050D7" w:rsidRPr="00924BBF" w:rsidRDefault="00E050D7" w:rsidP="00267FBE">
      <w:pPr>
        <w:ind w:left="720"/>
        <w:jc w:val="both"/>
        <w:rPr>
          <w:sz w:val="28"/>
          <w:szCs w:val="28"/>
        </w:rPr>
        <w:sectPr w:rsidR="00E050D7" w:rsidRPr="00924BBF" w:rsidSect="00EE17CE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050D7" w:rsidRDefault="00E050D7" w:rsidP="00267FBE">
      <w:pPr>
        <w:rPr>
          <w:sz w:val="28"/>
          <w:szCs w:val="28"/>
        </w:rPr>
        <w:sectPr w:rsidR="00E050D7" w:rsidSect="00CF7FB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050D7" w:rsidRDefault="00E050D7" w:rsidP="00267FBE">
      <w:pPr>
        <w:pStyle w:val="1"/>
        <w:numPr>
          <w:ilvl w:val="0"/>
          <w:numId w:val="7"/>
        </w:numPr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>
        <w:rPr>
          <w:b/>
          <w:sz w:val="28"/>
          <w:szCs w:val="28"/>
          <w:lang w:val="uk-UA" w:eastAsia="uk-UA"/>
        </w:rPr>
        <w:t>Корпоративне право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наступних студентів: </w:t>
      </w:r>
    </w:p>
    <w:p w:rsidR="00E050D7" w:rsidRDefault="00E050D7" w:rsidP="00267FBE">
      <w:pPr>
        <w:pStyle w:val="1"/>
        <w:ind w:left="0"/>
        <w:jc w:val="both"/>
        <w:rPr>
          <w:sz w:val="26"/>
          <w:szCs w:val="26"/>
          <w:lang w:val="uk-UA" w:eastAsia="uk-UA"/>
        </w:rPr>
        <w:sectPr w:rsidR="00E050D7" w:rsidSect="00CF7FBA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050D7" w:rsidRPr="00757584" w:rsidRDefault="00E050D7" w:rsidP="00267FBE">
      <w:pPr>
        <w:pStyle w:val="1"/>
        <w:ind w:left="0"/>
        <w:jc w:val="both"/>
        <w:rPr>
          <w:sz w:val="26"/>
          <w:szCs w:val="26"/>
          <w:lang w:val="uk-UA" w:eastAsia="uk-UA"/>
        </w:rPr>
      </w:pPr>
    </w:p>
    <w:p w:rsidR="00E050D7" w:rsidRDefault="00E050D7" w:rsidP="00AC15C4">
      <w:pPr>
        <w:pStyle w:val="NormalWeb"/>
        <w:numPr>
          <w:ilvl w:val="0"/>
          <w:numId w:val="10"/>
        </w:numPr>
        <w:sectPr w:rsidR="00E050D7" w:rsidSect="0075758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E050D7" w:rsidRPr="00AC15C4" w:rsidRDefault="00E050D7" w:rsidP="00AC15C4">
      <w:pPr>
        <w:pStyle w:val="NormalWeb"/>
        <w:numPr>
          <w:ilvl w:val="0"/>
          <w:numId w:val="10"/>
        </w:numPr>
        <w:ind w:left="426" w:firstLine="0"/>
        <w:rPr>
          <w:sz w:val="26"/>
          <w:szCs w:val="26"/>
        </w:rPr>
      </w:pPr>
      <w:r w:rsidRPr="00AC15C4">
        <w:rPr>
          <w:sz w:val="26"/>
          <w:szCs w:val="26"/>
        </w:rPr>
        <w:t xml:space="preserve"> Бецела Андріана Андріївна </w:t>
      </w:r>
    </w:p>
    <w:p w:rsidR="00E050D7" w:rsidRPr="00AC15C4" w:rsidRDefault="00E050D7" w:rsidP="00AC15C4">
      <w:pPr>
        <w:pStyle w:val="NormalWeb"/>
        <w:numPr>
          <w:ilvl w:val="0"/>
          <w:numId w:val="10"/>
        </w:numPr>
        <w:ind w:left="426" w:firstLine="0"/>
        <w:rPr>
          <w:sz w:val="26"/>
          <w:szCs w:val="26"/>
        </w:rPr>
      </w:pPr>
      <w:r w:rsidRPr="00AC15C4">
        <w:rPr>
          <w:sz w:val="26"/>
          <w:szCs w:val="26"/>
        </w:rPr>
        <w:t xml:space="preserve">Гайда Ярослав Вікторович </w:t>
      </w:r>
    </w:p>
    <w:p w:rsidR="00E050D7" w:rsidRPr="00AC15C4" w:rsidRDefault="00E050D7" w:rsidP="00AC15C4">
      <w:pPr>
        <w:pStyle w:val="NormalWeb"/>
        <w:numPr>
          <w:ilvl w:val="0"/>
          <w:numId w:val="10"/>
        </w:numPr>
        <w:ind w:left="426" w:firstLine="0"/>
        <w:rPr>
          <w:sz w:val="26"/>
          <w:szCs w:val="26"/>
        </w:rPr>
      </w:pPr>
      <w:r w:rsidRPr="00AC15C4">
        <w:rPr>
          <w:sz w:val="26"/>
          <w:szCs w:val="26"/>
        </w:rPr>
        <w:t xml:space="preserve">Кишинський Богдан Миколайович </w:t>
      </w:r>
    </w:p>
    <w:p w:rsidR="00E050D7" w:rsidRPr="00AC15C4" w:rsidRDefault="00E050D7" w:rsidP="00AC15C4">
      <w:pPr>
        <w:pStyle w:val="NormalWeb"/>
        <w:numPr>
          <w:ilvl w:val="0"/>
          <w:numId w:val="10"/>
        </w:numPr>
        <w:ind w:left="426" w:firstLine="0"/>
        <w:rPr>
          <w:sz w:val="26"/>
          <w:szCs w:val="26"/>
        </w:rPr>
      </w:pPr>
      <w:r w:rsidRPr="00AC15C4">
        <w:rPr>
          <w:sz w:val="26"/>
          <w:szCs w:val="26"/>
        </w:rPr>
        <w:t xml:space="preserve">Коржик Вікторія Богданівна </w:t>
      </w:r>
    </w:p>
    <w:p w:rsidR="00E050D7" w:rsidRPr="00AC15C4" w:rsidRDefault="00E050D7" w:rsidP="00AC15C4">
      <w:pPr>
        <w:pStyle w:val="NormalWeb"/>
        <w:numPr>
          <w:ilvl w:val="0"/>
          <w:numId w:val="10"/>
        </w:numPr>
        <w:ind w:left="426" w:firstLine="0"/>
        <w:rPr>
          <w:sz w:val="26"/>
          <w:szCs w:val="26"/>
        </w:rPr>
      </w:pPr>
      <w:r w:rsidRPr="00AC15C4">
        <w:rPr>
          <w:sz w:val="26"/>
          <w:szCs w:val="26"/>
        </w:rPr>
        <w:t xml:space="preserve">Кравець Вікторія Ігорівна </w:t>
      </w:r>
    </w:p>
    <w:p w:rsidR="00E050D7" w:rsidRDefault="00E050D7" w:rsidP="00AC15C4">
      <w:pPr>
        <w:pStyle w:val="NormalWeb"/>
        <w:numPr>
          <w:ilvl w:val="0"/>
          <w:numId w:val="10"/>
        </w:numPr>
        <w:ind w:left="426" w:firstLine="0"/>
        <w:rPr>
          <w:sz w:val="26"/>
          <w:szCs w:val="26"/>
        </w:rPr>
      </w:pPr>
      <w:r w:rsidRPr="00AC15C4">
        <w:rPr>
          <w:sz w:val="26"/>
          <w:szCs w:val="26"/>
        </w:rPr>
        <w:t>Крайник Василь Іванович</w:t>
      </w:r>
    </w:p>
    <w:p w:rsidR="00E050D7" w:rsidRPr="00AC15C4" w:rsidRDefault="00E050D7" w:rsidP="00AC15C4">
      <w:pPr>
        <w:pStyle w:val="NormalWeb"/>
        <w:numPr>
          <w:ilvl w:val="0"/>
          <w:numId w:val="10"/>
        </w:numPr>
        <w:ind w:left="426" w:firstLine="0"/>
        <w:rPr>
          <w:sz w:val="26"/>
          <w:szCs w:val="26"/>
        </w:rPr>
      </w:pPr>
      <w:r w:rsidRPr="00AC15C4">
        <w:rPr>
          <w:sz w:val="26"/>
          <w:szCs w:val="26"/>
        </w:rPr>
        <w:t xml:space="preserve">Мельничук Володимир Юрійович </w:t>
      </w:r>
    </w:p>
    <w:p w:rsidR="00E050D7" w:rsidRPr="00AC15C4" w:rsidRDefault="00E050D7" w:rsidP="00AC15C4">
      <w:pPr>
        <w:pStyle w:val="NormalWeb"/>
        <w:numPr>
          <w:ilvl w:val="0"/>
          <w:numId w:val="10"/>
        </w:numPr>
        <w:ind w:left="851" w:hanging="425"/>
        <w:rPr>
          <w:sz w:val="26"/>
          <w:szCs w:val="26"/>
        </w:rPr>
      </w:pPr>
      <w:r w:rsidRPr="00AC15C4">
        <w:rPr>
          <w:sz w:val="26"/>
          <w:szCs w:val="26"/>
        </w:rPr>
        <w:t xml:space="preserve">Перегінець Степан Іванович </w:t>
      </w:r>
    </w:p>
    <w:p w:rsidR="00E050D7" w:rsidRPr="00AC15C4" w:rsidRDefault="00E050D7" w:rsidP="00AC15C4">
      <w:pPr>
        <w:pStyle w:val="NormalWeb"/>
        <w:numPr>
          <w:ilvl w:val="0"/>
          <w:numId w:val="10"/>
        </w:numPr>
        <w:ind w:left="851" w:hanging="425"/>
        <w:rPr>
          <w:sz w:val="26"/>
          <w:szCs w:val="26"/>
        </w:rPr>
      </w:pPr>
      <w:r w:rsidRPr="00AC15C4">
        <w:rPr>
          <w:sz w:val="26"/>
          <w:szCs w:val="26"/>
        </w:rPr>
        <w:t xml:space="preserve">Семин Вікторія Андріївна </w:t>
      </w:r>
    </w:p>
    <w:p w:rsidR="00E050D7" w:rsidRPr="00AC15C4" w:rsidRDefault="00E050D7" w:rsidP="00AC15C4">
      <w:pPr>
        <w:pStyle w:val="NormalWeb"/>
        <w:numPr>
          <w:ilvl w:val="0"/>
          <w:numId w:val="10"/>
        </w:numPr>
        <w:ind w:left="851" w:hanging="425"/>
        <w:rPr>
          <w:sz w:val="26"/>
          <w:szCs w:val="26"/>
        </w:rPr>
      </w:pPr>
      <w:r w:rsidRPr="00AC15C4">
        <w:rPr>
          <w:sz w:val="26"/>
          <w:szCs w:val="26"/>
        </w:rPr>
        <w:t xml:space="preserve"> Сеньків Артур Андрійович </w:t>
      </w:r>
    </w:p>
    <w:p w:rsidR="00E050D7" w:rsidRPr="00AC15C4" w:rsidRDefault="00E050D7" w:rsidP="00AC15C4">
      <w:pPr>
        <w:pStyle w:val="NormalWeb"/>
        <w:numPr>
          <w:ilvl w:val="0"/>
          <w:numId w:val="10"/>
        </w:numPr>
        <w:ind w:left="851" w:hanging="425"/>
        <w:rPr>
          <w:sz w:val="26"/>
          <w:szCs w:val="26"/>
        </w:rPr>
      </w:pPr>
      <w:r w:rsidRPr="00AC15C4">
        <w:rPr>
          <w:sz w:val="26"/>
          <w:szCs w:val="26"/>
        </w:rPr>
        <w:t xml:space="preserve">Судак Юлія Дмитрівна </w:t>
      </w:r>
    </w:p>
    <w:p w:rsidR="00E050D7" w:rsidRPr="00AC15C4" w:rsidRDefault="00E050D7" w:rsidP="00AC15C4">
      <w:pPr>
        <w:pStyle w:val="NormalWeb"/>
        <w:numPr>
          <w:ilvl w:val="0"/>
          <w:numId w:val="10"/>
        </w:numPr>
        <w:ind w:left="851" w:hanging="425"/>
        <w:rPr>
          <w:sz w:val="26"/>
          <w:szCs w:val="26"/>
        </w:rPr>
      </w:pPr>
      <w:r w:rsidRPr="00AC15C4">
        <w:rPr>
          <w:sz w:val="26"/>
          <w:szCs w:val="26"/>
        </w:rPr>
        <w:t xml:space="preserve"> Ціхомська Ірина Михайлівна </w:t>
      </w:r>
    </w:p>
    <w:p w:rsidR="00E050D7" w:rsidRDefault="00E050D7" w:rsidP="00EE17CE">
      <w:pPr>
        <w:pStyle w:val="1"/>
        <w:numPr>
          <w:ilvl w:val="0"/>
          <w:numId w:val="10"/>
        </w:numPr>
        <w:jc w:val="both"/>
        <w:rPr>
          <w:sz w:val="28"/>
          <w:szCs w:val="28"/>
          <w:lang w:val="uk-UA" w:eastAsia="uk-UA"/>
        </w:rPr>
        <w:sectPr w:rsidR="00E050D7" w:rsidSect="00AC15C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E050D7" w:rsidRDefault="00E050D7" w:rsidP="00267FBE">
      <w:pPr>
        <w:pStyle w:val="1"/>
        <w:jc w:val="both"/>
        <w:rPr>
          <w:sz w:val="28"/>
          <w:szCs w:val="28"/>
          <w:lang w:val="uk-UA" w:eastAsia="uk-UA"/>
        </w:rPr>
      </w:pPr>
    </w:p>
    <w:p w:rsidR="00E050D7" w:rsidRPr="00924BBF" w:rsidRDefault="00E050D7" w:rsidP="00267FBE">
      <w:pPr>
        <w:pStyle w:val="1"/>
        <w:ind w:left="0"/>
        <w:jc w:val="both"/>
        <w:rPr>
          <w:sz w:val="28"/>
          <w:szCs w:val="28"/>
          <w:lang w:val="uk-UA" w:eastAsia="uk-UA"/>
        </w:rPr>
        <w:sectPr w:rsidR="00E050D7" w:rsidRPr="00924BBF" w:rsidSect="00924BBF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050D7" w:rsidRDefault="00E050D7" w:rsidP="00267FBE">
      <w:pPr>
        <w:pStyle w:val="1"/>
        <w:numPr>
          <w:ilvl w:val="0"/>
          <w:numId w:val="7"/>
        </w:numPr>
        <w:spacing w:before="100" w:beforeAutospacing="1" w:after="100" w:afterAutospacing="1" w:line="360" w:lineRule="auto"/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>
        <w:rPr>
          <w:b/>
          <w:sz w:val="28"/>
          <w:szCs w:val="28"/>
          <w:lang w:val="uk-UA" w:eastAsia="uk-UA"/>
        </w:rPr>
        <w:t>Приватне право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наступних студентів: </w:t>
      </w:r>
    </w:p>
    <w:p w:rsidR="00E050D7" w:rsidRDefault="00E050D7" w:rsidP="00267FBE">
      <w:pPr>
        <w:pStyle w:val="1"/>
        <w:ind w:left="0"/>
        <w:jc w:val="both"/>
        <w:rPr>
          <w:sz w:val="26"/>
          <w:szCs w:val="26"/>
          <w:lang w:val="uk-UA" w:eastAsia="uk-UA"/>
        </w:rPr>
        <w:sectPr w:rsidR="00E050D7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050D7" w:rsidRDefault="00E050D7" w:rsidP="00AC15C4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6"/>
          <w:szCs w:val="26"/>
        </w:rPr>
      </w:pPr>
      <w:r w:rsidRPr="00AC15C4">
        <w:rPr>
          <w:sz w:val="26"/>
          <w:szCs w:val="26"/>
        </w:rPr>
        <w:t xml:space="preserve">Бордун Андрій Ігорович </w:t>
      </w:r>
    </w:p>
    <w:p w:rsidR="00E050D7" w:rsidRDefault="00E050D7" w:rsidP="00AC15C4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6"/>
          <w:szCs w:val="26"/>
        </w:rPr>
      </w:pPr>
      <w:r w:rsidRPr="00AC15C4">
        <w:rPr>
          <w:sz w:val="26"/>
          <w:szCs w:val="26"/>
        </w:rPr>
        <w:t xml:space="preserve">Войцьо Лілія Олегівна </w:t>
      </w:r>
    </w:p>
    <w:p w:rsidR="00E050D7" w:rsidRDefault="00E050D7" w:rsidP="00AC15C4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6"/>
          <w:szCs w:val="26"/>
        </w:rPr>
      </w:pPr>
      <w:r w:rsidRPr="00AC15C4">
        <w:rPr>
          <w:sz w:val="26"/>
          <w:szCs w:val="26"/>
        </w:rPr>
        <w:t xml:space="preserve">Драганчук Оксана Михайлівна </w:t>
      </w:r>
    </w:p>
    <w:p w:rsidR="00E050D7" w:rsidRDefault="00E050D7" w:rsidP="00AC15C4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6"/>
          <w:szCs w:val="26"/>
        </w:rPr>
      </w:pPr>
      <w:r w:rsidRPr="00AC15C4">
        <w:rPr>
          <w:sz w:val="26"/>
          <w:szCs w:val="26"/>
        </w:rPr>
        <w:t xml:space="preserve">Зварун Юлія Євгенівна </w:t>
      </w:r>
    </w:p>
    <w:p w:rsidR="00E050D7" w:rsidRDefault="00E050D7" w:rsidP="00AC15C4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6"/>
          <w:szCs w:val="26"/>
        </w:rPr>
      </w:pPr>
      <w:r w:rsidRPr="00AC15C4">
        <w:rPr>
          <w:sz w:val="26"/>
          <w:szCs w:val="26"/>
        </w:rPr>
        <w:t xml:space="preserve">Лига Ігор Богданович </w:t>
      </w:r>
    </w:p>
    <w:p w:rsidR="00E050D7" w:rsidRDefault="00E050D7" w:rsidP="00AC15C4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6"/>
          <w:szCs w:val="26"/>
        </w:rPr>
      </w:pPr>
      <w:r w:rsidRPr="00AC15C4">
        <w:rPr>
          <w:sz w:val="26"/>
          <w:szCs w:val="26"/>
        </w:rPr>
        <w:t xml:space="preserve">Потоцька Ольга Вікторівна </w:t>
      </w:r>
    </w:p>
    <w:p w:rsidR="00E050D7" w:rsidRDefault="00E050D7" w:rsidP="00AC15C4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6"/>
          <w:szCs w:val="26"/>
        </w:rPr>
      </w:pPr>
      <w:r w:rsidRPr="00AC15C4">
        <w:rPr>
          <w:sz w:val="26"/>
          <w:szCs w:val="26"/>
        </w:rPr>
        <w:t xml:space="preserve">Пукіш Ольга Романівна </w:t>
      </w:r>
    </w:p>
    <w:p w:rsidR="00E050D7" w:rsidRDefault="00E050D7" w:rsidP="00AC15C4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6"/>
          <w:szCs w:val="26"/>
        </w:rPr>
      </w:pPr>
      <w:r w:rsidRPr="00AC15C4">
        <w:rPr>
          <w:sz w:val="26"/>
          <w:szCs w:val="26"/>
        </w:rPr>
        <w:t xml:space="preserve">Сивка Надія Владиславівна </w:t>
      </w:r>
    </w:p>
    <w:p w:rsidR="00E050D7" w:rsidRDefault="00E050D7" w:rsidP="00AC15C4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6"/>
          <w:szCs w:val="26"/>
        </w:rPr>
      </w:pPr>
      <w:r w:rsidRPr="00AC15C4">
        <w:rPr>
          <w:sz w:val="26"/>
          <w:szCs w:val="26"/>
        </w:rPr>
        <w:t xml:space="preserve">Сулима Марія-Валерія Ігорівна </w:t>
      </w:r>
    </w:p>
    <w:p w:rsidR="00E050D7" w:rsidRDefault="00E050D7" w:rsidP="00AC15C4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C15C4">
        <w:rPr>
          <w:sz w:val="26"/>
          <w:szCs w:val="26"/>
        </w:rPr>
        <w:t xml:space="preserve">Туз Тетяна Володимирівна </w:t>
      </w:r>
    </w:p>
    <w:p w:rsidR="00E050D7" w:rsidRDefault="00E050D7" w:rsidP="00AC15C4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C15C4">
        <w:rPr>
          <w:sz w:val="26"/>
          <w:szCs w:val="26"/>
        </w:rPr>
        <w:t xml:space="preserve">Хрептик Ганна Володимирівна </w:t>
      </w:r>
    </w:p>
    <w:p w:rsidR="00E050D7" w:rsidRDefault="00E050D7" w:rsidP="00AC15C4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6"/>
          <w:szCs w:val="26"/>
        </w:rPr>
        <w:sectPr w:rsidR="00E050D7" w:rsidSect="009C26AB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  <w:r>
        <w:rPr>
          <w:sz w:val="26"/>
          <w:szCs w:val="26"/>
        </w:rPr>
        <w:t xml:space="preserve"> </w:t>
      </w:r>
      <w:r w:rsidRPr="00AC15C4">
        <w:rPr>
          <w:sz w:val="26"/>
          <w:szCs w:val="26"/>
        </w:rPr>
        <w:t>Шаламова Ольга Володимирівн</w:t>
      </w:r>
      <w:r>
        <w:rPr>
          <w:sz w:val="26"/>
          <w:szCs w:val="26"/>
        </w:rPr>
        <w:t>а</w:t>
      </w:r>
    </w:p>
    <w:p w:rsidR="00E050D7" w:rsidRPr="009C26AB" w:rsidRDefault="00E050D7" w:rsidP="009C26AB">
      <w:pPr>
        <w:pStyle w:val="NormalWeb"/>
        <w:spacing w:before="0" w:beforeAutospacing="0" w:after="0" w:afterAutospacing="0"/>
        <w:rPr>
          <w:sz w:val="26"/>
          <w:szCs w:val="26"/>
        </w:rPr>
        <w:sectPr w:rsidR="00E050D7" w:rsidRPr="009C26AB" w:rsidSect="00AC15C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050D7" w:rsidRDefault="00E050D7" w:rsidP="009C26AB">
      <w:pPr>
        <w:pStyle w:val="1"/>
        <w:spacing w:before="100" w:beforeAutospacing="1" w:after="100" w:afterAutospacing="1" w:line="360" w:lineRule="auto"/>
        <w:ind w:left="0"/>
        <w:jc w:val="both"/>
        <w:rPr>
          <w:sz w:val="28"/>
          <w:szCs w:val="28"/>
          <w:lang w:val="uk-UA" w:eastAsia="uk-UA"/>
        </w:rPr>
      </w:pPr>
    </w:p>
    <w:p w:rsidR="00E050D7" w:rsidRDefault="00E050D7" w:rsidP="00267FBE">
      <w:pPr>
        <w:pStyle w:val="1"/>
        <w:numPr>
          <w:ilvl w:val="0"/>
          <w:numId w:val="7"/>
        </w:numPr>
        <w:spacing w:before="100" w:beforeAutospacing="1" w:after="100" w:afterAutospacing="1" w:line="360" w:lineRule="auto"/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 w:rsidRPr="00C314D7">
        <w:rPr>
          <w:b/>
          <w:sz w:val="28"/>
          <w:szCs w:val="28"/>
        </w:rPr>
        <w:t>Екологічне та природоресурсне право</w:t>
      </w:r>
      <w:r>
        <w:rPr>
          <w:sz w:val="28"/>
          <w:szCs w:val="28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наступних студентів: </w:t>
      </w:r>
    </w:p>
    <w:p w:rsidR="00E050D7" w:rsidRDefault="00E050D7" w:rsidP="00267FBE">
      <w:pPr>
        <w:pStyle w:val="1"/>
        <w:jc w:val="both"/>
        <w:rPr>
          <w:sz w:val="26"/>
          <w:szCs w:val="26"/>
          <w:lang w:val="uk-UA" w:eastAsia="uk-UA"/>
        </w:rPr>
        <w:sectPr w:rsidR="00E050D7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050D7" w:rsidRPr="00EE17CE" w:rsidRDefault="00E050D7" w:rsidP="00EE17CE">
      <w:pPr>
        <w:pStyle w:val="ListParagraph"/>
        <w:numPr>
          <w:ilvl w:val="0"/>
          <w:numId w:val="19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Добрянська Тетяна Андріївна</w:t>
      </w:r>
    </w:p>
    <w:p w:rsidR="00E050D7" w:rsidRPr="00EE17CE" w:rsidRDefault="00E050D7" w:rsidP="00EE17CE">
      <w:pPr>
        <w:numPr>
          <w:ilvl w:val="0"/>
          <w:numId w:val="19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Дундяк Інна Василівна</w:t>
      </w:r>
    </w:p>
    <w:p w:rsidR="00E050D7" w:rsidRPr="00EE17CE" w:rsidRDefault="00E050D7" w:rsidP="00EE17CE">
      <w:pPr>
        <w:numPr>
          <w:ilvl w:val="0"/>
          <w:numId w:val="19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Ілюк Олег Олегович</w:t>
      </w:r>
    </w:p>
    <w:p w:rsidR="00E050D7" w:rsidRPr="00EE17CE" w:rsidRDefault="00E050D7" w:rsidP="00EE17CE">
      <w:pPr>
        <w:numPr>
          <w:ilvl w:val="0"/>
          <w:numId w:val="19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Костромін Юлія Сергіївна</w:t>
      </w:r>
    </w:p>
    <w:p w:rsidR="00E050D7" w:rsidRPr="00EE17CE" w:rsidRDefault="00E050D7" w:rsidP="00EE17CE">
      <w:pPr>
        <w:numPr>
          <w:ilvl w:val="0"/>
          <w:numId w:val="19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Курмило Віта Анатоліївна</w:t>
      </w:r>
    </w:p>
    <w:p w:rsidR="00E050D7" w:rsidRPr="00EE17CE" w:rsidRDefault="00E050D7" w:rsidP="00EE17CE">
      <w:pPr>
        <w:numPr>
          <w:ilvl w:val="0"/>
          <w:numId w:val="19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Матіїв Олександра Тарасівна</w:t>
      </w:r>
    </w:p>
    <w:p w:rsidR="00E050D7" w:rsidRPr="00EE17CE" w:rsidRDefault="00E050D7" w:rsidP="00EE17CE">
      <w:pPr>
        <w:numPr>
          <w:ilvl w:val="0"/>
          <w:numId w:val="19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Микуляк Роксолана Василівна</w:t>
      </w:r>
    </w:p>
    <w:p w:rsidR="00E050D7" w:rsidRPr="00EE17CE" w:rsidRDefault="00E050D7" w:rsidP="00EE17CE">
      <w:pPr>
        <w:numPr>
          <w:ilvl w:val="0"/>
          <w:numId w:val="19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Моначин Вікторія Миколаївна</w:t>
      </w:r>
    </w:p>
    <w:p w:rsidR="00E050D7" w:rsidRPr="00EE17CE" w:rsidRDefault="00E050D7" w:rsidP="00EE17CE">
      <w:pPr>
        <w:numPr>
          <w:ilvl w:val="0"/>
          <w:numId w:val="19"/>
        </w:numPr>
        <w:jc w:val="both"/>
        <w:rPr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Новицька Вікторія Романівна</w:t>
      </w:r>
    </w:p>
    <w:p w:rsidR="00E050D7" w:rsidRPr="00EE17CE" w:rsidRDefault="00E050D7" w:rsidP="00EE17CE">
      <w:pPr>
        <w:numPr>
          <w:ilvl w:val="0"/>
          <w:numId w:val="19"/>
        </w:numPr>
        <w:tabs>
          <w:tab w:val="left" w:pos="851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Рудник Мар</w:t>
      </w:r>
      <w:r w:rsidRPr="00EE17CE">
        <w:rPr>
          <w:sz w:val="26"/>
          <w:szCs w:val="26"/>
          <w:lang w:val="en-US"/>
        </w:rPr>
        <w:t>’</w:t>
      </w:r>
      <w:r w:rsidRPr="00EE17CE">
        <w:rPr>
          <w:sz w:val="26"/>
          <w:szCs w:val="26"/>
        </w:rPr>
        <w:t>яна Андріївна</w:t>
      </w:r>
    </w:p>
    <w:p w:rsidR="00E050D7" w:rsidRPr="00EE17CE" w:rsidRDefault="00E050D7" w:rsidP="00EE17CE">
      <w:pPr>
        <w:numPr>
          <w:ilvl w:val="0"/>
          <w:numId w:val="19"/>
        </w:numPr>
        <w:tabs>
          <w:tab w:val="left" w:pos="851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Стигар Анна Анатоліївна</w:t>
      </w:r>
    </w:p>
    <w:p w:rsidR="00E050D7" w:rsidRPr="00EE17CE" w:rsidRDefault="00E050D7" w:rsidP="00EE17CE">
      <w:pPr>
        <w:numPr>
          <w:ilvl w:val="0"/>
          <w:numId w:val="19"/>
        </w:numPr>
        <w:tabs>
          <w:tab w:val="left" w:pos="851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Шубинець Лілія Романівна</w:t>
      </w:r>
    </w:p>
    <w:p w:rsidR="00E050D7" w:rsidRPr="00EE17CE" w:rsidRDefault="00E050D7" w:rsidP="00267FBE">
      <w:pPr>
        <w:pStyle w:val="1"/>
        <w:ind w:left="0"/>
        <w:jc w:val="both"/>
        <w:rPr>
          <w:sz w:val="26"/>
          <w:szCs w:val="26"/>
          <w:lang w:val="uk-UA" w:eastAsia="uk-UA"/>
        </w:rPr>
        <w:sectPr w:rsidR="00E050D7" w:rsidRPr="00EE17CE" w:rsidSect="0075758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E050D7" w:rsidRPr="00EE17CE" w:rsidRDefault="00E050D7" w:rsidP="00267FBE">
      <w:pPr>
        <w:pStyle w:val="1"/>
        <w:ind w:left="782"/>
        <w:jc w:val="both"/>
        <w:rPr>
          <w:sz w:val="26"/>
          <w:szCs w:val="26"/>
          <w:lang w:val="uk-UA" w:eastAsia="uk-UA"/>
        </w:rPr>
      </w:pPr>
    </w:p>
    <w:p w:rsidR="00E050D7" w:rsidRPr="00EE17CE" w:rsidRDefault="00E050D7" w:rsidP="00267FBE">
      <w:pPr>
        <w:pStyle w:val="1"/>
        <w:ind w:left="782"/>
        <w:jc w:val="both"/>
        <w:rPr>
          <w:sz w:val="26"/>
          <w:szCs w:val="26"/>
          <w:lang w:val="uk-UA" w:eastAsia="uk-UA"/>
        </w:rPr>
      </w:pPr>
    </w:p>
    <w:p w:rsidR="00E050D7" w:rsidRDefault="00E050D7" w:rsidP="00267FBE">
      <w:pPr>
        <w:pStyle w:val="1"/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  <w:sectPr w:rsidR="00E050D7" w:rsidSect="00E60B7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E050D7" w:rsidRDefault="00E050D7" w:rsidP="00267FBE">
      <w:pPr>
        <w:pStyle w:val="1"/>
        <w:numPr>
          <w:ilvl w:val="0"/>
          <w:numId w:val="7"/>
        </w:numPr>
        <w:spacing w:before="100" w:beforeAutospacing="1" w:after="100" w:afterAutospacing="1" w:line="360" w:lineRule="auto"/>
        <w:ind w:left="0" w:firstLine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</w:t>
      </w:r>
      <w:r w:rsidRPr="00D97C6D">
        <w:rPr>
          <w:sz w:val="28"/>
          <w:szCs w:val="28"/>
          <w:lang w:val="uk-UA" w:eastAsia="uk-UA"/>
        </w:rPr>
        <w:t>до групи</w:t>
      </w:r>
      <w:r>
        <w:rPr>
          <w:sz w:val="28"/>
          <w:szCs w:val="28"/>
          <w:lang w:val="uk-UA" w:eastAsia="uk-UA"/>
        </w:rPr>
        <w:t xml:space="preserve"> </w:t>
      </w:r>
      <w:r w:rsidRPr="00D97C6D">
        <w:rPr>
          <w:sz w:val="28"/>
          <w:szCs w:val="28"/>
          <w:lang w:val="uk-UA" w:eastAsia="uk-UA"/>
        </w:rPr>
        <w:t xml:space="preserve">спеціалізації </w:t>
      </w:r>
      <w:r w:rsidRPr="00C314D7">
        <w:rPr>
          <w:b/>
          <w:sz w:val="28"/>
          <w:szCs w:val="28"/>
        </w:rPr>
        <w:t xml:space="preserve">Кримінально-правове забезпечення охорони суспільних відносин </w:t>
      </w:r>
      <w:r w:rsidRPr="00D97C6D">
        <w:rPr>
          <w:sz w:val="28"/>
          <w:szCs w:val="28"/>
          <w:lang w:val="uk-UA" w:eastAsia="uk-UA"/>
        </w:rPr>
        <w:t>наступних студентів:</w:t>
      </w:r>
    </w:p>
    <w:p w:rsidR="00E050D7" w:rsidRPr="00EE17CE" w:rsidRDefault="00E050D7" w:rsidP="00267FBE">
      <w:pPr>
        <w:pStyle w:val="1"/>
        <w:jc w:val="both"/>
        <w:rPr>
          <w:sz w:val="26"/>
          <w:szCs w:val="26"/>
          <w:lang w:val="uk-UA" w:eastAsia="uk-UA"/>
        </w:rPr>
      </w:pPr>
    </w:p>
    <w:p w:rsidR="00E050D7" w:rsidRPr="00EE17CE" w:rsidRDefault="00E050D7" w:rsidP="00267FBE">
      <w:pPr>
        <w:pStyle w:val="1"/>
        <w:jc w:val="both"/>
        <w:rPr>
          <w:sz w:val="26"/>
          <w:szCs w:val="26"/>
          <w:lang w:val="uk-UA" w:eastAsia="uk-UA"/>
        </w:rPr>
        <w:sectPr w:rsidR="00E050D7" w:rsidRPr="00EE17CE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050D7" w:rsidRPr="00EE17CE" w:rsidRDefault="00E050D7" w:rsidP="00EE17CE">
      <w:pPr>
        <w:pStyle w:val="ListParagraph"/>
        <w:numPr>
          <w:ilvl w:val="0"/>
          <w:numId w:val="20"/>
        </w:numPr>
        <w:jc w:val="both"/>
        <w:rPr>
          <w:color w:val="000000"/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Антохова Аліна Станіславівна</w:t>
      </w:r>
    </w:p>
    <w:p w:rsidR="00E050D7" w:rsidRPr="00EE17CE" w:rsidRDefault="00E050D7" w:rsidP="00EE17CE">
      <w:pPr>
        <w:numPr>
          <w:ilvl w:val="0"/>
          <w:numId w:val="20"/>
        </w:numPr>
        <w:jc w:val="both"/>
        <w:rPr>
          <w:color w:val="000000"/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Дмитерчук Тамара Любомирівна</w:t>
      </w:r>
    </w:p>
    <w:p w:rsidR="00E050D7" w:rsidRPr="00EE17CE" w:rsidRDefault="00E050D7" w:rsidP="00EE17CE">
      <w:pPr>
        <w:numPr>
          <w:ilvl w:val="0"/>
          <w:numId w:val="20"/>
        </w:numPr>
        <w:jc w:val="both"/>
        <w:rPr>
          <w:color w:val="000000"/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Дутка Христина Михайлівна</w:t>
      </w:r>
    </w:p>
    <w:p w:rsidR="00E050D7" w:rsidRPr="00EE17CE" w:rsidRDefault="00E050D7" w:rsidP="00EE17CE">
      <w:pPr>
        <w:numPr>
          <w:ilvl w:val="0"/>
          <w:numId w:val="20"/>
        </w:numPr>
        <w:jc w:val="both"/>
        <w:rPr>
          <w:color w:val="000000"/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Загрива Тетяна Валентинівна</w:t>
      </w:r>
    </w:p>
    <w:p w:rsidR="00E050D7" w:rsidRPr="00EE17CE" w:rsidRDefault="00E050D7" w:rsidP="00EE17CE">
      <w:pPr>
        <w:numPr>
          <w:ilvl w:val="0"/>
          <w:numId w:val="20"/>
        </w:numPr>
        <w:jc w:val="both"/>
        <w:rPr>
          <w:color w:val="000000"/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Іванцюк Володимир Ярославович</w:t>
      </w:r>
    </w:p>
    <w:p w:rsidR="00E050D7" w:rsidRPr="00EE17CE" w:rsidRDefault="00E050D7" w:rsidP="00EE17CE">
      <w:pPr>
        <w:numPr>
          <w:ilvl w:val="0"/>
          <w:numId w:val="20"/>
        </w:numPr>
        <w:jc w:val="both"/>
        <w:rPr>
          <w:color w:val="000000"/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Кріцак Наталія Василівна</w:t>
      </w:r>
    </w:p>
    <w:p w:rsidR="00E050D7" w:rsidRPr="00EE17CE" w:rsidRDefault="00E050D7" w:rsidP="00EE17CE">
      <w:pPr>
        <w:numPr>
          <w:ilvl w:val="0"/>
          <w:numId w:val="20"/>
        </w:numPr>
        <w:jc w:val="both"/>
        <w:rPr>
          <w:color w:val="000000"/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Островський Ярослав Анатолійович</w:t>
      </w:r>
    </w:p>
    <w:p w:rsidR="00E050D7" w:rsidRPr="00EE17CE" w:rsidRDefault="00E050D7" w:rsidP="00EE17CE">
      <w:pPr>
        <w:numPr>
          <w:ilvl w:val="0"/>
          <w:numId w:val="20"/>
        </w:numPr>
        <w:jc w:val="both"/>
        <w:rPr>
          <w:color w:val="000000"/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Семанюк Ілона Володимирівна</w:t>
      </w:r>
    </w:p>
    <w:p w:rsidR="00E050D7" w:rsidRPr="00EE17CE" w:rsidRDefault="00E050D7" w:rsidP="00EE17CE">
      <w:pPr>
        <w:numPr>
          <w:ilvl w:val="0"/>
          <w:numId w:val="20"/>
        </w:numPr>
        <w:jc w:val="both"/>
        <w:rPr>
          <w:color w:val="000000"/>
          <w:sz w:val="26"/>
          <w:szCs w:val="26"/>
          <w:lang w:val="ru-RU"/>
        </w:rPr>
      </w:pPr>
      <w:r w:rsidRPr="00EE17CE">
        <w:rPr>
          <w:sz w:val="26"/>
          <w:szCs w:val="26"/>
          <w:lang w:val="ru-RU"/>
        </w:rPr>
        <w:t>Семків Богдан Петрович</w:t>
      </w:r>
    </w:p>
    <w:p w:rsidR="00E050D7" w:rsidRPr="00EE17CE" w:rsidRDefault="00E050D7" w:rsidP="00EE17CE">
      <w:pPr>
        <w:numPr>
          <w:ilvl w:val="0"/>
          <w:numId w:val="20"/>
        </w:numPr>
        <w:tabs>
          <w:tab w:val="left" w:pos="851"/>
        </w:tabs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Сеньків Квітослава Ярославівна</w:t>
      </w:r>
    </w:p>
    <w:p w:rsidR="00E050D7" w:rsidRPr="00EE17CE" w:rsidRDefault="00E050D7" w:rsidP="00EE17CE">
      <w:pPr>
        <w:numPr>
          <w:ilvl w:val="0"/>
          <w:numId w:val="20"/>
        </w:numPr>
        <w:tabs>
          <w:tab w:val="left" w:pos="851"/>
        </w:tabs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Смольницький Олег Тарасович</w:t>
      </w:r>
    </w:p>
    <w:p w:rsidR="00E050D7" w:rsidRPr="00EE17CE" w:rsidRDefault="00E050D7" w:rsidP="00EE17CE">
      <w:pPr>
        <w:numPr>
          <w:ilvl w:val="0"/>
          <w:numId w:val="20"/>
        </w:numPr>
        <w:tabs>
          <w:tab w:val="left" w:pos="851"/>
        </w:tabs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EE17CE">
        <w:rPr>
          <w:sz w:val="26"/>
          <w:szCs w:val="26"/>
          <w:lang w:val="ru-RU"/>
        </w:rPr>
        <w:t>Супрун Віталій Ростиславович</w:t>
      </w:r>
    </w:p>
    <w:p w:rsidR="00E050D7" w:rsidRDefault="00E050D7" w:rsidP="00267FBE">
      <w:pPr>
        <w:pStyle w:val="1"/>
        <w:ind w:left="782"/>
        <w:jc w:val="both"/>
        <w:rPr>
          <w:sz w:val="26"/>
          <w:szCs w:val="26"/>
          <w:lang w:val="uk-UA" w:eastAsia="uk-UA"/>
        </w:rPr>
        <w:sectPr w:rsidR="00E050D7" w:rsidSect="0075758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E050D7" w:rsidRDefault="00E050D7" w:rsidP="00267FBE">
      <w:pPr>
        <w:pStyle w:val="1"/>
        <w:ind w:left="782"/>
        <w:jc w:val="both"/>
        <w:rPr>
          <w:sz w:val="26"/>
          <w:szCs w:val="26"/>
          <w:lang w:val="uk-UA" w:eastAsia="uk-UA"/>
        </w:rPr>
      </w:pPr>
    </w:p>
    <w:p w:rsidR="00E050D7" w:rsidRPr="00924BBF" w:rsidRDefault="00E050D7" w:rsidP="00267FBE">
      <w:pPr>
        <w:pStyle w:val="1"/>
        <w:ind w:left="782"/>
        <w:jc w:val="both"/>
        <w:rPr>
          <w:sz w:val="26"/>
          <w:szCs w:val="26"/>
          <w:lang w:val="uk-UA" w:eastAsia="uk-UA"/>
        </w:rPr>
        <w:sectPr w:rsidR="00E050D7" w:rsidRPr="00924BBF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050D7" w:rsidRDefault="00E050D7" w:rsidP="00267FBE">
      <w:pPr>
        <w:jc w:val="both"/>
        <w:rPr>
          <w:sz w:val="26"/>
          <w:szCs w:val="26"/>
        </w:rPr>
        <w:sectPr w:rsidR="00E050D7" w:rsidSect="00E60B74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E050D7" w:rsidRDefault="00E050D7" w:rsidP="00267FBE">
      <w:pPr>
        <w:jc w:val="both"/>
        <w:rPr>
          <w:sz w:val="26"/>
          <w:szCs w:val="26"/>
        </w:rPr>
      </w:pPr>
    </w:p>
    <w:p w:rsidR="00E050D7" w:rsidRDefault="00E050D7" w:rsidP="00267FBE">
      <w:pPr>
        <w:jc w:val="both"/>
        <w:rPr>
          <w:sz w:val="26"/>
          <w:szCs w:val="26"/>
        </w:rPr>
        <w:sectPr w:rsidR="00E050D7" w:rsidSect="00E60B74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050D7" w:rsidRDefault="00E050D7" w:rsidP="00267FBE">
      <w:pPr>
        <w:rPr>
          <w:b/>
          <w:sz w:val="28"/>
          <w:szCs w:val="28"/>
        </w:rPr>
      </w:pPr>
      <w:r>
        <w:rPr>
          <w:noProof/>
          <w:lang w:val="en-US" w:eastAsia="en-US"/>
        </w:rPr>
        <w:pict>
          <v:shape id="_x0000_s1037" type="#_x0000_t75" alt="21" style="position:absolute;margin-left:163.15pt;margin-top:12.8pt;width:143.55pt;height:79.5pt;z-index:-251657216;visibility:visible">
            <v:imagedata r:id="rId8" o:title="" gain="93623f"/>
          </v:shape>
        </w:pict>
      </w:r>
      <w:r>
        <w:rPr>
          <w:b/>
          <w:sz w:val="28"/>
          <w:szCs w:val="28"/>
        </w:rPr>
        <w:t xml:space="preserve">    </w:t>
      </w:r>
    </w:p>
    <w:p w:rsidR="00E050D7" w:rsidRPr="00E67FBE" w:rsidRDefault="00E050D7" w:rsidP="00267FBE">
      <w:pPr>
        <w:rPr>
          <w:sz w:val="40"/>
          <w:szCs w:val="40"/>
        </w:rPr>
      </w:pPr>
      <w:r>
        <w:rPr>
          <w:b/>
          <w:sz w:val="28"/>
          <w:szCs w:val="28"/>
        </w:rPr>
        <w:t xml:space="preserve">        Директор</w:t>
      </w:r>
    </w:p>
    <w:p w:rsidR="00E050D7" w:rsidRDefault="00E050D7" w:rsidP="00267F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навчально-наукового</w:t>
      </w:r>
    </w:p>
    <w:p w:rsidR="00E050D7" w:rsidRPr="00503F57" w:rsidRDefault="00E050D7" w:rsidP="00267FBE">
      <w:pPr>
        <w:rPr>
          <w:b/>
          <w:sz w:val="28"/>
          <w:szCs w:val="28"/>
        </w:rPr>
        <w:sectPr w:rsidR="00E050D7" w:rsidRPr="00503F57" w:rsidSect="00B7333D">
          <w:footerReference w:type="even" r:id="rId11"/>
          <w:footerReference w:type="default" r:id="rId12"/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юридичного інституту                                                         проф. В.А.Васильєва</w:t>
      </w:r>
    </w:p>
    <w:p w:rsidR="00E050D7" w:rsidRDefault="00E050D7" w:rsidP="00267FBE">
      <w:pPr>
        <w:jc w:val="both"/>
        <w:rPr>
          <w:sz w:val="26"/>
          <w:szCs w:val="26"/>
        </w:rPr>
        <w:sectPr w:rsidR="00E050D7" w:rsidSect="00CF7FBA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E050D7" w:rsidRDefault="00E050D7" w:rsidP="009C26AB"/>
    <w:sectPr w:rsidR="00E050D7" w:rsidSect="00782FBE">
      <w:footerReference w:type="even" r:id="rId13"/>
      <w:footerReference w:type="default" r:id="rId14"/>
      <w:pgSz w:w="11907" w:h="16840" w:code="9"/>
      <w:pgMar w:top="1134" w:right="850" w:bottom="1134" w:left="126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D7" w:rsidRDefault="00E050D7" w:rsidP="00DE505D">
      <w:r>
        <w:separator/>
      </w:r>
    </w:p>
  </w:endnote>
  <w:endnote w:type="continuationSeparator" w:id="0">
    <w:p w:rsidR="00E050D7" w:rsidRDefault="00E050D7" w:rsidP="00DE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D7" w:rsidRDefault="00E050D7" w:rsidP="00B73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0D7" w:rsidRDefault="00E050D7" w:rsidP="00B733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D7" w:rsidRDefault="00E050D7" w:rsidP="00B7333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D7" w:rsidRDefault="00E050D7" w:rsidP="00B73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0D7" w:rsidRDefault="00E050D7" w:rsidP="00B7333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D7" w:rsidRDefault="00E050D7" w:rsidP="00B7333D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D7" w:rsidRDefault="00E050D7" w:rsidP="00B73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0D7" w:rsidRDefault="00E050D7" w:rsidP="00B7333D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D7" w:rsidRDefault="00E050D7" w:rsidP="00B733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D7" w:rsidRDefault="00E050D7" w:rsidP="00DE505D">
      <w:r>
        <w:separator/>
      </w:r>
    </w:p>
  </w:footnote>
  <w:footnote w:type="continuationSeparator" w:id="0">
    <w:p w:rsidR="00E050D7" w:rsidRDefault="00E050D7" w:rsidP="00DE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924"/>
    <w:multiLevelType w:val="hybridMultilevel"/>
    <w:tmpl w:val="EC700CA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E3FB0"/>
    <w:multiLevelType w:val="hybridMultilevel"/>
    <w:tmpl w:val="6C8CA42C"/>
    <w:lvl w:ilvl="0" w:tplc="C1FEADE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675441C"/>
    <w:multiLevelType w:val="hybridMultilevel"/>
    <w:tmpl w:val="F228750A"/>
    <w:lvl w:ilvl="0" w:tplc="D022523A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339C160A"/>
    <w:multiLevelType w:val="hybridMultilevel"/>
    <w:tmpl w:val="F8CAFC2A"/>
    <w:lvl w:ilvl="0" w:tplc="9CB07D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AC5D2B"/>
    <w:multiLevelType w:val="hybridMultilevel"/>
    <w:tmpl w:val="50006066"/>
    <w:lvl w:ilvl="0" w:tplc="693CAB6E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38D15D22"/>
    <w:multiLevelType w:val="hybridMultilevel"/>
    <w:tmpl w:val="609EE760"/>
    <w:lvl w:ilvl="0" w:tplc="AEBE2D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AD53789"/>
    <w:multiLevelType w:val="hybridMultilevel"/>
    <w:tmpl w:val="79E27286"/>
    <w:lvl w:ilvl="0" w:tplc="0E0E75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470008"/>
    <w:multiLevelType w:val="hybridMultilevel"/>
    <w:tmpl w:val="BC20D1FC"/>
    <w:lvl w:ilvl="0" w:tplc="4726F19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2A268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4ECC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DAC1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2E7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36A6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7482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3AA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6296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AC23689"/>
    <w:multiLevelType w:val="hybridMultilevel"/>
    <w:tmpl w:val="1DA0044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CC2335"/>
    <w:multiLevelType w:val="hybridMultilevel"/>
    <w:tmpl w:val="BFBAF72A"/>
    <w:lvl w:ilvl="0" w:tplc="F692FB4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5914298D"/>
    <w:multiLevelType w:val="hybridMultilevel"/>
    <w:tmpl w:val="5FA0F47C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B541D8"/>
    <w:multiLevelType w:val="hybridMultilevel"/>
    <w:tmpl w:val="894E0E24"/>
    <w:lvl w:ilvl="0" w:tplc="F52421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924C7C"/>
    <w:multiLevelType w:val="hybridMultilevel"/>
    <w:tmpl w:val="B378BB18"/>
    <w:lvl w:ilvl="0" w:tplc="76D2C10E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13">
    <w:nsid w:val="676D0C32"/>
    <w:multiLevelType w:val="hybridMultilevel"/>
    <w:tmpl w:val="81DC4D9C"/>
    <w:lvl w:ilvl="0" w:tplc="76AC3A56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>
    <w:nsid w:val="70D74A95"/>
    <w:multiLevelType w:val="hybridMultilevel"/>
    <w:tmpl w:val="3112E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15735F"/>
    <w:multiLevelType w:val="hybridMultilevel"/>
    <w:tmpl w:val="C406AEDC"/>
    <w:lvl w:ilvl="0" w:tplc="AC1EAB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A50F8B"/>
    <w:multiLevelType w:val="hybridMultilevel"/>
    <w:tmpl w:val="CCBA71BE"/>
    <w:lvl w:ilvl="0" w:tplc="FEDCEE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D07F6D"/>
    <w:multiLevelType w:val="hybridMultilevel"/>
    <w:tmpl w:val="15EA0D22"/>
    <w:lvl w:ilvl="0" w:tplc="714E18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21F69C9"/>
    <w:multiLevelType w:val="hybridMultilevel"/>
    <w:tmpl w:val="3FC0052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C62F1C"/>
    <w:multiLevelType w:val="hybridMultilevel"/>
    <w:tmpl w:val="866EC946"/>
    <w:lvl w:ilvl="0" w:tplc="5FD4DF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ECD639D"/>
    <w:multiLevelType w:val="hybridMultilevel"/>
    <w:tmpl w:val="52DC2320"/>
    <w:lvl w:ilvl="0" w:tplc="D488F5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4"/>
  </w:num>
  <w:num w:numId="5">
    <w:abstractNumId w:val="13"/>
  </w:num>
  <w:num w:numId="6">
    <w:abstractNumId w:val="14"/>
  </w:num>
  <w:num w:numId="7">
    <w:abstractNumId w:val="9"/>
  </w:num>
  <w:num w:numId="8">
    <w:abstractNumId w:val="8"/>
  </w:num>
  <w:num w:numId="9">
    <w:abstractNumId w:val="16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  <w:num w:numId="14">
    <w:abstractNumId w:val="1"/>
  </w:num>
  <w:num w:numId="15">
    <w:abstractNumId w:val="6"/>
  </w:num>
  <w:num w:numId="16">
    <w:abstractNumId w:val="17"/>
  </w:num>
  <w:num w:numId="17">
    <w:abstractNumId w:val="19"/>
  </w:num>
  <w:num w:numId="18">
    <w:abstractNumId w:val="20"/>
  </w:num>
  <w:num w:numId="19">
    <w:abstractNumId w:val="3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FBE"/>
    <w:rsid w:val="00071A1F"/>
    <w:rsid w:val="000A40A2"/>
    <w:rsid w:val="00164587"/>
    <w:rsid w:val="00267FBE"/>
    <w:rsid w:val="00320B28"/>
    <w:rsid w:val="00363A90"/>
    <w:rsid w:val="003750C0"/>
    <w:rsid w:val="00431423"/>
    <w:rsid w:val="004C0162"/>
    <w:rsid w:val="00503F57"/>
    <w:rsid w:val="005229C8"/>
    <w:rsid w:val="005402CE"/>
    <w:rsid w:val="00626D79"/>
    <w:rsid w:val="00755FCF"/>
    <w:rsid w:val="00757584"/>
    <w:rsid w:val="00782FBE"/>
    <w:rsid w:val="00924BBF"/>
    <w:rsid w:val="009704A4"/>
    <w:rsid w:val="009762A1"/>
    <w:rsid w:val="009C26AB"/>
    <w:rsid w:val="00A62BC4"/>
    <w:rsid w:val="00AC15C4"/>
    <w:rsid w:val="00B13B07"/>
    <w:rsid w:val="00B244C1"/>
    <w:rsid w:val="00B479C7"/>
    <w:rsid w:val="00B54249"/>
    <w:rsid w:val="00B7333D"/>
    <w:rsid w:val="00B853D6"/>
    <w:rsid w:val="00C062B3"/>
    <w:rsid w:val="00C314D7"/>
    <w:rsid w:val="00CE663F"/>
    <w:rsid w:val="00CE74F8"/>
    <w:rsid w:val="00CF3A79"/>
    <w:rsid w:val="00CF7FBA"/>
    <w:rsid w:val="00D97C6D"/>
    <w:rsid w:val="00DE4683"/>
    <w:rsid w:val="00DE505D"/>
    <w:rsid w:val="00E050D7"/>
    <w:rsid w:val="00E24570"/>
    <w:rsid w:val="00E448DF"/>
    <w:rsid w:val="00E60B74"/>
    <w:rsid w:val="00E67FBE"/>
    <w:rsid w:val="00EB4BF0"/>
    <w:rsid w:val="00EE17CE"/>
    <w:rsid w:val="00F4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BE"/>
    <w:rPr>
      <w:rFonts w:eastAsia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267FBE"/>
    <w:pPr>
      <w:ind w:left="720"/>
      <w:contextualSpacing/>
    </w:pPr>
    <w:rPr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267FBE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7FBE"/>
    <w:rPr>
      <w:rFonts w:eastAsia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267FB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67FBE"/>
    <w:pPr>
      <w:ind w:left="720"/>
      <w:contextualSpacing/>
    </w:pPr>
  </w:style>
  <w:style w:type="paragraph" w:styleId="NormalWeb">
    <w:name w:val="Normal (Web)"/>
    <w:basedOn w:val="Normal"/>
    <w:uiPriority w:val="99"/>
    <w:rsid w:val="00071A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5</Pages>
  <Words>921</Words>
  <Characters>5254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masha</cp:lastModifiedBy>
  <cp:revision>5</cp:revision>
  <cp:lastPrinted>2018-08-31T08:10:00Z</cp:lastPrinted>
  <dcterms:created xsi:type="dcterms:W3CDTF">2018-08-26T15:46:00Z</dcterms:created>
  <dcterms:modified xsi:type="dcterms:W3CDTF">2018-08-31T08:11:00Z</dcterms:modified>
</cp:coreProperties>
</file>