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DD" w:rsidRPr="006A4507" w:rsidRDefault="002138DD" w:rsidP="00C90494">
      <w:pPr>
        <w:pStyle w:val="Footer"/>
        <w:tabs>
          <w:tab w:val="clear" w:pos="4153"/>
          <w:tab w:val="clear" w:pos="8306"/>
        </w:tabs>
        <w:ind w:firstLine="567"/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group id="_x0000_s1026" style="position:absolute;left:0;text-align:left;margin-left:-36pt;margin-top:-6.75pt;width:513pt;height:141.75pt;z-index:251658240" coordorigin="981,716" coordsize="10260,283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701;top:846;width:4540;height:2525;v-text-anchor:top-baseline" filled="f" fillcolor="#0c9" stroked="f">
              <v:textbox style="mso-next-textbox:#_x0000_s1027">
                <w:txbxContent>
                  <w:p w:rsidR="002138DD" w:rsidRPr="009704A4" w:rsidRDefault="002138DD" w:rsidP="00C90494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9704A4">
                      <w:rPr>
                        <w:sz w:val="24"/>
                        <w:szCs w:val="24"/>
                        <w:lang w:val="uk-UA"/>
                      </w:rPr>
                      <w:t>Державний вищий навчальний заклад</w:t>
                    </w:r>
                  </w:p>
                  <w:p w:rsidR="002138DD" w:rsidRPr="009704A4" w:rsidRDefault="002138DD" w:rsidP="00C90494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uk-UA"/>
                      </w:rPr>
                    </w:pPr>
                  </w:p>
                  <w:p w:rsidR="002138DD" w:rsidRPr="009704A4" w:rsidRDefault="002138DD" w:rsidP="00C90494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uk-UA"/>
                      </w:rPr>
                    </w:pPr>
                    <w:r w:rsidRPr="009704A4">
                      <w:rPr>
                        <w:sz w:val="24"/>
                        <w:szCs w:val="24"/>
                        <w:lang w:val="uk-UA"/>
                      </w:rPr>
                      <w:t>Прикарпатський національний університет імені Василя Стефаника</w:t>
                    </w:r>
                  </w:p>
                  <w:p w:rsidR="002138DD" w:rsidRPr="004C0162" w:rsidRDefault="002138DD" w:rsidP="00C90494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</w:rPr>
                    </w:pPr>
                  </w:p>
                  <w:p w:rsidR="002138DD" w:rsidRDefault="002138DD" w:rsidP="00C90494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</w:rPr>
                      <w:t>НАВЧАЛЬНО-НАУКОВИЙ</w:t>
                    </w:r>
                  </w:p>
                  <w:p w:rsidR="002138DD" w:rsidRPr="00CE74F8" w:rsidRDefault="002138DD" w:rsidP="00C90494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uk-UA"/>
                      </w:rPr>
                    </w:pPr>
                    <w:r w:rsidRPr="00CE74F8">
                      <w:rPr>
                        <w:b/>
                        <w:bCs/>
                        <w:snapToGrid w:val="0"/>
                        <w:sz w:val="22"/>
                        <w:szCs w:val="22"/>
                        <w:lang w:val="uk-UA"/>
                      </w:rPr>
                      <w:t>ЮРИДИЧНИЙ ІНСТИТУТ</w:t>
                    </w:r>
                  </w:p>
                  <w:p w:rsidR="002138DD" w:rsidRPr="00B244C1" w:rsidRDefault="002138DD" w:rsidP="00C90494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  <w:lang w:val="uk-UA"/>
                      </w:rPr>
                    </w:pPr>
                  </w:p>
                  <w:p w:rsidR="002138DD" w:rsidRPr="00CE74F8" w:rsidRDefault="002138DD" w:rsidP="00C90494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вул. Шевченка, 44а, м. Івано-Франківськ, 760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18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  </w:t>
                    </w:r>
                  </w:p>
                  <w:p w:rsidR="002138DD" w:rsidRPr="00CE74F8" w:rsidRDefault="002138DD" w:rsidP="00C90494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тел./факс (0342) 50-87-60, тел. (0342) </w:t>
                    </w:r>
                    <w:r w:rsidRPr="00CE74F8">
                      <w:rPr>
                        <w:rFonts w:ascii="Arial" w:hAnsi="Arial"/>
                        <w:sz w:val="16"/>
                        <w:szCs w:val="16"/>
                      </w:rPr>
                      <w:t>59-61-81</w:t>
                    </w:r>
                  </w:p>
                  <w:p w:rsidR="002138DD" w:rsidRPr="00E448DF" w:rsidRDefault="002138DD" w:rsidP="00C9049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napToGrid w:val="0"/>
                        <w:color w:val="0000FF"/>
                        <w:sz w:val="16"/>
                        <w:szCs w:val="16"/>
                        <w:lang w:val="fr-FR"/>
                      </w:rPr>
                    </w:pP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www.law.pu.if.ua</w:t>
                    </w:r>
                    <w:r w:rsidRPr="00E448D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 xml:space="preserve">       e-mail: </w:t>
                    </w:r>
                    <w:r w:rsidRPr="00E448DF">
                      <w:rPr>
                        <w:rFonts w:ascii="Arial" w:hAnsi="Arial" w:cs="Arial"/>
                        <w:iCs/>
                        <w:color w:val="000000"/>
                        <w:sz w:val="16"/>
                        <w:szCs w:val="16"/>
                        <w:lang w:val="fr-FR"/>
                      </w:rPr>
                      <w:t>lawdept@pu.if.ua</w:t>
                    </w:r>
                  </w:p>
                </w:txbxContent>
              </v:textbox>
            </v:shape>
            <v:shape id="_x0000_s1028" type="#_x0000_t202" style="position:absolute;left:981;top:856;width:4630;height:2695;v-text-anchor:top-baseline" filled="f" fillcolor="#0c9" stroked="f">
              <v:textbox style="mso-next-textbox:#_x0000_s1028">
                <w:txbxContent>
                  <w:p w:rsidR="002138DD" w:rsidRPr="00CE663F" w:rsidRDefault="002138DD" w:rsidP="00C90494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State institution of higher education</w:t>
                    </w:r>
                  </w:p>
                  <w:p w:rsidR="002138DD" w:rsidRPr="00B853D6" w:rsidRDefault="002138DD" w:rsidP="00C90494">
                    <w:pPr>
                      <w:spacing w:line="264" w:lineRule="auto"/>
                      <w:jc w:val="center"/>
                      <w:rPr>
                        <w:sz w:val="8"/>
                        <w:szCs w:val="8"/>
                        <w:lang w:val="en-US"/>
                      </w:rPr>
                    </w:pPr>
                  </w:p>
                  <w:p w:rsidR="002138DD" w:rsidRPr="009704A4" w:rsidRDefault="002138DD" w:rsidP="00C90494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9704A4">
                      <w:rPr>
                        <w:sz w:val="24"/>
                        <w:szCs w:val="24"/>
                        <w:lang w:val="en-US"/>
                      </w:rPr>
                      <w:t>Vasyl Stefanyk</w:t>
                    </w:r>
                  </w:p>
                  <w:p w:rsidR="002138DD" w:rsidRPr="009704A4" w:rsidRDefault="002138DD" w:rsidP="00C90494">
                    <w:pPr>
                      <w:spacing w:line="264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9704A4">
                      <w:rPr>
                        <w:sz w:val="24"/>
                        <w:szCs w:val="24"/>
                        <w:lang w:val="en-US"/>
                      </w:rPr>
                      <w:t>Precarpathian National University</w:t>
                    </w:r>
                  </w:p>
                  <w:p w:rsidR="002138DD" w:rsidRPr="009704A4" w:rsidRDefault="002138DD" w:rsidP="00C90494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8"/>
                        <w:szCs w:val="8"/>
                        <w:lang w:val="en-US"/>
                      </w:rPr>
                    </w:pPr>
                  </w:p>
                  <w:p w:rsidR="002138DD" w:rsidRDefault="002138DD" w:rsidP="00C90494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 xml:space="preserve">EDUCATIONAL SCIENTIFIC </w:t>
                    </w:r>
                  </w:p>
                  <w:p w:rsidR="002138DD" w:rsidRPr="009704A4" w:rsidRDefault="002138DD" w:rsidP="00C90494">
                    <w:pPr>
                      <w:spacing w:line="264" w:lineRule="auto"/>
                      <w:jc w:val="center"/>
                      <w:rPr>
                        <w:b/>
                        <w:bCs/>
                        <w:snapToGrid w:val="0"/>
                        <w:color w:val="0000FF"/>
                        <w:sz w:val="22"/>
                        <w:szCs w:val="22"/>
                        <w:lang w:val="en-US"/>
                      </w:rPr>
                    </w:pPr>
                    <w:r w:rsidRPr="009704A4">
                      <w:rPr>
                        <w:b/>
                        <w:bCs/>
                        <w:snapToGrid w:val="0"/>
                        <w:sz w:val="22"/>
                        <w:szCs w:val="22"/>
                        <w:lang w:val="en-US"/>
                      </w:rPr>
                      <w:t>LAW INSTITUTE</w:t>
                    </w:r>
                  </w:p>
                  <w:p w:rsidR="002138DD" w:rsidRPr="00B244C1" w:rsidRDefault="002138DD" w:rsidP="00C90494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  <w:lang w:val="uk-UA"/>
                      </w:rPr>
                    </w:pPr>
                  </w:p>
                  <w:p w:rsidR="002138DD" w:rsidRPr="00CE74F8" w:rsidRDefault="002138DD" w:rsidP="00C90494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 xml:space="preserve">Shevchenko Street, 44a,  Ivano-Frankivsk, 76018 </w:t>
                    </w:r>
                  </w:p>
                  <w:p w:rsidR="002138DD" w:rsidRPr="00CE74F8" w:rsidRDefault="002138DD" w:rsidP="00C90494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tel. (fax) (0342) 50-87-60, tel. (0342) 59-61-81</w:t>
                    </w:r>
                  </w:p>
                  <w:p w:rsidR="002138DD" w:rsidRPr="00CE74F8" w:rsidRDefault="002138DD" w:rsidP="00C90494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</w:pPr>
                    <w:r w:rsidRPr="00CE74F8">
                      <w:rPr>
                        <w:rFonts w:ascii="Arial" w:hAnsi="Arial"/>
                        <w:sz w:val="16"/>
                        <w:szCs w:val="16"/>
                        <w:lang w:val="uk-UA"/>
                      </w:rPr>
                      <w:t>www.law.pu.if.ua       e-mail: lawdept@pu.if.ua</w:t>
                    </w:r>
                  </w:p>
                </w:txbxContent>
              </v:textbox>
            </v:shape>
            <v:line id="_x0000_s1029" style="position:absolute" from="1381,2693" to="11101,2693" strokecolor="#fc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301;top:716;width:1350;height:1350" o:preferrelative="f">
              <v:imagedata r:id="rId7" o:title=""/>
            </v:shape>
            <w10:wrap type="square"/>
          </v:group>
        </w:pict>
      </w:r>
      <w:r w:rsidRPr="006A4507">
        <w:rPr>
          <w:spacing w:val="-2"/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4</w:t>
      </w:r>
    </w:p>
    <w:p w:rsidR="002138DD" w:rsidRPr="006A4507" w:rsidRDefault="002138DD" w:rsidP="00C90494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240"/>
        <w:ind w:firstLine="567"/>
        <w:rPr>
          <w:sz w:val="28"/>
          <w:szCs w:val="28"/>
          <w:lang w:val="uk-UA"/>
        </w:rPr>
      </w:pPr>
      <w:r w:rsidRPr="006A4507">
        <w:rPr>
          <w:sz w:val="28"/>
          <w:szCs w:val="28"/>
          <w:lang w:val="uk-UA"/>
        </w:rPr>
        <w:t>«0</w:t>
      </w:r>
      <w:r>
        <w:rPr>
          <w:sz w:val="28"/>
          <w:szCs w:val="28"/>
          <w:lang w:val="uk-UA"/>
        </w:rPr>
        <w:t>3» вересня 2021 року</w:t>
      </w:r>
    </w:p>
    <w:p w:rsidR="002138DD" w:rsidRPr="006A4507" w:rsidRDefault="002138DD" w:rsidP="00C90494">
      <w:pPr>
        <w:ind w:firstLine="567"/>
        <w:rPr>
          <w:sz w:val="28"/>
          <w:szCs w:val="28"/>
          <w:lang w:val="uk-UA"/>
        </w:rPr>
      </w:pPr>
    </w:p>
    <w:p w:rsidR="002138DD" w:rsidRPr="006A4507" w:rsidRDefault="002138DD" w:rsidP="00C90494">
      <w:pPr>
        <w:ind w:firstLine="567"/>
        <w:outlineLvl w:val="0"/>
        <w:rPr>
          <w:sz w:val="24"/>
          <w:szCs w:val="24"/>
          <w:lang w:val="uk-UA"/>
        </w:rPr>
      </w:pPr>
      <w:r w:rsidRPr="006A4507">
        <w:rPr>
          <w:sz w:val="24"/>
          <w:szCs w:val="24"/>
          <w:lang w:val="uk-UA"/>
        </w:rPr>
        <w:t>Про затвердження переліку дисциплін вільного</w:t>
      </w:r>
    </w:p>
    <w:p w:rsidR="002138DD" w:rsidRDefault="002138DD" w:rsidP="00C90494">
      <w:pPr>
        <w:ind w:firstLine="567"/>
        <w:rPr>
          <w:sz w:val="24"/>
          <w:szCs w:val="24"/>
          <w:lang w:val="uk-UA"/>
        </w:rPr>
      </w:pPr>
      <w:r w:rsidRPr="006A4507">
        <w:rPr>
          <w:sz w:val="24"/>
          <w:szCs w:val="24"/>
          <w:lang w:val="uk-UA"/>
        </w:rPr>
        <w:t xml:space="preserve">вибору студента та списків студентів </w:t>
      </w:r>
      <w:r>
        <w:rPr>
          <w:sz w:val="24"/>
          <w:szCs w:val="24"/>
          <w:lang w:val="uk-UA"/>
        </w:rPr>
        <w:t>2</w:t>
      </w:r>
      <w:r w:rsidRPr="006A4507">
        <w:rPr>
          <w:sz w:val="24"/>
          <w:szCs w:val="24"/>
          <w:lang w:val="uk-UA"/>
        </w:rPr>
        <w:t xml:space="preserve"> курсу </w:t>
      </w:r>
    </w:p>
    <w:p w:rsidR="002138DD" w:rsidRDefault="002138DD" w:rsidP="00C90494">
      <w:pPr>
        <w:ind w:firstLine="567"/>
        <w:rPr>
          <w:sz w:val="24"/>
          <w:szCs w:val="24"/>
          <w:lang w:val="uk-UA"/>
        </w:rPr>
      </w:pPr>
      <w:r w:rsidRPr="006A4507">
        <w:rPr>
          <w:sz w:val="24"/>
          <w:szCs w:val="24"/>
          <w:lang w:val="uk-UA"/>
        </w:rPr>
        <w:t>(бакалавр)</w:t>
      </w:r>
      <w:r>
        <w:rPr>
          <w:sz w:val="24"/>
          <w:szCs w:val="24"/>
          <w:lang w:val="uk-UA"/>
        </w:rPr>
        <w:t xml:space="preserve"> ОП «Право» денної</w:t>
      </w:r>
      <w:r w:rsidRPr="006A4507">
        <w:rPr>
          <w:sz w:val="24"/>
          <w:szCs w:val="24"/>
          <w:lang w:val="uk-UA"/>
        </w:rPr>
        <w:t xml:space="preserve"> фор</w:t>
      </w:r>
      <w:r>
        <w:rPr>
          <w:sz w:val="24"/>
          <w:szCs w:val="24"/>
          <w:lang w:val="uk-UA"/>
        </w:rPr>
        <w:t xml:space="preserve">ми навчання, </w:t>
      </w:r>
    </w:p>
    <w:p w:rsidR="002138DD" w:rsidRPr="006A4507" w:rsidRDefault="002138DD" w:rsidP="00C90494">
      <w:pPr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які їх вивчатимуть, у третьому семестрі </w:t>
      </w:r>
      <w:r w:rsidRPr="006A4507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21</w:t>
      </w:r>
      <w:r w:rsidRPr="006A4507">
        <w:rPr>
          <w:sz w:val="24"/>
          <w:szCs w:val="24"/>
          <w:lang w:val="uk-UA"/>
        </w:rPr>
        <w:t>-202</w:t>
      </w:r>
      <w:r>
        <w:rPr>
          <w:sz w:val="24"/>
          <w:szCs w:val="24"/>
          <w:lang w:val="uk-UA"/>
        </w:rPr>
        <w:t>2</w:t>
      </w:r>
      <w:r w:rsidRPr="006A4507">
        <w:rPr>
          <w:sz w:val="24"/>
          <w:szCs w:val="24"/>
          <w:lang w:val="uk-UA"/>
        </w:rPr>
        <w:t xml:space="preserve"> н.р.</w:t>
      </w:r>
    </w:p>
    <w:p w:rsidR="002138DD" w:rsidRPr="006A4507" w:rsidRDefault="002138DD" w:rsidP="00C90494">
      <w:pPr>
        <w:ind w:firstLine="567"/>
        <w:jc w:val="both"/>
        <w:rPr>
          <w:sz w:val="28"/>
          <w:szCs w:val="28"/>
          <w:lang w:val="uk-UA"/>
        </w:rPr>
      </w:pPr>
    </w:p>
    <w:p w:rsidR="002138DD" w:rsidRDefault="002138DD" w:rsidP="00C90494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0494">
        <w:rPr>
          <w:rFonts w:ascii="Times New Roman" w:hAnsi="Times New Roman"/>
          <w:sz w:val="28"/>
          <w:szCs w:val="28"/>
        </w:rPr>
        <w:t>1. Відповідно до навчального плану спеціальності «Право» (ОР – бакалавр) та з метою організації навчального процесу (проведення семінарських занять) розподілити студентів 2 курсу денної форми навчання на підставі письмових заяв по збірних групах відповідно до обраного переліку дисциплін вільного вибору студента на третій семестр 2021-2022 навчального року:</w:t>
      </w:r>
    </w:p>
    <w:p w:rsidR="002138DD" w:rsidRDefault="002138DD" w:rsidP="00C90494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38DD" w:rsidRPr="00FF5070" w:rsidRDefault="002138DD" w:rsidP="00FF5070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F5070">
        <w:rPr>
          <w:rFonts w:ascii="Times New Roman" w:hAnsi="Times New Roman"/>
          <w:b/>
          <w:sz w:val="28"/>
          <w:szCs w:val="28"/>
        </w:rPr>
        <w:t>Державне право зарубіжних країн:</w:t>
      </w:r>
    </w:p>
    <w:p w:rsidR="002138DD" w:rsidRDefault="002138DD" w:rsidP="00894307">
      <w:pPr>
        <w:pStyle w:val="1"/>
        <w:spacing w:after="120"/>
        <w:ind w:left="360"/>
        <w:jc w:val="center"/>
        <w:outlineLvl w:val="0"/>
        <w:rPr>
          <w:b/>
        </w:rPr>
      </w:pPr>
      <w:r w:rsidRPr="00FF5070">
        <w:rPr>
          <w:b/>
        </w:rPr>
        <w:t>Група ПР(дпзк)1</w:t>
      </w:r>
    </w:p>
    <w:p w:rsidR="002138DD" w:rsidRPr="00894307" w:rsidRDefault="002138DD" w:rsidP="00894307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94307">
        <w:rPr>
          <w:rFonts w:ascii="Times New Roman" w:hAnsi="Times New Roman"/>
          <w:sz w:val="26"/>
          <w:szCs w:val="26"/>
        </w:rPr>
        <w:t>1. Апостол Діана Андріївна (ПР-21);</w:t>
      </w:r>
    </w:p>
    <w:p w:rsidR="002138DD" w:rsidRPr="00894307" w:rsidRDefault="002138DD" w:rsidP="00894307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94307">
        <w:rPr>
          <w:rFonts w:ascii="Times New Roman" w:hAnsi="Times New Roman"/>
          <w:sz w:val="26"/>
          <w:szCs w:val="26"/>
        </w:rPr>
        <w:t>2. Белякова Вікторія Вячеславівна (ПР-21);</w:t>
      </w:r>
    </w:p>
    <w:p w:rsidR="002138DD" w:rsidRPr="00894307" w:rsidRDefault="002138DD" w:rsidP="00894307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94307">
        <w:rPr>
          <w:rFonts w:ascii="Times New Roman" w:hAnsi="Times New Roman"/>
          <w:sz w:val="26"/>
          <w:szCs w:val="26"/>
        </w:rPr>
        <w:t>3. Гаврилюк Микола Петрович (ПР-21);</w:t>
      </w:r>
    </w:p>
    <w:p w:rsidR="002138DD" w:rsidRPr="00894307" w:rsidRDefault="002138DD" w:rsidP="00894307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94307">
        <w:rPr>
          <w:rFonts w:ascii="Times New Roman" w:hAnsi="Times New Roman"/>
          <w:sz w:val="26"/>
          <w:szCs w:val="26"/>
        </w:rPr>
        <w:t>4. Грималюк Діана Володимирівна (ПР-21);</w:t>
      </w:r>
    </w:p>
    <w:p w:rsidR="002138DD" w:rsidRPr="00894307" w:rsidRDefault="002138DD" w:rsidP="00894307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94307">
        <w:rPr>
          <w:rFonts w:ascii="Times New Roman" w:hAnsi="Times New Roman"/>
          <w:sz w:val="26"/>
          <w:szCs w:val="26"/>
        </w:rPr>
        <w:t>5. Дем</w:t>
      </w:r>
      <w:r w:rsidRPr="00894307">
        <w:rPr>
          <w:rFonts w:ascii="Times New Roman" w:hAnsi="Times New Roman"/>
          <w:sz w:val="26"/>
          <w:szCs w:val="26"/>
          <w:lang w:val="ru-RU"/>
        </w:rPr>
        <w:t>’</w:t>
      </w:r>
      <w:r w:rsidRPr="00894307">
        <w:rPr>
          <w:rFonts w:ascii="Times New Roman" w:hAnsi="Times New Roman"/>
          <w:sz w:val="26"/>
          <w:szCs w:val="26"/>
        </w:rPr>
        <w:t>янів Катерина Степанівна (ПР-21);</w:t>
      </w:r>
    </w:p>
    <w:p w:rsidR="002138DD" w:rsidRPr="00894307" w:rsidRDefault="002138DD" w:rsidP="00894307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94307">
        <w:rPr>
          <w:rFonts w:ascii="Times New Roman" w:hAnsi="Times New Roman"/>
          <w:sz w:val="26"/>
          <w:szCs w:val="26"/>
        </w:rPr>
        <w:t>6. Ільчук Вікторія Любомирівна (ПР-21);</w:t>
      </w:r>
    </w:p>
    <w:p w:rsidR="002138DD" w:rsidRPr="00894307" w:rsidRDefault="002138DD" w:rsidP="00894307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94307">
        <w:rPr>
          <w:rFonts w:ascii="Times New Roman" w:hAnsi="Times New Roman"/>
          <w:sz w:val="26"/>
          <w:szCs w:val="26"/>
        </w:rPr>
        <w:t>7. Коваленко Василина Володимирівна (ПР-21);</w:t>
      </w:r>
    </w:p>
    <w:p w:rsidR="002138DD" w:rsidRPr="00894307" w:rsidRDefault="002138DD" w:rsidP="00894307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94307">
        <w:rPr>
          <w:rFonts w:ascii="Times New Roman" w:hAnsi="Times New Roman"/>
          <w:sz w:val="26"/>
          <w:szCs w:val="26"/>
        </w:rPr>
        <w:t xml:space="preserve">8. Ковальчук Тетяна Русланівна (ПР-21); </w:t>
      </w:r>
    </w:p>
    <w:p w:rsidR="002138DD" w:rsidRPr="00894307" w:rsidRDefault="002138DD" w:rsidP="00894307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94307">
        <w:rPr>
          <w:rFonts w:ascii="Times New Roman" w:hAnsi="Times New Roman"/>
          <w:sz w:val="26"/>
          <w:szCs w:val="26"/>
        </w:rPr>
        <w:t>9. Козаровський Олександр Ігорович (ПР-21);</w:t>
      </w:r>
    </w:p>
    <w:p w:rsidR="002138DD" w:rsidRPr="00894307" w:rsidRDefault="002138DD" w:rsidP="00894307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94307">
        <w:rPr>
          <w:rFonts w:ascii="Times New Roman" w:hAnsi="Times New Roman"/>
          <w:sz w:val="26"/>
          <w:szCs w:val="26"/>
        </w:rPr>
        <w:t>10. Левченко Ірина Ярославівна (ПР-21);</w:t>
      </w:r>
    </w:p>
    <w:p w:rsidR="002138DD" w:rsidRPr="00894307" w:rsidRDefault="002138DD" w:rsidP="00894307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94307">
        <w:rPr>
          <w:rFonts w:ascii="Times New Roman" w:hAnsi="Times New Roman"/>
          <w:sz w:val="26"/>
          <w:szCs w:val="26"/>
        </w:rPr>
        <w:t>11. Максимець Євгенія Володимирівна (ПР-21);</w:t>
      </w:r>
    </w:p>
    <w:p w:rsidR="002138DD" w:rsidRPr="00894307" w:rsidRDefault="002138DD" w:rsidP="00894307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94307">
        <w:rPr>
          <w:rFonts w:ascii="Times New Roman" w:hAnsi="Times New Roman"/>
          <w:sz w:val="26"/>
          <w:szCs w:val="26"/>
        </w:rPr>
        <w:t>12. Місюра Владислав Олександрович (ПР-21);</w:t>
      </w:r>
    </w:p>
    <w:p w:rsidR="002138DD" w:rsidRPr="00894307" w:rsidRDefault="002138DD" w:rsidP="00894307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94307">
        <w:rPr>
          <w:rFonts w:ascii="Times New Roman" w:hAnsi="Times New Roman"/>
          <w:sz w:val="26"/>
          <w:szCs w:val="26"/>
        </w:rPr>
        <w:t>13. Писар Яна Василівна (ПР-21);</w:t>
      </w:r>
    </w:p>
    <w:p w:rsidR="002138DD" w:rsidRPr="00894307" w:rsidRDefault="002138DD" w:rsidP="00894307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94307">
        <w:rPr>
          <w:rFonts w:ascii="Times New Roman" w:hAnsi="Times New Roman"/>
          <w:sz w:val="26"/>
          <w:szCs w:val="26"/>
        </w:rPr>
        <w:t>14. Рубінська Юлія Русланівна (ПР-21);</w:t>
      </w:r>
    </w:p>
    <w:p w:rsidR="002138DD" w:rsidRPr="00894307" w:rsidRDefault="002138DD" w:rsidP="00894307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94307">
        <w:rPr>
          <w:rFonts w:ascii="Times New Roman" w:hAnsi="Times New Roman"/>
          <w:sz w:val="26"/>
          <w:szCs w:val="26"/>
        </w:rPr>
        <w:t>15. Столярчук Ігор Ярославович (ПР-21);</w:t>
      </w:r>
    </w:p>
    <w:p w:rsidR="002138DD" w:rsidRPr="00894307" w:rsidRDefault="002138DD" w:rsidP="00894307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94307">
        <w:rPr>
          <w:rFonts w:ascii="Times New Roman" w:hAnsi="Times New Roman"/>
          <w:sz w:val="26"/>
          <w:szCs w:val="26"/>
        </w:rPr>
        <w:t>16. Тутка Вікторія Андріївна (ПР-21);</w:t>
      </w:r>
    </w:p>
    <w:p w:rsidR="002138DD" w:rsidRPr="00894307" w:rsidRDefault="002138DD" w:rsidP="00894307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94307">
        <w:rPr>
          <w:rFonts w:ascii="Times New Roman" w:hAnsi="Times New Roman"/>
          <w:sz w:val="26"/>
          <w:szCs w:val="26"/>
        </w:rPr>
        <w:t>17. Фелик Аліна Олександрівна (ПР-21);</w:t>
      </w:r>
    </w:p>
    <w:p w:rsidR="002138DD" w:rsidRPr="00894307" w:rsidRDefault="002138DD" w:rsidP="00894307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94307">
        <w:rPr>
          <w:rFonts w:ascii="Times New Roman" w:hAnsi="Times New Roman"/>
          <w:sz w:val="26"/>
          <w:szCs w:val="26"/>
        </w:rPr>
        <w:t>18. Хомин Марія Степанівна (ПР-21).</w:t>
      </w:r>
    </w:p>
    <w:p w:rsidR="002138DD" w:rsidRPr="00FF5070" w:rsidRDefault="002138DD" w:rsidP="00FF5070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38DD" w:rsidRPr="00FF5070" w:rsidRDefault="002138DD" w:rsidP="00FF5070">
      <w:pPr>
        <w:pStyle w:val="1"/>
        <w:spacing w:after="120"/>
        <w:ind w:left="360"/>
        <w:jc w:val="center"/>
        <w:outlineLvl w:val="0"/>
        <w:rPr>
          <w:b/>
        </w:rPr>
      </w:pPr>
      <w:r w:rsidRPr="00FF5070">
        <w:rPr>
          <w:b/>
        </w:rPr>
        <w:t>Група ПР(дпзк)2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1. Близнюк Аміна Андріївна (ПР-22);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2. Вальків Дмитро Віталійович (ПР-22);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3. Дутчак Владислава Юріївна (ПР-22);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4. Заріцька Ірина Григорівна (ПР-22);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5. Мицак Ростислав Іванович (ПР-22);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6. Пащин Яна Ярославівна (ПР-22);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7. Саф’янік Олексій Володимирович (ПР-22);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8. Томин Олександр Юрійович (ПР-22);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9. Хімчак Василь Борисович (ПР-22);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10. Шкапій Ірина Любомирівна (ПР-22);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11. Богун Роман Іванович (ПР-23);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12. Горобець Олександр-Юліан Олександрович (ПР-23);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13. Капроцький Павло Володимирович (ПР-23);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 xml:space="preserve">14. Люклян Любомир Романович (ПР-23); 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 xml:space="preserve">15. Рощук Денис Васильович (ПР-23); 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16. Свіщов Юрій Андрійович (ПР-23).</w:t>
      </w:r>
    </w:p>
    <w:p w:rsidR="002138DD" w:rsidRPr="00FF5070" w:rsidRDefault="002138DD" w:rsidP="00FF5070">
      <w:pPr>
        <w:pStyle w:val="1"/>
        <w:spacing w:after="120"/>
        <w:ind w:left="360"/>
        <w:jc w:val="center"/>
        <w:outlineLvl w:val="0"/>
        <w:rPr>
          <w:b/>
        </w:rPr>
      </w:pPr>
      <w:r w:rsidRPr="00FF5070">
        <w:rPr>
          <w:b/>
        </w:rPr>
        <w:t>Група ПР(дпзк)3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1. Бойчук Юлія Вікторівна (ПР-24);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2. Бутенко Іван Андрійович (ПР-24);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3. Василів Володимир Романович (ПР-24);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4. Гева Уляна Романівна (ПР-24);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5. Дубровна Тереза Олегівна (ПР-24);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6. Іванчук Марта Юріївна (ПР-24);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7. Кочан Вікторія Вікторівна (ПР-24);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8. Лапчук Юлія Андріївна (ПР-24);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9. Луквінська Людмила Василівна (ПР-24);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10. Мазурик Юлія Ярославівна (ПР-24);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11. Наконечна Аліна Василівна (ПР-24);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12. Павлюк Михайло Віталійович (ПР-24);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13. Підгайна Аліна Володимирівна (ПР-24);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14. Рубаняк Юлія Василівна (ПР-24);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15. Федоровський Віталій Юрійович (ПР-24).</w:t>
      </w:r>
    </w:p>
    <w:p w:rsidR="002138DD" w:rsidRPr="00FF5070" w:rsidRDefault="002138DD" w:rsidP="00FF5070">
      <w:pPr>
        <w:pStyle w:val="1"/>
        <w:spacing w:after="120"/>
        <w:ind w:left="360"/>
        <w:jc w:val="center"/>
        <w:outlineLvl w:val="0"/>
        <w:rPr>
          <w:b/>
        </w:rPr>
      </w:pPr>
      <w:r w:rsidRPr="00FF5070">
        <w:rPr>
          <w:b/>
        </w:rPr>
        <w:t>Група ПР(дпзк)4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1. Вторак Вероніка Андріївна (ПР-25);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2. Гуржій Христина Петрівна (ПР-25);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3. Данів Назарій Ігорович (ПР-25);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4. Данилюк Діана Олегівна (ПР-25);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5. Кічура Людмила Віталіївна (ПР-25);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6. Левицький Олександр Юрійович</w:t>
      </w:r>
      <w:r>
        <w:rPr>
          <w:rFonts w:ascii="Times New Roman" w:hAnsi="Times New Roman"/>
          <w:sz w:val="26"/>
          <w:szCs w:val="26"/>
        </w:rPr>
        <w:t xml:space="preserve"> </w:t>
      </w:r>
      <w:r w:rsidRPr="00FF5070">
        <w:rPr>
          <w:rFonts w:ascii="Times New Roman" w:hAnsi="Times New Roman"/>
          <w:sz w:val="26"/>
          <w:szCs w:val="26"/>
        </w:rPr>
        <w:t>(ПР-25);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7. Монастирецький Микола Романович (ПР-25);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8. Палюга Христина Богданівна (ПР-25);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9. Пилип</w:t>
      </w:r>
      <w:r w:rsidRPr="00FF5070">
        <w:rPr>
          <w:rFonts w:ascii="Times New Roman" w:hAnsi="Times New Roman"/>
          <w:sz w:val="26"/>
          <w:szCs w:val="26"/>
          <w:lang w:val="ru-RU"/>
        </w:rPr>
        <w:t>’</w:t>
      </w:r>
      <w:r w:rsidRPr="00FF5070">
        <w:rPr>
          <w:rFonts w:ascii="Times New Roman" w:hAnsi="Times New Roman"/>
          <w:sz w:val="26"/>
          <w:szCs w:val="26"/>
        </w:rPr>
        <w:t>як Володимир Васильович (ПР-25);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10. Серюга Валерія Валеріївна (ПР-25);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11. Хворостовський Владислав Сергійович (ПР-25);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12. Яцук Оксана Ігорівна (ПР-25).</w:t>
      </w:r>
    </w:p>
    <w:p w:rsidR="002138DD" w:rsidRPr="00FF5070" w:rsidRDefault="002138DD" w:rsidP="00FF5070">
      <w:pPr>
        <w:pStyle w:val="ListParagraph"/>
        <w:ind w:left="0"/>
        <w:rPr>
          <w:rFonts w:ascii="Times New Roman" w:hAnsi="Times New Roman"/>
          <w:sz w:val="26"/>
          <w:szCs w:val="26"/>
        </w:rPr>
      </w:pPr>
    </w:p>
    <w:p w:rsidR="002138DD" w:rsidRPr="00FF5070" w:rsidRDefault="002138DD" w:rsidP="00FF5070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F5070">
        <w:rPr>
          <w:rFonts w:ascii="Times New Roman" w:hAnsi="Times New Roman"/>
          <w:b/>
          <w:sz w:val="28"/>
          <w:szCs w:val="28"/>
        </w:rPr>
        <w:t>Історія вчень про державу і право</w:t>
      </w:r>
    </w:p>
    <w:p w:rsidR="002138DD" w:rsidRPr="00FF5070" w:rsidRDefault="002138DD" w:rsidP="00FF5070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F5070">
        <w:rPr>
          <w:rFonts w:ascii="Times New Roman" w:hAnsi="Times New Roman"/>
          <w:b/>
          <w:sz w:val="28"/>
          <w:szCs w:val="28"/>
        </w:rPr>
        <w:t>Група ПР(івдп)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1. Галів Сніжана Юріївна (ПР-23);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2. Іванишин Ангеліна Василівна (ПР-23);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3. Карапата Микола Володимирович (ПР-23);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4. Кіщук Віталіна Євгенівна (ПР-23);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5. Костів Олег Святославович (ПР-23);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6. Котіль Дмитро Васильович (ПР-23);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7. Кудельська Софія Ігорівна (ПР-23);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8. Мотріченко Марія Олексіївна (ПР-23);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5070">
        <w:rPr>
          <w:rFonts w:ascii="Times New Roman" w:hAnsi="Times New Roman"/>
          <w:sz w:val="26"/>
          <w:szCs w:val="26"/>
        </w:rPr>
        <w:t>9. Катрій Вероніка Орестівна (ПР-24);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5070">
        <w:rPr>
          <w:rFonts w:ascii="Times New Roman" w:hAnsi="Times New Roman"/>
          <w:sz w:val="26"/>
          <w:szCs w:val="26"/>
        </w:rPr>
        <w:t>10. Грицак Олеся Богданівна (ПР-24);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5070">
        <w:rPr>
          <w:rFonts w:ascii="Times New Roman" w:hAnsi="Times New Roman"/>
          <w:sz w:val="26"/>
          <w:szCs w:val="26"/>
        </w:rPr>
        <w:t>11. Зінченко Єлизавета Олександрівна (ПР-25);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5070">
        <w:rPr>
          <w:rFonts w:ascii="Times New Roman" w:hAnsi="Times New Roman"/>
          <w:sz w:val="26"/>
          <w:szCs w:val="26"/>
        </w:rPr>
        <w:t>12. Курудз Тетяна Володимирівна (ПР-25);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F5070">
        <w:rPr>
          <w:rFonts w:ascii="Times New Roman" w:hAnsi="Times New Roman"/>
          <w:sz w:val="26"/>
          <w:szCs w:val="26"/>
        </w:rPr>
        <w:t>13. Лютак Віктор Вікторович (ПР-25);</w:t>
      </w:r>
    </w:p>
    <w:p w:rsidR="002138DD" w:rsidRPr="00FF5070" w:rsidRDefault="002138DD" w:rsidP="00FF5070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14. Цюпа Софія Ярославівна (ПР-25).</w:t>
      </w:r>
    </w:p>
    <w:p w:rsidR="002138DD" w:rsidRPr="00FF5070" w:rsidRDefault="002138DD" w:rsidP="00FF5070">
      <w:pPr>
        <w:pStyle w:val="ListParagraph"/>
        <w:ind w:left="0"/>
        <w:rPr>
          <w:rFonts w:ascii="Times New Roman" w:hAnsi="Times New Roman"/>
          <w:sz w:val="26"/>
          <w:szCs w:val="26"/>
        </w:rPr>
      </w:pPr>
    </w:p>
    <w:p w:rsidR="002138DD" w:rsidRPr="00FF5070" w:rsidRDefault="002138DD" w:rsidP="00FF5070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F5070">
        <w:rPr>
          <w:rFonts w:ascii="Times New Roman" w:hAnsi="Times New Roman"/>
          <w:b/>
          <w:sz w:val="28"/>
          <w:szCs w:val="28"/>
        </w:rPr>
        <w:t>Місцеве самоврядування в Україні</w:t>
      </w:r>
    </w:p>
    <w:p w:rsidR="002138DD" w:rsidRPr="00FF5070" w:rsidRDefault="002138DD" w:rsidP="00FF5070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F5070">
        <w:rPr>
          <w:rFonts w:ascii="Times New Roman" w:hAnsi="Times New Roman"/>
          <w:b/>
          <w:sz w:val="28"/>
          <w:szCs w:val="28"/>
        </w:rPr>
        <w:t>Група ПР(мс)1</w:t>
      </w:r>
    </w:p>
    <w:p w:rsidR="002138DD" w:rsidRPr="00FF5070" w:rsidRDefault="002138DD" w:rsidP="00341353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1. Апостол Діана Андріївна (ПР-21);</w:t>
      </w:r>
    </w:p>
    <w:p w:rsidR="002138DD" w:rsidRPr="00FF5070" w:rsidRDefault="002138DD" w:rsidP="00341353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2. Грінечко Неля Павлівна (ПР-21);</w:t>
      </w:r>
    </w:p>
    <w:p w:rsidR="002138DD" w:rsidRPr="00FF5070" w:rsidRDefault="002138DD" w:rsidP="00341353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3. Марчишин Максим Володимирович (ПР-21);</w:t>
      </w:r>
    </w:p>
    <w:p w:rsidR="002138DD" w:rsidRPr="00FF5070" w:rsidRDefault="002138DD" w:rsidP="00341353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4. Рубінська Юлія Русланівна (ПР-21);</w:t>
      </w:r>
    </w:p>
    <w:p w:rsidR="002138DD" w:rsidRPr="00FF5070" w:rsidRDefault="002138DD" w:rsidP="00341353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5. Столярчук Ігор Ярославович (ПР-21);</w:t>
      </w:r>
    </w:p>
    <w:p w:rsidR="002138DD" w:rsidRDefault="002138DD" w:rsidP="00341353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F5070">
        <w:rPr>
          <w:rFonts w:ascii="Times New Roman" w:hAnsi="Times New Roman"/>
          <w:sz w:val="26"/>
          <w:szCs w:val="26"/>
        </w:rPr>
        <w:t>6. Яцковська Уляна Ярославівна (ПР-21);</w:t>
      </w:r>
    </w:p>
    <w:p w:rsidR="002138DD" w:rsidRDefault="002138DD" w:rsidP="00341353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FF5070">
        <w:rPr>
          <w:rFonts w:ascii="Times New Roman" w:hAnsi="Times New Roman"/>
          <w:sz w:val="26"/>
          <w:szCs w:val="26"/>
        </w:rPr>
        <w:t>Берладин Софія Олегівна</w:t>
      </w:r>
      <w:r>
        <w:rPr>
          <w:rFonts w:ascii="Times New Roman" w:hAnsi="Times New Roman"/>
          <w:sz w:val="26"/>
          <w:szCs w:val="26"/>
        </w:rPr>
        <w:t xml:space="preserve"> (ПР-22</w:t>
      </w:r>
      <w:r w:rsidRPr="00FF5070">
        <w:rPr>
          <w:rFonts w:ascii="Times New Roman" w:hAnsi="Times New Roman"/>
          <w:sz w:val="26"/>
          <w:szCs w:val="26"/>
        </w:rPr>
        <w:t>);</w:t>
      </w:r>
    </w:p>
    <w:p w:rsidR="002138DD" w:rsidRDefault="002138DD" w:rsidP="00341353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FF5070">
        <w:rPr>
          <w:rFonts w:ascii="Times New Roman" w:hAnsi="Times New Roman"/>
          <w:sz w:val="26"/>
          <w:szCs w:val="26"/>
        </w:rPr>
        <w:t>Бринська Ярина Ігорівна</w:t>
      </w:r>
      <w:r>
        <w:rPr>
          <w:rFonts w:ascii="Times New Roman" w:hAnsi="Times New Roman"/>
          <w:sz w:val="26"/>
          <w:szCs w:val="26"/>
        </w:rPr>
        <w:t xml:space="preserve"> (ПР-22</w:t>
      </w:r>
      <w:r w:rsidRPr="00FF5070">
        <w:rPr>
          <w:rFonts w:ascii="Times New Roman" w:hAnsi="Times New Roman"/>
          <w:sz w:val="26"/>
          <w:szCs w:val="26"/>
        </w:rPr>
        <w:t>);</w:t>
      </w:r>
    </w:p>
    <w:p w:rsidR="002138DD" w:rsidRDefault="002138DD" w:rsidP="00341353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Pr="00FF5070">
        <w:rPr>
          <w:rFonts w:ascii="Times New Roman" w:hAnsi="Times New Roman"/>
          <w:sz w:val="26"/>
          <w:szCs w:val="26"/>
        </w:rPr>
        <w:t>Веселовська Софія Василівна</w:t>
      </w:r>
      <w:r>
        <w:rPr>
          <w:rFonts w:ascii="Times New Roman" w:hAnsi="Times New Roman"/>
          <w:sz w:val="26"/>
          <w:szCs w:val="26"/>
        </w:rPr>
        <w:t xml:space="preserve"> (ПР-22</w:t>
      </w:r>
      <w:r w:rsidRPr="00FF5070">
        <w:rPr>
          <w:rFonts w:ascii="Times New Roman" w:hAnsi="Times New Roman"/>
          <w:sz w:val="26"/>
          <w:szCs w:val="26"/>
        </w:rPr>
        <w:t>);</w:t>
      </w:r>
    </w:p>
    <w:p w:rsidR="002138DD" w:rsidRDefault="002138DD" w:rsidP="00341353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</w:t>
      </w:r>
      <w:r w:rsidRPr="00FF5070">
        <w:rPr>
          <w:rFonts w:ascii="Times New Roman" w:hAnsi="Times New Roman"/>
          <w:sz w:val="26"/>
          <w:szCs w:val="26"/>
        </w:rPr>
        <w:t>Джус Яна Андріївна</w:t>
      </w:r>
      <w:r>
        <w:rPr>
          <w:rFonts w:ascii="Times New Roman" w:hAnsi="Times New Roman"/>
          <w:sz w:val="26"/>
          <w:szCs w:val="26"/>
        </w:rPr>
        <w:t xml:space="preserve"> (ПР-22</w:t>
      </w:r>
      <w:r w:rsidRPr="00FF5070">
        <w:rPr>
          <w:rFonts w:ascii="Times New Roman" w:hAnsi="Times New Roman"/>
          <w:sz w:val="26"/>
          <w:szCs w:val="26"/>
        </w:rPr>
        <w:t>);</w:t>
      </w:r>
    </w:p>
    <w:p w:rsidR="002138DD" w:rsidRDefault="002138DD" w:rsidP="00341353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</w:t>
      </w:r>
      <w:r w:rsidRPr="00FF5070">
        <w:rPr>
          <w:rFonts w:ascii="Times New Roman" w:hAnsi="Times New Roman"/>
          <w:sz w:val="26"/>
          <w:szCs w:val="26"/>
        </w:rPr>
        <w:t>Дзендровська Анастасія Василівна</w:t>
      </w:r>
      <w:r>
        <w:rPr>
          <w:rFonts w:ascii="Times New Roman" w:hAnsi="Times New Roman"/>
          <w:sz w:val="26"/>
          <w:szCs w:val="26"/>
        </w:rPr>
        <w:t xml:space="preserve"> (ПР-22</w:t>
      </w:r>
      <w:r w:rsidRPr="00FF5070">
        <w:rPr>
          <w:rFonts w:ascii="Times New Roman" w:hAnsi="Times New Roman"/>
          <w:sz w:val="26"/>
          <w:szCs w:val="26"/>
        </w:rPr>
        <w:t>);</w:t>
      </w:r>
    </w:p>
    <w:p w:rsidR="002138DD" w:rsidRDefault="002138DD" w:rsidP="00341353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</w:t>
      </w:r>
      <w:r w:rsidRPr="00FF5070">
        <w:rPr>
          <w:rFonts w:ascii="Times New Roman" w:hAnsi="Times New Roman"/>
          <w:sz w:val="26"/>
          <w:szCs w:val="26"/>
        </w:rPr>
        <w:t>Дутчак Владислава Юріївна</w:t>
      </w:r>
      <w:r>
        <w:rPr>
          <w:rFonts w:ascii="Times New Roman" w:hAnsi="Times New Roman"/>
          <w:sz w:val="26"/>
          <w:szCs w:val="26"/>
        </w:rPr>
        <w:t xml:space="preserve"> (ПР-22</w:t>
      </w:r>
      <w:r w:rsidRPr="00FF5070">
        <w:rPr>
          <w:rFonts w:ascii="Times New Roman" w:hAnsi="Times New Roman"/>
          <w:sz w:val="26"/>
          <w:szCs w:val="26"/>
        </w:rPr>
        <w:t>);</w:t>
      </w:r>
    </w:p>
    <w:p w:rsidR="002138DD" w:rsidRDefault="002138DD" w:rsidP="00341353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</w:t>
      </w:r>
      <w:r w:rsidRPr="00FF5070">
        <w:rPr>
          <w:rFonts w:ascii="Times New Roman" w:hAnsi="Times New Roman"/>
          <w:sz w:val="26"/>
          <w:szCs w:val="26"/>
        </w:rPr>
        <w:t>Дяків Максим Миколайович</w:t>
      </w:r>
      <w:r>
        <w:rPr>
          <w:rFonts w:ascii="Times New Roman" w:hAnsi="Times New Roman"/>
          <w:sz w:val="26"/>
          <w:szCs w:val="26"/>
        </w:rPr>
        <w:t xml:space="preserve"> (ПР-22</w:t>
      </w:r>
      <w:r w:rsidRPr="00FF5070">
        <w:rPr>
          <w:rFonts w:ascii="Times New Roman" w:hAnsi="Times New Roman"/>
          <w:sz w:val="26"/>
          <w:szCs w:val="26"/>
        </w:rPr>
        <w:t>);</w:t>
      </w:r>
    </w:p>
    <w:p w:rsidR="002138DD" w:rsidRDefault="002138DD" w:rsidP="00341353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 </w:t>
      </w:r>
      <w:r w:rsidRPr="00FF5070">
        <w:rPr>
          <w:rFonts w:ascii="Times New Roman" w:hAnsi="Times New Roman"/>
          <w:sz w:val="26"/>
          <w:szCs w:val="26"/>
        </w:rPr>
        <w:t>Заріцька Ірина Григорівна</w:t>
      </w:r>
      <w:r>
        <w:rPr>
          <w:rFonts w:ascii="Times New Roman" w:hAnsi="Times New Roman"/>
          <w:sz w:val="26"/>
          <w:szCs w:val="26"/>
        </w:rPr>
        <w:t xml:space="preserve"> (ПР-22</w:t>
      </w:r>
      <w:r w:rsidRPr="00FF5070">
        <w:rPr>
          <w:rFonts w:ascii="Times New Roman" w:hAnsi="Times New Roman"/>
          <w:sz w:val="26"/>
          <w:szCs w:val="26"/>
        </w:rPr>
        <w:t>);</w:t>
      </w:r>
    </w:p>
    <w:p w:rsidR="002138DD" w:rsidRDefault="002138DD" w:rsidP="00341353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 </w:t>
      </w:r>
      <w:r w:rsidRPr="00FF5070">
        <w:rPr>
          <w:rFonts w:ascii="Times New Roman" w:hAnsi="Times New Roman"/>
          <w:sz w:val="26"/>
          <w:szCs w:val="26"/>
        </w:rPr>
        <w:t>Козак Петро Зеновійович</w:t>
      </w:r>
      <w:r>
        <w:rPr>
          <w:rFonts w:ascii="Times New Roman" w:hAnsi="Times New Roman"/>
          <w:sz w:val="26"/>
          <w:szCs w:val="26"/>
        </w:rPr>
        <w:t xml:space="preserve"> (ПР-22</w:t>
      </w:r>
      <w:r w:rsidRPr="00FF5070">
        <w:rPr>
          <w:rFonts w:ascii="Times New Roman" w:hAnsi="Times New Roman"/>
          <w:sz w:val="26"/>
          <w:szCs w:val="26"/>
        </w:rPr>
        <w:t>);</w:t>
      </w:r>
    </w:p>
    <w:p w:rsidR="002138DD" w:rsidRPr="00FF5070" w:rsidRDefault="002138DD" w:rsidP="00341353">
      <w:pPr>
        <w:pStyle w:val="ListParagraph"/>
        <w:jc w:val="both"/>
        <w:rPr>
          <w:rFonts w:ascii="Times New Roman" w:hAnsi="Times New Roman"/>
          <w:sz w:val="26"/>
          <w:szCs w:val="26"/>
        </w:rPr>
      </w:pPr>
    </w:p>
    <w:p w:rsidR="002138DD" w:rsidRDefault="002138DD" w:rsidP="00341353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16. </w:t>
      </w:r>
      <w:r w:rsidRPr="00FF5070">
        <w:rPr>
          <w:rFonts w:ascii="Times New Roman" w:hAnsi="Times New Roman"/>
          <w:sz w:val="26"/>
          <w:szCs w:val="26"/>
        </w:rPr>
        <w:t>Марущак Олена Миколаївна</w:t>
      </w:r>
      <w:r>
        <w:rPr>
          <w:rFonts w:ascii="Times New Roman" w:hAnsi="Times New Roman"/>
          <w:sz w:val="26"/>
          <w:szCs w:val="26"/>
        </w:rPr>
        <w:t xml:space="preserve"> (ПР-22</w:t>
      </w:r>
      <w:r w:rsidRPr="00FF5070">
        <w:rPr>
          <w:rFonts w:ascii="Times New Roman" w:hAnsi="Times New Roman"/>
          <w:sz w:val="26"/>
          <w:szCs w:val="26"/>
        </w:rPr>
        <w:t>);</w:t>
      </w:r>
    </w:p>
    <w:p w:rsidR="002138DD" w:rsidRDefault="002138DD" w:rsidP="00341353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17. </w:t>
      </w:r>
      <w:r w:rsidRPr="00FF5070">
        <w:rPr>
          <w:rFonts w:ascii="Times New Roman" w:hAnsi="Times New Roman"/>
          <w:sz w:val="26"/>
          <w:szCs w:val="26"/>
        </w:rPr>
        <w:t>Мицак Ростислав Іванович</w:t>
      </w:r>
      <w:r>
        <w:rPr>
          <w:rFonts w:ascii="Times New Roman" w:hAnsi="Times New Roman"/>
          <w:sz w:val="26"/>
          <w:szCs w:val="26"/>
        </w:rPr>
        <w:t xml:space="preserve"> (ПР-22</w:t>
      </w:r>
      <w:r w:rsidRPr="00FF5070">
        <w:rPr>
          <w:rFonts w:ascii="Times New Roman" w:hAnsi="Times New Roman"/>
          <w:sz w:val="26"/>
          <w:szCs w:val="26"/>
        </w:rPr>
        <w:t>);</w:t>
      </w:r>
    </w:p>
    <w:p w:rsidR="002138DD" w:rsidRDefault="002138DD" w:rsidP="00341353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18. </w:t>
      </w:r>
      <w:r w:rsidRPr="00FF5070">
        <w:rPr>
          <w:rFonts w:ascii="Times New Roman" w:hAnsi="Times New Roman"/>
          <w:sz w:val="26"/>
          <w:szCs w:val="26"/>
        </w:rPr>
        <w:t>Пастух Мирослава Михайлівна</w:t>
      </w:r>
      <w:r>
        <w:rPr>
          <w:rFonts w:ascii="Times New Roman" w:hAnsi="Times New Roman"/>
          <w:sz w:val="26"/>
          <w:szCs w:val="26"/>
        </w:rPr>
        <w:t xml:space="preserve"> (ПР-22</w:t>
      </w:r>
      <w:r w:rsidRPr="00FF5070">
        <w:rPr>
          <w:rFonts w:ascii="Times New Roman" w:hAnsi="Times New Roman"/>
          <w:sz w:val="26"/>
          <w:szCs w:val="26"/>
        </w:rPr>
        <w:t>);</w:t>
      </w:r>
    </w:p>
    <w:p w:rsidR="002138DD" w:rsidRDefault="002138DD" w:rsidP="00341353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19. </w:t>
      </w:r>
      <w:r w:rsidRPr="00FF5070">
        <w:rPr>
          <w:rFonts w:ascii="Times New Roman" w:hAnsi="Times New Roman"/>
          <w:sz w:val="26"/>
          <w:szCs w:val="26"/>
        </w:rPr>
        <w:t>Семенюк Андрій Володимирович</w:t>
      </w:r>
      <w:r>
        <w:rPr>
          <w:rFonts w:ascii="Times New Roman" w:hAnsi="Times New Roman"/>
          <w:sz w:val="26"/>
          <w:szCs w:val="26"/>
        </w:rPr>
        <w:t xml:space="preserve"> (ПР-22</w:t>
      </w:r>
      <w:r w:rsidRPr="00FF5070">
        <w:rPr>
          <w:rFonts w:ascii="Times New Roman" w:hAnsi="Times New Roman"/>
          <w:sz w:val="26"/>
          <w:szCs w:val="26"/>
        </w:rPr>
        <w:t>);</w:t>
      </w:r>
    </w:p>
    <w:p w:rsidR="002138DD" w:rsidRDefault="002138DD" w:rsidP="00341353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20. </w:t>
      </w:r>
      <w:r w:rsidRPr="00FF5070">
        <w:rPr>
          <w:rFonts w:ascii="Times New Roman" w:hAnsi="Times New Roman"/>
          <w:sz w:val="26"/>
          <w:szCs w:val="26"/>
        </w:rPr>
        <w:t>Шкапій Ірина Любомирівна</w:t>
      </w:r>
      <w:r>
        <w:rPr>
          <w:rFonts w:ascii="Times New Roman" w:hAnsi="Times New Roman"/>
          <w:sz w:val="26"/>
          <w:szCs w:val="26"/>
        </w:rPr>
        <w:t xml:space="preserve"> (ПР-22).</w:t>
      </w:r>
    </w:p>
    <w:p w:rsidR="002138DD" w:rsidRDefault="002138DD" w:rsidP="00341353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138DD" w:rsidRPr="00D87D3A" w:rsidRDefault="002138DD" w:rsidP="00D87D3A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87D3A">
        <w:rPr>
          <w:rFonts w:ascii="Times New Roman" w:hAnsi="Times New Roman"/>
          <w:b/>
          <w:sz w:val="28"/>
          <w:szCs w:val="28"/>
        </w:rPr>
        <w:t>Група ПР(мс)2</w:t>
      </w:r>
    </w:p>
    <w:p w:rsidR="002138DD" w:rsidRPr="00D87D3A" w:rsidRDefault="002138DD" w:rsidP="00316BD7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87D3A">
        <w:rPr>
          <w:rFonts w:ascii="Times New Roman" w:hAnsi="Times New Roman"/>
          <w:sz w:val="28"/>
          <w:szCs w:val="28"/>
        </w:rPr>
        <w:t>Бахур Владислав Володимирович (ПР-23);</w:t>
      </w:r>
    </w:p>
    <w:p w:rsidR="002138DD" w:rsidRDefault="002138DD" w:rsidP="00316BD7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4F1996">
        <w:rPr>
          <w:rFonts w:ascii="Times New Roman" w:hAnsi="Times New Roman"/>
          <w:sz w:val="26"/>
          <w:szCs w:val="26"/>
        </w:rPr>
        <w:t>Вітковська Роксолана Володимирівна</w:t>
      </w:r>
      <w:r>
        <w:rPr>
          <w:rFonts w:ascii="Times New Roman" w:hAnsi="Times New Roman"/>
          <w:sz w:val="26"/>
          <w:szCs w:val="26"/>
        </w:rPr>
        <w:t xml:space="preserve"> (ПР-23</w:t>
      </w:r>
      <w:r w:rsidRPr="00FF5070">
        <w:rPr>
          <w:rFonts w:ascii="Times New Roman" w:hAnsi="Times New Roman"/>
          <w:sz w:val="26"/>
          <w:szCs w:val="26"/>
        </w:rPr>
        <w:t>);</w:t>
      </w:r>
    </w:p>
    <w:p w:rsidR="002138DD" w:rsidRDefault="002138DD" w:rsidP="00316BD7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4F1996">
        <w:rPr>
          <w:rFonts w:ascii="Times New Roman" w:hAnsi="Times New Roman"/>
          <w:sz w:val="26"/>
          <w:szCs w:val="26"/>
        </w:rPr>
        <w:t>Зуб</w:t>
      </w:r>
      <w:r w:rsidRPr="00D87D3A">
        <w:rPr>
          <w:rFonts w:ascii="Times New Roman" w:hAnsi="Times New Roman"/>
          <w:sz w:val="26"/>
          <w:szCs w:val="26"/>
        </w:rPr>
        <w:t>’</w:t>
      </w:r>
      <w:r w:rsidRPr="004F1996">
        <w:rPr>
          <w:rFonts w:ascii="Times New Roman" w:hAnsi="Times New Roman"/>
          <w:sz w:val="26"/>
          <w:szCs w:val="26"/>
        </w:rPr>
        <w:t>юк Марія Іванівна</w:t>
      </w:r>
      <w:r>
        <w:rPr>
          <w:rFonts w:ascii="Times New Roman" w:hAnsi="Times New Roman"/>
          <w:sz w:val="26"/>
          <w:szCs w:val="26"/>
        </w:rPr>
        <w:t xml:space="preserve"> (ПР-23</w:t>
      </w:r>
      <w:r w:rsidRPr="00FF5070">
        <w:rPr>
          <w:rFonts w:ascii="Times New Roman" w:hAnsi="Times New Roman"/>
          <w:sz w:val="26"/>
          <w:szCs w:val="26"/>
        </w:rPr>
        <w:t>);</w:t>
      </w:r>
    </w:p>
    <w:p w:rsidR="002138DD" w:rsidRDefault="002138DD" w:rsidP="00316BD7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4F1996">
        <w:rPr>
          <w:rFonts w:ascii="Times New Roman" w:hAnsi="Times New Roman"/>
          <w:sz w:val="26"/>
          <w:szCs w:val="26"/>
        </w:rPr>
        <w:t>Карапата Микола Володимирович</w:t>
      </w:r>
      <w:r>
        <w:rPr>
          <w:rFonts w:ascii="Times New Roman" w:hAnsi="Times New Roman"/>
          <w:sz w:val="26"/>
          <w:szCs w:val="26"/>
        </w:rPr>
        <w:t xml:space="preserve"> (ПР-23</w:t>
      </w:r>
      <w:r w:rsidRPr="00FF5070">
        <w:rPr>
          <w:rFonts w:ascii="Times New Roman" w:hAnsi="Times New Roman"/>
          <w:sz w:val="26"/>
          <w:szCs w:val="26"/>
        </w:rPr>
        <w:t>);</w:t>
      </w:r>
    </w:p>
    <w:p w:rsidR="002138DD" w:rsidRDefault="002138DD" w:rsidP="00316BD7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4F1996">
        <w:rPr>
          <w:rFonts w:ascii="Times New Roman" w:hAnsi="Times New Roman"/>
          <w:sz w:val="26"/>
          <w:szCs w:val="26"/>
        </w:rPr>
        <w:t>Костів Олег Святославович</w:t>
      </w:r>
      <w:r>
        <w:rPr>
          <w:rFonts w:ascii="Times New Roman" w:hAnsi="Times New Roman"/>
          <w:sz w:val="26"/>
          <w:szCs w:val="26"/>
        </w:rPr>
        <w:t xml:space="preserve"> (ПР-23</w:t>
      </w:r>
      <w:r w:rsidRPr="00FF5070">
        <w:rPr>
          <w:rFonts w:ascii="Times New Roman" w:hAnsi="Times New Roman"/>
          <w:sz w:val="26"/>
          <w:szCs w:val="26"/>
        </w:rPr>
        <w:t>);</w:t>
      </w:r>
    </w:p>
    <w:p w:rsidR="002138DD" w:rsidRDefault="002138DD" w:rsidP="00316BD7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4F1996">
        <w:rPr>
          <w:rFonts w:ascii="Times New Roman" w:hAnsi="Times New Roman"/>
          <w:sz w:val="26"/>
          <w:szCs w:val="26"/>
        </w:rPr>
        <w:t>Мороз Юлія Петрівна</w:t>
      </w:r>
      <w:r>
        <w:rPr>
          <w:rFonts w:ascii="Times New Roman" w:hAnsi="Times New Roman"/>
          <w:sz w:val="26"/>
          <w:szCs w:val="26"/>
        </w:rPr>
        <w:t xml:space="preserve"> (ПР-23</w:t>
      </w:r>
      <w:r w:rsidRPr="00FF5070">
        <w:rPr>
          <w:rFonts w:ascii="Times New Roman" w:hAnsi="Times New Roman"/>
          <w:sz w:val="26"/>
          <w:szCs w:val="26"/>
        </w:rPr>
        <w:t>);</w:t>
      </w:r>
    </w:p>
    <w:p w:rsidR="002138DD" w:rsidRPr="004F1996" w:rsidRDefault="002138DD" w:rsidP="00316BD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4F1996">
        <w:rPr>
          <w:rFonts w:ascii="Times New Roman" w:hAnsi="Times New Roman"/>
          <w:sz w:val="26"/>
          <w:szCs w:val="26"/>
        </w:rPr>
        <w:t>Семків Марія Андріївна</w:t>
      </w:r>
      <w:r>
        <w:rPr>
          <w:rFonts w:ascii="Times New Roman" w:hAnsi="Times New Roman"/>
          <w:sz w:val="26"/>
          <w:szCs w:val="26"/>
        </w:rPr>
        <w:t xml:space="preserve"> (ПР-23</w:t>
      </w:r>
      <w:r w:rsidRPr="00FF5070">
        <w:rPr>
          <w:rFonts w:ascii="Times New Roman" w:hAnsi="Times New Roman"/>
          <w:sz w:val="26"/>
          <w:szCs w:val="26"/>
        </w:rPr>
        <w:t>);</w:t>
      </w:r>
    </w:p>
    <w:p w:rsidR="002138DD" w:rsidRPr="004F1996" w:rsidRDefault="002138DD" w:rsidP="00316BD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4F1996">
        <w:rPr>
          <w:rFonts w:ascii="Times New Roman" w:hAnsi="Times New Roman"/>
          <w:sz w:val="26"/>
          <w:szCs w:val="26"/>
        </w:rPr>
        <w:t>Томащук Наталія Юріївна</w:t>
      </w:r>
      <w:r>
        <w:rPr>
          <w:rFonts w:ascii="Times New Roman" w:hAnsi="Times New Roman"/>
          <w:sz w:val="26"/>
          <w:szCs w:val="26"/>
        </w:rPr>
        <w:t xml:space="preserve"> (ПР-23</w:t>
      </w:r>
      <w:r w:rsidRPr="00FF5070">
        <w:rPr>
          <w:rFonts w:ascii="Times New Roman" w:hAnsi="Times New Roman"/>
          <w:sz w:val="26"/>
          <w:szCs w:val="26"/>
        </w:rPr>
        <w:t>);</w:t>
      </w:r>
    </w:p>
    <w:p w:rsidR="002138DD" w:rsidRPr="004F1996" w:rsidRDefault="002138DD" w:rsidP="00316BD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Pr="004F1996">
        <w:rPr>
          <w:rFonts w:ascii="Times New Roman" w:hAnsi="Times New Roman"/>
          <w:sz w:val="26"/>
          <w:szCs w:val="26"/>
        </w:rPr>
        <w:t>Бойчук Юлія Вікторівна</w:t>
      </w:r>
      <w:r>
        <w:rPr>
          <w:rFonts w:ascii="Times New Roman" w:hAnsi="Times New Roman"/>
          <w:sz w:val="26"/>
          <w:szCs w:val="26"/>
        </w:rPr>
        <w:t xml:space="preserve"> (ПР-24</w:t>
      </w:r>
      <w:r w:rsidRPr="00FF5070">
        <w:rPr>
          <w:rFonts w:ascii="Times New Roman" w:hAnsi="Times New Roman"/>
          <w:sz w:val="26"/>
          <w:szCs w:val="26"/>
        </w:rPr>
        <w:t>);</w:t>
      </w:r>
    </w:p>
    <w:p w:rsidR="002138DD" w:rsidRPr="004F1996" w:rsidRDefault="002138DD" w:rsidP="00316BD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</w:t>
      </w:r>
      <w:r w:rsidRPr="004F1996">
        <w:rPr>
          <w:rFonts w:ascii="Times New Roman" w:hAnsi="Times New Roman"/>
          <w:sz w:val="26"/>
          <w:szCs w:val="26"/>
        </w:rPr>
        <w:t>Бутенко Іван Андрійович</w:t>
      </w:r>
      <w:r>
        <w:rPr>
          <w:rFonts w:ascii="Times New Roman" w:hAnsi="Times New Roman"/>
          <w:sz w:val="26"/>
          <w:szCs w:val="26"/>
        </w:rPr>
        <w:t xml:space="preserve"> (ПР-24</w:t>
      </w:r>
      <w:r w:rsidRPr="00FF5070">
        <w:rPr>
          <w:rFonts w:ascii="Times New Roman" w:hAnsi="Times New Roman"/>
          <w:sz w:val="26"/>
          <w:szCs w:val="26"/>
        </w:rPr>
        <w:t>);</w:t>
      </w:r>
    </w:p>
    <w:p w:rsidR="002138DD" w:rsidRPr="004F1996" w:rsidRDefault="002138DD" w:rsidP="00316BD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</w:t>
      </w:r>
      <w:r w:rsidRPr="004F1996">
        <w:rPr>
          <w:rFonts w:ascii="Times New Roman" w:hAnsi="Times New Roman"/>
          <w:sz w:val="26"/>
          <w:szCs w:val="26"/>
        </w:rPr>
        <w:t>Василів Володимир Романович</w:t>
      </w:r>
      <w:r>
        <w:rPr>
          <w:rFonts w:ascii="Times New Roman" w:hAnsi="Times New Roman"/>
          <w:sz w:val="26"/>
          <w:szCs w:val="26"/>
        </w:rPr>
        <w:t xml:space="preserve"> (ПР-24</w:t>
      </w:r>
      <w:r w:rsidRPr="00FF5070">
        <w:rPr>
          <w:rFonts w:ascii="Times New Roman" w:hAnsi="Times New Roman"/>
          <w:sz w:val="26"/>
          <w:szCs w:val="26"/>
        </w:rPr>
        <w:t>);</w:t>
      </w:r>
    </w:p>
    <w:p w:rsidR="002138DD" w:rsidRPr="004F1996" w:rsidRDefault="002138DD" w:rsidP="00316BD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</w:t>
      </w:r>
      <w:r w:rsidRPr="004F1996">
        <w:rPr>
          <w:rFonts w:ascii="Times New Roman" w:hAnsi="Times New Roman"/>
          <w:sz w:val="26"/>
          <w:szCs w:val="26"/>
        </w:rPr>
        <w:t>Гладун Олена Юріївна</w:t>
      </w:r>
      <w:r>
        <w:rPr>
          <w:rFonts w:ascii="Times New Roman" w:hAnsi="Times New Roman"/>
          <w:sz w:val="26"/>
          <w:szCs w:val="26"/>
        </w:rPr>
        <w:t xml:space="preserve"> (ПР-24</w:t>
      </w:r>
      <w:r w:rsidRPr="00FF5070">
        <w:rPr>
          <w:rFonts w:ascii="Times New Roman" w:hAnsi="Times New Roman"/>
          <w:sz w:val="26"/>
          <w:szCs w:val="26"/>
        </w:rPr>
        <w:t>);</w:t>
      </w:r>
    </w:p>
    <w:p w:rsidR="002138DD" w:rsidRPr="004F1996" w:rsidRDefault="002138DD" w:rsidP="00316BD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</w:t>
      </w:r>
      <w:r w:rsidRPr="004F1996">
        <w:rPr>
          <w:rFonts w:ascii="Times New Roman" w:hAnsi="Times New Roman"/>
          <w:sz w:val="26"/>
          <w:szCs w:val="26"/>
        </w:rPr>
        <w:t>Грицак Олеся Богданівна</w:t>
      </w:r>
      <w:r>
        <w:rPr>
          <w:rFonts w:ascii="Times New Roman" w:hAnsi="Times New Roman"/>
          <w:sz w:val="26"/>
          <w:szCs w:val="26"/>
        </w:rPr>
        <w:t xml:space="preserve"> (ПР-24</w:t>
      </w:r>
      <w:r w:rsidRPr="00FF5070">
        <w:rPr>
          <w:rFonts w:ascii="Times New Roman" w:hAnsi="Times New Roman"/>
          <w:sz w:val="26"/>
          <w:szCs w:val="26"/>
        </w:rPr>
        <w:t>);</w:t>
      </w:r>
    </w:p>
    <w:p w:rsidR="002138DD" w:rsidRPr="004F1996" w:rsidRDefault="002138DD" w:rsidP="00316BD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 </w:t>
      </w:r>
      <w:r w:rsidRPr="004F1996">
        <w:rPr>
          <w:rFonts w:ascii="Times New Roman" w:hAnsi="Times New Roman"/>
          <w:sz w:val="26"/>
          <w:szCs w:val="26"/>
        </w:rPr>
        <w:t>Дубровна Тереза Олегівна</w:t>
      </w:r>
      <w:r>
        <w:rPr>
          <w:rFonts w:ascii="Times New Roman" w:hAnsi="Times New Roman"/>
          <w:sz w:val="26"/>
          <w:szCs w:val="26"/>
        </w:rPr>
        <w:t xml:space="preserve"> (ПР-24</w:t>
      </w:r>
      <w:r w:rsidRPr="00FF5070">
        <w:rPr>
          <w:rFonts w:ascii="Times New Roman" w:hAnsi="Times New Roman"/>
          <w:sz w:val="26"/>
          <w:szCs w:val="26"/>
        </w:rPr>
        <w:t>);</w:t>
      </w:r>
    </w:p>
    <w:p w:rsidR="002138DD" w:rsidRPr="004F1996" w:rsidRDefault="002138DD" w:rsidP="00316BD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 </w:t>
      </w:r>
      <w:r w:rsidRPr="004F1996">
        <w:rPr>
          <w:rFonts w:ascii="Times New Roman" w:hAnsi="Times New Roman"/>
          <w:sz w:val="26"/>
          <w:szCs w:val="26"/>
        </w:rPr>
        <w:t>Кочан Вікторія Вікторівна</w:t>
      </w:r>
      <w:r>
        <w:rPr>
          <w:rFonts w:ascii="Times New Roman" w:hAnsi="Times New Roman"/>
          <w:sz w:val="26"/>
          <w:szCs w:val="26"/>
        </w:rPr>
        <w:t xml:space="preserve"> (ПР-24</w:t>
      </w:r>
      <w:r w:rsidRPr="00FF5070">
        <w:rPr>
          <w:rFonts w:ascii="Times New Roman" w:hAnsi="Times New Roman"/>
          <w:sz w:val="26"/>
          <w:szCs w:val="26"/>
        </w:rPr>
        <w:t>);</w:t>
      </w:r>
    </w:p>
    <w:p w:rsidR="002138DD" w:rsidRPr="004F1996" w:rsidRDefault="002138DD" w:rsidP="00316BD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16. </w:t>
      </w:r>
      <w:r w:rsidRPr="004F1996">
        <w:rPr>
          <w:rFonts w:ascii="Times New Roman" w:hAnsi="Times New Roman"/>
          <w:sz w:val="26"/>
          <w:szCs w:val="26"/>
        </w:rPr>
        <w:t>Куфрик Софія Ігорівна</w:t>
      </w:r>
      <w:r>
        <w:rPr>
          <w:rFonts w:ascii="Times New Roman" w:hAnsi="Times New Roman"/>
          <w:sz w:val="26"/>
          <w:szCs w:val="26"/>
        </w:rPr>
        <w:t xml:space="preserve"> (ПР-24</w:t>
      </w:r>
      <w:r w:rsidRPr="00FF5070">
        <w:rPr>
          <w:rFonts w:ascii="Times New Roman" w:hAnsi="Times New Roman"/>
          <w:sz w:val="26"/>
          <w:szCs w:val="26"/>
        </w:rPr>
        <w:t>);</w:t>
      </w:r>
    </w:p>
    <w:p w:rsidR="002138DD" w:rsidRPr="004F1996" w:rsidRDefault="002138DD" w:rsidP="00316BD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17. </w:t>
      </w:r>
      <w:r w:rsidRPr="004F1996">
        <w:rPr>
          <w:rFonts w:ascii="Times New Roman" w:hAnsi="Times New Roman"/>
          <w:sz w:val="26"/>
          <w:szCs w:val="26"/>
        </w:rPr>
        <w:t>Лапчук Юлія Андріївна</w:t>
      </w:r>
      <w:r>
        <w:rPr>
          <w:rFonts w:ascii="Times New Roman" w:hAnsi="Times New Roman"/>
          <w:sz w:val="26"/>
          <w:szCs w:val="26"/>
        </w:rPr>
        <w:t xml:space="preserve"> (ПР-24</w:t>
      </w:r>
      <w:r w:rsidRPr="00FF5070">
        <w:rPr>
          <w:rFonts w:ascii="Times New Roman" w:hAnsi="Times New Roman"/>
          <w:sz w:val="26"/>
          <w:szCs w:val="26"/>
        </w:rPr>
        <w:t>);</w:t>
      </w:r>
    </w:p>
    <w:p w:rsidR="002138DD" w:rsidRPr="004F1996" w:rsidRDefault="002138DD" w:rsidP="00316BD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18. </w:t>
      </w:r>
      <w:r w:rsidRPr="004F1996">
        <w:rPr>
          <w:rFonts w:ascii="Times New Roman" w:hAnsi="Times New Roman"/>
          <w:sz w:val="26"/>
          <w:szCs w:val="26"/>
        </w:rPr>
        <w:t>Луквінська Людмила Василівна</w:t>
      </w:r>
      <w:r>
        <w:rPr>
          <w:rFonts w:ascii="Times New Roman" w:hAnsi="Times New Roman"/>
          <w:sz w:val="26"/>
          <w:szCs w:val="26"/>
        </w:rPr>
        <w:t xml:space="preserve"> (ПР-24</w:t>
      </w:r>
      <w:r w:rsidRPr="00FF5070">
        <w:rPr>
          <w:rFonts w:ascii="Times New Roman" w:hAnsi="Times New Roman"/>
          <w:sz w:val="26"/>
          <w:szCs w:val="26"/>
        </w:rPr>
        <w:t>);</w:t>
      </w:r>
    </w:p>
    <w:p w:rsidR="002138DD" w:rsidRPr="004F1996" w:rsidRDefault="002138DD" w:rsidP="00316BD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19. </w:t>
      </w:r>
      <w:r w:rsidRPr="004F1996">
        <w:rPr>
          <w:rFonts w:ascii="Times New Roman" w:hAnsi="Times New Roman"/>
          <w:sz w:val="26"/>
          <w:szCs w:val="26"/>
        </w:rPr>
        <w:t>Павлюк Михайло Віталійович</w:t>
      </w:r>
      <w:r>
        <w:rPr>
          <w:rFonts w:ascii="Times New Roman" w:hAnsi="Times New Roman"/>
          <w:sz w:val="26"/>
          <w:szCs w:val="26"/>
        </w:rPr>
        <w:t xml:space="preserve"> (ПР-24</w:t>
      </w:r>
      <w:r w:rsidRPr="00FF5070">
        <w:rPr>
          <w:rFonts w:ascii="Times New Roman" w:hAnsi="Times New Roman"/>
          <w:sz w:val="26"/>
          <w:szCs w:val="26"/>
        </w:rPr>
        <w:t>);</w:t>
      </w:r>
    </w:p>
    <w:p w:rsidR="002138DD" w:rsidRPr="004F1996" w:rsidRDefault="002138DD" w:rsidP="00316BD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20. </w:t>
      </w:r>
      <w:r w:rsidRPr="004F1996">
        <w:rPr>
          <w:rFonts w:ascii="Times New Roman" w:hAnsi="Times New Roman"/>
          <w:sz w:val="26"/>
          <w:szCs w:val="26"/>
        </w:rPr>
        <w:t>Рубаняк Юлія Василівна</w:t>
      </w:r>
      <w:r>
        <w:rPr>
          <w:rFonts w:ascii="Times New Roman" w:hAnsi="Times New Roman"/>
          <w:sz w:val="26"/>
          <w:szCs w:val="26"/>
        </w:rPr>
        <w:t xml:space="preserve"> (ПР-24).</w:t>
      </w:r>
    </w:p>
    <w:p w:rsidR="002138DD" w:rsidRPr="00FF5070" w:rsidRDefault="002138DD" w:rsidP="00FF5070">
      <w:pPr>
        <w:pStyle w:val="ListParagraph"/>
        <w:jc w:val="both"/>
        <w:rPr>
          <w:rFonts w:ascii="Times New Roman" w:hAnsi="Times New Roman"/>
          <w:sz w:val="26"/>
          <w:szCs w:val="26"/>
        </w:rPr>
      </w:pPr>
    </w:p>
    <w:p w:rsidR="002138DD" w:rsidRPr="00FF5070" w:rsidRDefault="002138DD" w:rsidP="00D70650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F5070">
        <w:rPr>
          <w:rFonts w:ascii="Times New Roman" w:hAnsi="Times New Roman"/>
          <w:b/>
          <w:sz w:val="28"/>
          <w:szCs w:val="28"/>
        </w:rPr>
        <w:t>Група ПР</w:t>
      </w:r>
      <w:r>
        <w:rPr>
          <w:rFonts w:ascii="Times New Roman" w:hAnsi="Times New Roman"/>
          <w:b/>
          <w:sz w:val="28"/>
          <w:szCs w:val="28"/>
        </w:rPr>
        <w:t>(мс)3</w:t>
      </w:r>
    </w:p>
    <w:p w:rsidR="002138DD" w:rsidRPr="004F1996" w:rsidRDefault="002138DD" w:rsidP="00316BD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7A15C8">
        <w:rPr>
          <w:rFonts w:ascii="Times New Roman" w:hAnsi="Times New Roman"/>
          <w:sz w:val="26"/>
          <w:szCs w:val="26"/>
        </w:rPr>
        <w:t>Вторак Вероніка Андріївна</w:t>
      </w:r>
      <w:r>
        <w:rPr>
          <w:rFonts w:ascii="Times New Roman" w:hAnsi="Times New Roman"/>
          <w:sz w:val="26"/>
          <w:szCs w:val="26"/>
        </w:rPr>
        <w:t xml:space="preserve"> (ПР-25</w:t>
      </w:r>
      <w:r w:rsidRPr="00FF5070">
        <w:rPr>
          <w:rFonts w:ascii="Times New Roman" w:hAnsi="Times New Roman"/>
          <w:sz w:val="26"/>
          <w:szCs w:val="26"/>
        </w:rPr>
        <w:t>);</w:t>
      </w:r>
    </w:p>
    <w:p w:rsidR="002138DD" w:rsidRPr="007A15C8" w:rsidRDefault="002138DD" w:rsidP="00316BD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7A15C8">
        <w:rPr>
          <w:rFonts w:ascii="Times New Roman" w:hAnsi="Times New Roman"/>
          <w:sz w:val="26"/>
          <w:szCs w:val="26"/>
        </w:rPr>
        <w:t>Гуржій Христина Петрівна</w:t>
      </w:r>
      <w:r>
        <w:rPr>
          <w:rFonts w:ascii="Times New Roman" w:hAnsi="Times New Roman"/>
          <w:sz w:val="26"/>
          <w:szCs w:val="26"/>
        </w:rPr>
        <w:t xml:space="preserve"> (ПР-25</w:t>
      </w:r>
      <w:r w:rsidRPr="00FF5070">
        <w:rPr>
          <w:rFonts w:ascii="Times New Roman" w:hAnsi="Times New Roman"/>
          <w:sz w:val="26"/>
          <w:szCs w:val="26"/>
        </w:rPr>
        <w:t>);</w:t>
      </w:r>
    </w:p>
    <w:p w:rsidR="002138DD" w:rsidRPr="007A15C8" w:rsidRDefault="002138DD" w:rsidP="00316BD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7A15C8">
        <w:rPr>
          <w:rFonts w:ascii="Times New Roman" w:hAnsi="Times New Roman"/>
          <w:sz w:val="26"/>
          <w:szCs w:val="26"/>
        </w:rPr>
        <w:t>Данів Назарій Ігорович</w:t>
      </w:r>
      <w:r>
        <w:rPr>
          <w:rFonts w:ascii="Times New Roman" w:hAnsi="Times New Roman"/>
          <w:sz w:val="26"/>
          <w:szCs w:val="26"/>
        </w:rPr>
        <w:t xml:space="preserve"> (ПР-25</w:t>
      </w:r>
      <w:r w:rsidRPr="00FF5070">
        <w:rPr>
          <w:rFonts w:ascii="Times New Roman" w:hAnsi="Times New Roman"/>
          <w:sz w:val="26"/>
          <w:szCs w:val="26"/>
        </w:rPr>
        <w:t>);</w:t>
      </w:r>
    </w:p>
    <w:p w:rsidR="002138DD" w:rsidRPr="007A15C8" w:rsidRDefault="002138DD" w:rsidP="00316BD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7A15C8">
        <w:rPr>
          <w:rFonts w:ascii="Times New Roman" w:hAnsi="Times New Roman"/>
          <w:sz w:val="26"/>
          <w:szCs w:val="26"/>
        </w:rPr>
        <w:t>Данилюк Діана Олегівна</w:t>
      </w:r>
      <w:r>
        <w:rPr>
          <w:rFonts w:ascii="Times New Roman" w:hAnsi="Times New Roman"/>
          <w:sz w:val="26"/>
          <w:szCs w:val="26"/>
        </w:rPr>
        <w:t xml:space="preserve"> (ПР-25</w:t>
      </w:r>
      <w:r w:rsidRPr="00FF5070">
        <w:rPr>
          <w:rFonts w:ascii="Times New Roman" w:hAnsi="Times New Roman"/>
          <w:sz w:val="26"/>
          <w:szCs w:val="26"/>
        </w:rPr>
        <w:t>);</w:t>
      </w:r>
    </w:p>
    <w:p w:rsidR="002138DD" w:rsidRDefault="002138DD" w:rsidP="00316BD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2E4344">
        <w:rPr>
          <w:rFonts w:ascii="Times New Roman" w:hAnsi="Times New Roman"/>
          <w:sz w:val="26"/>
          <w:szCs w:val="26"/>
        </w:rPr>
        <w:t>Кічура Людмила Віталіївна</w:t>
      </w:r>
      <w:r>
        <w:rPr>
          <w:rFonts w:ascii="Times New Roman" w:hAnsi="Times New Roman"/>
          <w:sz w:val="26"/>
          <w:szCs w:val="26"/>
        </w:rPr>
        <w:t xml:space="preserve"> (ПР-25</w:t>
      </w:r>
      <w:r w:rsidRPr="00FF5070">
        <w:rPr>
          <w:rFonts w:ascii="Times New Roman" w:hAnsi="Times New Roman"/>
          <w:sz w:val="26"/>
          <w:szCs w:val="26"/>
        </w:rPr>
        <w:t>);</w:t>
      </w:r>
      <w:r w:rsidRPr="002E43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138DD" w:rsidRDefault="002138DD" w:rsidP="00316BD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7A15C8">
        <w:rPr>
          <w:rFonts w:ascii="Times New Roman" w:hAnsi="Times New Roman"/>
          <w:sz w:val="26"/>
          <w:szCs w:val="26"/>
        </w:rPr>
        <w:t>Левицький Олександр</w:t>
      </w:r>
      <w:r>
        <w:rPr>
          <w:rFonts w:ascii="Times New Roman" w:hAnsi="Times New Roman"/>
          <w:sz w:val="26"/>
          <w:szCs w:val="26"/>
        </w:rPr>
        <w:t xml:space="preserve"> Юрійович (ПР-25</w:t>
      </w:r>
      <w:r w:rsidRPr="00FF5070">
        <w:rPr>
          <w:rFonts w:ascii="Times New Roman" w:hAnsi="Times New Roman"/>
          <w:sz w:val="26"/>
          <w:szCs w:val="26"/>
        </w:rPr>
        <w:t>);</w:t>
      </w:r>
    </w:p>
    <w:p w:rsidR="002138DD" w:rsidRPr="007A15C8" w:rsidRDefault="002138DD" w:rsidP="00316BD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7A15C8">
        <w:rPr>
          <w:rFonts w:ascii="Times New Roman" w:hAnsi="Times New Roman"/>
          <w:sz w:val="26"/>
          <w:szCs w:val="26"/>
        </w:rPr>
        <w:t>Лютак Віктор Вікторович</w:t>
      </w:r>
      <w:r>
        <w:rPr>
          <w:rFonts w:ascii="Times New Roman" w:hAnsi="Times New Roman"/>
          <w:sz w:val="26"/>
          <w:szCs w:val="26"/>
        </w:rPr>
        <w:t xml:space="preserve"> (ПР-25</w:t>
      </w:r>
      <w:r w:rsidRPr="00FF5070">
        <w:rPr>
          <w:rFonts w:ascii="Times New Roman" w:hAnsi="Times New Roman"/>
          <w:sz w:val="26"/>
          <w:szCs w:val="26"/>
        </w:rPr>
        <w:t>);</w:t>
      </w:r>
    </w:p>
    <w:p w:rsidR="002138DD" w:rsidRPr="007A15C8" w:rsidRDefault="002138DD" w:rsidP="00316BD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7A15C8">
        <w:rPr>
          <w:rFonts w:ascii="Times New Roman" w:hAnsi="Times New Roman"/>
          <w:sz w:val="26"/>
          <w:szCs w:val="26"/>
        </w:rPr>
        <w:t>Монастирецький Микола Романович</w:t>
      </w:r>
      <w:r>
        <w:rPr>
          <w:rFonts w:ascii="Times New Roman" w:hAnsi="Times New Roman"/>
          <w:sz w:val="26"/>
          <w:szCs w:val="26"/>
        </w:rPr>
        <w:t xml:space="preserve"> (ПР-25</w:t>
      </w:r>
      <w:r w:rsidRPr="00FF5070">
        <w:rPr>
          <w:rFonts w:ascii="Times New Roman" w:hAnsi="Times New Roman"/>
          <w:sz w:val="26"/>
          <w:szCs w:val="26"/>
        </w:rPr>
        <w:t>);</w:t>
      </w:r>
    </w:p>
    <w:p w:rsidR="002138DD" w:rsidRPr="007A15C8" w:rsidRDefault="002138DD" w:rsidP="00316BD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Pr="007A15C8">
        <w:rPr>
          <w:rFonts w:ascii="Times New Roman" w:hAnsi="Times New Roman"/>
          <w:sz w:val="26"/>
          <w:szCs w:val="26"/>
        </w:rPr>
        <w:t>Палюга Христина Богданівна</w:t>
      </w:r>
      <w:r>
        <w:rPr>
          <w:rFonts w:ascii="Times New Roman" w:hAnsi="Times New Roman"/>
          <w:sz w:val="26"/>
          <w:szCs w:val="26"/>
        </w:rPr>
        <w:t xml:space="preserve"> (ПР-25</w:t>
      </w:r>
      <w:r w:rsidRPr="00FF5070">
        <w:rPr>
          <w:rFonts w:ascii="Times New Roman" w:hAnsi="Times New Roman"/>
          <w:sz w:val="26"/>
          <w:szCs w:val="26"/>
        </w:rPr>
        <w:t>);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138DD" w:rsidRPr="007A15C8" w:rsidRDefault="002138DD" w:rsidP="00316BD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</w:t>
      </w:r>
      <w:r w:rsidRPr="007A15C8">
        <w:rPr>
          <w:rFonts w:ascii="Times New Roman" w:hAnsi="Times New Roman"/>
          <w:sz w:val="26"/>
          <w:szCs w:val="26"/>
        </w:rPr>
        <w:t>Серюга Валерія Валеріївна</w:t>
      </w:r>
      <w:r>
        <w:rPr>
          <w:rFonts w:ascii="Times New Roman" w:hAnsi="Times New Roman"/>
          <w:sz w:val="26"/>
          <w:szCs w:val="26"/>
        </w:rPr>
        <w:t xml:space="preserve"> (ПР-25</w:t>
      </w:r>
      <w:r w:rsidRPr="00FF5070">
        <w:rPr>
          <w:rFonts w:ascii="Times New Roman" w:hAnsi="Times New Roman"/>
          <w:sz w:val="26"/>
          <w:szCs w:val="26"/>
        </w:rPr>
        <w:t>);</w:t>
      </w:r>
    </w:p>
    <w:p w:rsidR="002138DD" w:rsidRPr="007A15C8" w:rsidRDefault="002138DD" w:rsidP="00316BD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</w:t>
      </w:r>
      <w:r w:rsidRPr="007A15C8">
        <w:rPr>
          <w:rFonts w:ascii="Times New Roman" w:hAnsi="Times New Roman"/>
          <w:sz w:val="26"/>
          <w:szCs w:val="26"/>
        </w:rPr>
        <w:t>Пилип</w:t>
      </w:r>
      <w:r w:rsidRPr="00AE2D8A">
        <w:rPr>
          <w:rFonts w:ascii="Times New Roman" w:hAnsi="Times New Roman"/>
          <w:sz w:val="26"/>
          <w:szCs w:val="26"/>
        </w:rPr>
        <w:t>’</w:t>
      </w:r>
      <w:r w:rsidRPr="007A15C8">
        <w:rPr>
          <w:rFonts w:ascii="Times New Roman" w:hAnsi="Times New Roman"/>
          <w:sz w:val="26"/>
          <w:szCs w:val="26"/>
        </w:rPr>
        <w:t>як Володимир Васильович</w:t>
      </w:r>
      <w:r>
        <w:rPr>
          <w:rFonts w:ascii="Times New Roman" w:hAnsi="Times New Roman"/>
          <w:sz w:val="26"/>
          <w:szCs w:val="26"/>
        </w:rPr>
        <w:t xml:space="preserve"> (ПР-25</w:t>
      </w:r>
      <w:r w:rsidRPr="00FF5070">
        <w:rPr>
          <w:rFonts w:ascii="Times New Roman" w:hAnsi="Times New Roman"/>
          <w:sz w:val="26"/>
          <w:szCs w:val="26"/>
        </w:rPr>
        <w:t>);</w:t>
      </w:r>
    </w:p>
    <w:p w:rsidR="002138DD" w:rsidRPr="007A15C8" w:rsidRDefault="002138DD" w:rsidP="00316BD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</w:t>
      </w:r>
      <w:r w:rsidRPr="007A15C8">
        <w:rPr>
          <w:rFonts w:ascii="Times New Roman" w:hAnsi="Times New Roman"/>
          <w:sz w:val="26"/>
          <w:szCs w:val="26"/>
        </w:rPr>
        <w:t>Слободян Назар Ігорович</w:t>
      </w:r>
      <w:r>
        <w:rPr>
          <w:rFonts w:ascii="Times New Roman" w:hAnsi="Times New Roman"/>
          <w:sz w:val="26"/>
          <w:szCs w:val="26"/>
        </w:rPr>
        <w:t xml:space="preserve"> (ПР-25</w:t>
      </w:r>
      <w:r w:rsidRPr="00FF5070">
        <w:rPr>
          <w:rFonts w:ascii="Times New Roman" w:hAnsi="Times New Roman"/>
          <w:sz w:val="26"/>
          <w:szCs w:val="26"/>
        </w:rPr>
        <w:t>);</w:t>
      </w:r>
    </w:p>
    <w:p w:rsidR="002138DD" w:rsidRPr="007A15C8" w:rsidRDefault="002138DD" w:rsidP="00316BD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</w:t>
      </w:r>
      <w:r w:rsidRPr="007A15C8">
        <w:rPr>
          <w:rFonts w:ascii="Times New Roman" w:hAnsi="Times New Roman"/>
          <w:sz w:val="26"/>
          <w:szCs w:val="26"/>
        </w:rPr>
        <w:t>Яцук Оксана Ігорівна</w:t>
      </w:r>
      <w:r>
        <w:rPr>
          <w:rFonts w:ascii="Times New Roman" w:hAnsi="Times New Roman"/>
          <w:sz w:val="26"/>
          <w:szCs w:val="26"/>
        </w:rPr>
        <w:t xml:space="preserve"> (ПР-25).</w:t>
      </w:r>
    </w:p>
    <w:p w:rsidR="002138DD" w:rsidRDefault="002138DD" w:rsidP="00D43C19">
      <w:pPr>
        <w:pStyle w:val="ListParagraph"/>
        <w:rPr>
          <w:rFonts w:ascii="Times New Roman" w:hAnsi="Times New Roman"/>
          <w:sz w:val="26"/>
          <w:szCs w:val="26"/>
        </w:rPr>
      </w:pPr>
    </w:p>
    <w:p w:rsidR="002138DD" w:rsidRDefault="002138DD" w:rsidP="00A96D3C">
      <w:pPr>
        <w:pStyle w:val="ListParagraph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Конституційне процесуальне право України</w:t>
      </w:r>
    </w:p>
    <w:p w:rsidR="002138DD" w:rsidRDefault="002138DD" w:rsidP="00A96D3C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FF5070">
        <w:rPr>
          <w:rFonts w:ascii="Times New Roman" w:hAnsi="Times New Roman"/>
          <w:b/>
          <w:sz w:val="28"/>
          <w:szCs w:val="28"/>
        </w:rPr>
        <w:t>Група ПР</w:t>
      </w:r>
      <w:r>
        <w:rPr>
          <w:rFonts w:ascii="Times New Roman" w:hAnsi="Times New Roman"/>
          <w:b/>
          <w:sz w:val="28"/>
          <w:szCs w:val="28"/>
        </w:rPr>
        <w:t>(кпп)1</w:t>
      </w:r>
    </w:p>
    <w:p w:rsidR="002138DD" w:rsidRPr="00316BD7" w:rsidRDefault="002138DD" w:rsidP="00316BD7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16BD7">
        <w:rPr>
          <w:rFonts w:ascii="Times New Roman" w:hAnsi="Times New Roman"/>
          <w:sz w:val="26"/>
          <w:szCs w:val="26"/>
        </w:rPr>
        <w:t>1. Белякова Вікторія Вячеславівна (ПР-21);</w:t>
      </w:r>
    </w:p>
    <w:p w:rsidR="002138DD" w:rsidRPr="00316BD7" w:rsidRDefault="002138DD" w:rsidP="00316BD7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16BD7">
        <w:rPr>
          <w:rFonts w:ascii="Times New Roman" w:hAnsi="Times New Roman"/>
          <w:sz w:val="26"/>
          <w:szCs w:val="26"/>
        </w:rPr>
        <w:t>2. Гаврилюк Микола Петрович (ПР-21);</w:t>
      </w:r>
    </w:p>
    <w:p w:rsidR="002138DD" w:rsidRPr="00316BD7" w:rsidRDefault="002138DD" w:rsidP="00316BD7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16BD7">
        <w:rPr>
          <w:rFonts w:ascii="Times New Roman" w:hAnsi="Times New Roman"/>
          <w:sz w:val="26"/>
          <w:szCs w:val="26"/>
        </w:rPr>
        <w:t>3. Грималюк Діана Володимирівна (ПР-21);</w:t>
      </w:r>
    </w:p>
    <w:p w:rsidR="002138DD" w:rsidRPr="00316BD7" w:rsidRDefault="002138DD" w:rsidP="00316BD7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16BD7">
        <w:rPr>
          <w:rFonts w:ascii="Times New Roman" w:hAnsi="Times New Roman"/>
          <w:sz w:val="26"/>
          <w:szCs w:val="26"/>
        </w:rPr>
        <w:t>4. Грінечко Неля Павлівна (ПР-21);</w:t>
      </w:r>
    </w:p>
    <w:p w:rsidR="002138DD" w:rsidRPr="00316BD7" w:rsidRDefault="002138DD" w:rsidP="00316BD7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16BD7">
        <w:rPr>
          <w:rFonts w:ascii="Times New Roman" w:hAnsi="Times New Roman"/>
          <w:sz w:val="26"/>
          <w:szCs w:val="26"/>
        </w:rPr>
        <w:t>5. Дем</w:t>
      </w:r>
      <w:r w:rsidRPr="00316BD7">
        <w:rPr>
          <w:rFonts w:ascii="Times New Roman" w:hAnsi="Times New Roman"/>
          <w:sz w:val="26"/>
          <w:szCs w:val="26"/>
          <w:lang w:val="ru-RU"/>
        </w:rPr>
        <w:t>’</w:t>
      </w:r>
      <w:r w:rsidRPr="00316BD7">
        <w:rPr>
          <w:rFonts w:ascii="Times New Roman" w:hAnsi="Times New Roman"/>
          <w:sz w:val="26"/>
          <w:szCs w:val="26"/>
        </w:rPr>
        <w:t>янів Катерина Степанівна (ПР-21);</w:t>
      </w:r>
    </w:p>
    <w:p w:rsidR="002138DD" w:rsidRPr="00316BD7" w:rsidRDefault="002138DD" w:rsidP="00316BD7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16BD7">
        <w:rPr>
          <w:rFonts w:ascii="Times New Roman" w:hAnsi="Times New Roman"/>
          <w:sz w:val="26"/>
          <w:szCs w:val="26"/>
        </w:rPr>
        <w:t>6. Ільчук Вікторія Любомирівна (ПР-21);</w:t>
      </w:r>
    </w:p>
    <w:p w:rsidR="002138DD" w:rsidRPr="00316BD7" w:rsidRDefault="002138DD" w:rsidP="00316BD7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16BD7">
        <w:rPr>
          <w:rFonts w:ascii="Times New Roman" w:hAnsi="Times New Roman"/>
          <w:sz w:val="26"/>
          <w:szCs w:val="26"/>
        </w:rPr>
        <w:t>7. Коваленко Василина Володимирівна (ПР-21);</w:t>
      </w:r>
    </w:p>
    <w:p w:rsidR="002138DD" w:rsidRPr="00316BD7" w:rsidRDefault="002138DD" w:rsidP="00316BD7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16BD7">
        <w:rPr>
          <w:rFonts w:ascii="Times New Roman" w:hAnsi="Times New Roman"/>
          <w:sz w:val="26"/>
          <w:szCs w:val="26"/>
        </w:rPr>
        <w:t xml:space="preserve">8. Ковальчук  Тетяна Русланівна (ПР-21); </w:t>
      </w:r>
    </w:p>
    <w:p w:rsidR="002138DD" w:rsidRPr="00316BD7" w:rsidRDefault="002138DD" w:rsidP="00316BD7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16BD7">
        <w:rPr>
          <w:rFonts w:ascii="Times New Roman" w:hAnsi="Times New Roman"/>
          <w:sz w:val="26"/>
          <w:szCs w:val="26"/>
        </w:rPr>
        <w:t>9. Козаровський Олександр Ігорович (ПР-21);</w:t>
      </w:r>
    </w:p>
    <w:p w:rsidR="002138DD" w:rsidRPr="00316BD7" w:rsidRDefault="002138DD" w:rsidP="00316BD7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16BD7">
        <w:rPr>
          <w:rFonts w:ascii="Times New Roman" w:hAnsi="Times New Roman"/>
          <w:sz w:val="26"/>
          <w:szCs w:val="26"/>
        </w:rPr>
        <w:t>10. Левченко Ірина Ярославівна (ПР-21);</w:t>
      </w:r>
    </w:p>
    <w:p w:rsidR="002138DD" w:rsidRPr="00316BD7" w:rsidRDefault="002138DD" w:rsidP="00316BD7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16BD7">
        <w:rPr>
          <w:rFonts w:ascii="Times New Roman" w:hAnsi="Times New Roman"/>
          <w:sz w:val="26"/>
          <w:szCs w:val="26"/>
        </w:rPr>
        <w:t>11. Максимець Євгенія Володимирівна (ПР-21);</w:t>
      </w:r>
    </w:p>
    <w:p w:rsidR="002138DD" w:rsidRPr="00316BD7" w:rsidRDefault="002138DD" w:rsidP="00316BD7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16BD7">
        <w:rPr>
          <w:rFonts w:ascii="Times New Roman" w:hAnsi="Times New Roman"/>
          <w:sz w:val="26"/>
          <w:szCs w:val="26"/>
        </w:rPr>
        <w:t>12. Марчишин Максим Володимирович (ПР-21);</w:t>
      </w:r>
    </w:p>
    <w:p w:rsidR="002138DD" w:rsidRPr="00316BD7" w:rsidRDefault="002138DD" w:rsidP="00316BD7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16BD7">
        <w:rPr>
          <w:rFonts w:ascii="Times New Roman" w:hAnsi="Times New Roman"/>
          <w:sz w:val="26"/>
          <w:szCs w:val="26"/>
        </w:rPr>
        <w:t>13. Місюра Владислав Олександрович (ПР-21);</w:t>
      </w:r>
    </w:p>
    <w:p w:rsidR="002138DD" w:rsidRPr="00316BD7" w:rsidRDefault="002138DD" w:rsidP="00316BD7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16BD7">
        <w:rPr>
          <w:rFonts w:ascii="Times New Roman" w:hAnsi="Times New Roman"/>
          <w:sz w:val="26"/>
          <w:szCs w:val="26"/>
        </w:rPr>
        <w:t>14. Писар Яна Василівна (ПР-21);</w:t>
      </w:r>
    </w:p>
    <w:p w:rsidR="002138DD" w:rsidRPr="00316BD7" w:rsidRDefault="002138DD" w:rsidP="00316BD7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16BD7">
        <w:rPr>
          <w:rFonts w:ascii="Times New Roman" w:hAnsi="Times New Roman"/>
          <w:sz w:val="26"/>
          <w:szCs w:val="26"/>
        </w:rPr>
        <w:t>15. Тутка Вікторія Андріївна (ПР-21);</w:t>
      </w:r>
    </w:p>
    <w:p w:rsidR="002138DD" w:rsidRPr="00316BD7" w:rsidRDefault="002138DD" w:rsidP="00316BD7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16BD7">
        <w:rPr>
          <w:rFonts w:ascii="Times New Roman" w:hAnsi="Times New Roman"/>
          <w:sz w:val="26"/>
          <w:szCs w:val="26"/>
        </w:rPr>
        <w:t>16. Фелик Аліна Олександрівна (ПР-21);</w:t>
      </w:r>
    </w:p>
    <w:p w:rsidR="002138DD" w:rsidRPr="00316BD7" w:rsidRDefault="002138DD" w:rsidP="00316BD7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16BD7">
        <w:rPr>
          <w:rFonts w:ascii="Times New Roman" w:hAnsi="Times New Roman"/>
          <w:sz w:val="26"/>
          <w:szCs w:val="26"/>
        </w:rPr>
        <w:t>17. Хомин Марія Степанівна (ПР-21);</w:t>
      </w:r>
    </w:p>
    <w:p w:rsidR="002138DD" w:rsidRPr="00316BD7" w:rsidRDefault="002138DD" w:rsidP="00316BD7">
      <w:pPr>
        <w:spacing w:line="276" w:lineRule="auto"/>
        <w:jc w:val="both"/>
        <w:rPr>
          <w:sz w:val="26"/>
          <w:szCs w:val="26"/>
          <w:lang w:val="uk-UA"/>
        </w:rPr>
      </w:pPr>
      <w:r w:rsidRPr="00316BD7">
        <w:rPr>
          <w:sz w:val="26"/>
          <w:szCs w:val="26"/>
        </w:rPr>
        <w:t>18. Яцковська Уляна Ярославівна</w:t>
      </w:r>
      <w:r w:rsidRPr="00316BD7">
        <w:rPr>
          <w:sz w:val="26"/>
          <w:szCs w:val="26"/>
          <w:lang w:val="uk-UA"/>
        </w:rPr>
        <w:t xml:space="preserve"> </w:t>
      </w:r>
      <w:r w:rsidRPr="00316BD7">
        <w:rPr>
          <w:sz w:val="26"/>
          <w:szCs w:val="26"/>
        </w:rPr>
        <w:t>(ПР-21)</w:t>
      </w:r>
      <w:r w:rsidRPr="00316BD7">
        <w:rPr>
          <w:sz w:val="26"/>
          <w:szCs w:val="26"/>
          <w:lang w:val="uk-UA"/>
        </w:rPr>
        <w:t>.</w:t>
      </w:r>
    </w:p>
    <w:p w:rsidR="002138DD" w:rsidRDefault="002138DD" w:rsidP="00316BD7">
      <w:pPr>
        <w:jc w:val="both"/>
        <w:rPr>
          <w:sz w:val="28"/>
          <w:szCs w:val="28"/>
          <w:lang w:val="uk-UA"/>
        </w:rPr>
      </w:pPr>
    </w:p>
    <w:p w:rsidR="002138DD" w:rsidRDefault="002138DD" w:rsidP="00316BD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Група </w:t>
      </w:r>
      <w:r w:rsidRPr="00316BD7">
        <w:rPr>
          <w:b/>
          <w:sz w:val="28"/>
          <w:szCs w:val="28"/>
          <w:lang w:val="uk-UA"/>
        </w:rPr>
        <w:t>ПР(кпп)2</w:t>
      </w:r>
    </w:p>
    <w:p w:rsidR="002138DD" w:rsidRPr="00316BD7" w:rsidRDefault="002138DD" w:rsidP="00316BD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316BD7">
        <w:rPr>
          <w:rFonts w:ascii="Times New Roman" w:hAnsi="Times New Roman"/>
          <w:sz w:val="26"/>
          <w:szCs w:val="26"/>
        </w:rPr>
        <w:t>Берладин Софія Олегівна</w:t>
      </w:r>
      <w:r>
        <w:rPr>
          <w:rFonts w:ascii="Times New Roman" w:hAnsi="Times New Roman"/>
          <w:sz w:val="26"/>
          <w:szCs w:val="26"/>
        </w:rPr>
        <w:t xml:space="preserve"> (ПР-22);</w:t>
      </w:r>
    </w:p>
    <w:p w:rsidR="002138DD" w:rsidRPr="00316BD7" w:rsidRDefault="002138DD" w:rsidP="00316BD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316BD7">
        <w:rPr>
          <w:rFonts w:ascii="Times New Roman" w:hAnsi="Times New Roman"/>
          <w:sz w:val="26"/>
          <w:szCs w:val="26"/>
        </w:rPr>
        <w:t>Близнюк Аміна Андріївна</w:t>
      </w:r>
      <w:r>
        <w:rPr>
          <w:rFonts w:ascii="Times New Roman" w:hAnsi="Times New Roman"/>
          <w:sz w:val="26"/>
          <w:szCs w:val="26"/>
        </w:rPr>
        <w:t xml:space="preserve"> (ПР-22);</w:t>
      </w:r>
    </w:p>
    <w:p w:rsidR="002138DD" w:rsidRPr="00316BD7" w:rsidRDefault="002138DD" w:rsidP="00316BD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316BD7">
        <w:rPr>
          <w:rFonts w:ascii="Times New Roman" w:hAnsi="Times New Roman"/>
          <w:sz w:val="26"/>
          <w:szCs w:val="26"/>
        </w:rPr>
        <w:t>Бринська Ярина Ігорівна</w:t>
      </w:r>
      <w:r>
        <w:rPr>
          <w:rFonts w:ascii="Times New Roman" w:hAnsi="Times New Roman"/>
          <w:sz w:val="26"/>
          <w:szCs w:val="26"/>
        </w:rPr>
        <w:t xml:space="preserve"> (ПР-22);</w:t>
      </w:r>
    </w:p>
    <w:p w:rsidR="002138DD" w:rsidRPr="00316BD7" w:rsidRDefault="002138DD" w:rsidP="00316BD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316BD7">
        <w:rPr>
          <w:rFonts w:ascii="Times New Roman" w:hAnsi="Times New Roman"/>
          <w:sz w:val="26"/>
          <w:szCs w:val="26"/>
        </w:rPr>
        <w:t>Вальків Дмитро Віталійович</w:t>
      </w:r>
      <w:r>
        <w:rPr>
          <w:rFonts w:ascii="Times New Roman" w:hAnsi="Times New Roman"/>
          <w:sz w:val="26"/>
          <w:szCs w:val="26"/>
        </w:rPr>
        <w:t xml:space="preserve"> (ПР-22);</w:t>
      </w:r>
    </w:p>
    <w:p w:rsidR="002138DD" w:rsidRPr="00316BD7" w:rsidRDefault="002138DD" w:rsidP="00316BD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316BD7">
        <w:rPr>
          <w:rFonts w:ascii="Times New Roman" w:hAnsi="Times New Roman"/>
          <w:sz w:val="26"/>
          <w:szCs w:val="26"/>
        </w:rPr>
        <w:t>Веселовська Софія Василівна</w:t>
      </w:r>
      <w:r>
        <w:rPr>
          <w:rFonts w:ascii="Times New Roman" w:hAnsi="Times New Roman"/>
          <w:sz w:val="26"/>
          <w:szCs w:val="26"/>
        </w:rPr>
        <w:t xml:space="preserve"> (ПР-22);</w:t>
      </w:r>
    </w:p>
    <w:p w:rsidR="002138DD" w:rsidRPr="00316BD7" w:rsidRDefault="002138DD" w:rsidP="00316BD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316BD7">
        <w:rPr>
          <w:rFonts w:ascii="Times New Roman" w:hAnsi="Times New Roman"/>
          <w:sz w:val="26"/>
          <w:szCs w:val="26"/>
        </w:rPr>
        <w:t>Джус Яна Андріївна</w:t>
      </w:r>
      <w:r>
        <w:rPr>
          <w:rFonts w:ascii="Times New Roman" w:hAnsi="Times New Roman"/>
          <w:sz w:val="26"/>
          <w:szCs w:val="26"/>
        </w:rPr>
        <w:t xml:space="preserve"> (ПР-22);</w:t>
      </w:r>
    </w:p>
    <w:p w:rsidR="002138DD" w:rsidRPr="00316BD7" w:rsidRDefault="002138DD" w:rsidP="00316BD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316BD7">
        <w:rPr>
          <w:rFonts w:ascii="Times New Roman" w:hAnsi="Times New Roman"/>
          <w:sz w:val="26"/>
          <w:szCs w:val="26"/>
        </w:rPr>
        <w:t>Дзендровська Анастасія Василівна</w:t>
      </w:r>
      <w:r>
        <w:rPr>
          <w:rFonts w:ascii="Times New Roman" w:hAnsi="Times New Roman"/>
          <w:sz w:val="26"/>
          <w:szCs w:val="26"/>
        </w:rPr>
        <w:t xml:space="preserve"> (ПР-22);</w:t>
      </w:r>
    </w:p>
    <w:p w:rsidR="002138DD" w:rsidRPr="00316BD7" w:rsidRDefault="002138DD" w:rsidP="00316BD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316BD7">
        <w:rPr>
          <w:rFonts w:ascii="Times New Roman" w:hAnsi="Times New Roman"/>
          <w:sz w:val="26"/>
          <w:szCs w:val="26"/>
        </w:rPr>
        <w:t>Дяків Максим Миколайович</w:t>
      </w:r>
      <w:r>
        <w:rPr>
          <w:rFonts w:ascii="Times New Roman" w:hAnsi="Times New Roman"/>
          <w:sz w:val="26"/>
          <w:szCs w:val="26"/>
        </w:rPr>
        <w:t xml:space="preserve"> (ПР-22);</w:t>
      </w:r>
    </w:p>
    <w:p w:rsidR="002138DD" w:rsidRPr="00316BD7" w:rsidRDefault="002138DD" w:rsidP="00316BD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Pr="00316BD7">
        <w:rPr>
          <w:rFonts w:ascii="Times New Roman" w:hAnsi="Times New Roman"/>
          <w:sz w:val="26"/>
          <w:szCs w:val="26"/>
        </w:rPr>
        <w:t>Козак Петро Зеновійович</w:t>
      </w:r>
      <w:r>
        <w:rPr>
          <w:rFonts w:ascii="Times New Roman" w:hAnsi="Times New Roman"/>
          <w:sz w:val="26"/>
          <w:szCs w:val="26"/>
        </w:rPr>
        <w:t xml:space="preserve"> (ПР-22);</w:t>
      </w:r>
    </w:p>
    <w:p w:rsidR="002138DD" w:rsidRPr="00316BD7" w:rsidRDefault="002138DD" w:rsidP="00316BD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</w:t>
      </w:r>
      <w:r w:rsidRPr="00316BD7">
        <w:rPr>
          <w:rFonts w:ascii="Times New Roman" w:hAnsi="Times New Roman"/>
          <w:sz w:val="26"/>
          <w:szCs w:val="26"/>
        </w:rPr>
        <w:t>Марущак Олена Миколаївна</w:t>
      </w:r>
      <w:r>
        <w:rPr>
          <w:rFonts w:ascii="Times New Roman" w:hAnsi="Times New Roman"/>
          <w:sz w:val="26"/>
          <w:szCs w:val="26"/>
        </w:rPr>
        <w:t xml:space="preserve"> (ПР-22);</w:t>
      </w:r>
    </w:p>
    <w:p w:rsidR="002138DD" w:rsidRPr="00316BD7" w:rsidRDefault="002138DD" w:rsidP="00316BD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</w:t>
      </w:r>
      <w:r w:rsidRPr="00316BD7">
        <w:rPr>
          <w:rFonts w:ascii="Times New Roman" w:hAnsi="Times New Roman"/>
          <w:sz w:val="26"/>
          <w:szCs w:val="26"/>
        </w:rPr>
        <w:t>Пастух Мирослава Михайлівна</w:t>
      </w:r>
      <w:r>
        <w:rPr>
          <w:rFonts w:ascii="Times New Roman" w:hAnsi="Times New Roman"/>
          <w:sz w:val="26"/>
          <w:szCs w:val="26"/>
        </w:rPr>
        <w:t xml:space="preserve"> (ПР-22);</w:t>
      </w:r>
    </w:p>
    <w:p w:rsidR="002138DD" w:rsidRPr="00316BD7" w:rsidRDefault="002138DD" w:rsidP="00316BD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</w:t>
      </w:r>
      <w:r w:rsidRPr="00316BD7">
        <w:rPr>
          <w:rFonts w:ascii="Times New Roman" w:hAnsi="Times New Roman"/>
          <w:sz w:val="26"/>
          <w:szCs w:val="26"/>
        </w:rPr>
        <w:t>Пащин Яна Ярославівна</w:t>
      </w:r>
      <w:r>
        <w:rPr>
          <w:rFonts w:ascii="Times New Roman" w:hAnsi="Times New Roman"/>
          <w:sz w:val="26"/>
          <w:szCs w:val="26"/>
        </w:rPr>
        <w:t xml:space="preserve"> (ПР-22);</w:t>
      </w:r>
    </w:p>
    <w:p w:rsidR="002138DD" w:rsidRPr="00316BD7" w:rsidRDefault="002138DD" w:rsidP="00316BD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</w:t>
      </w:r>
      <w:r w:rsidRPr="00316BD7">
        <w:rPr>
          <w:rFonts w:ascii="Times New Roman" w:hAnsi="Times New Roman"/>
          <w:sz w:val="26"/>
          <w:szCs w:val="26"/>
        </w:rPr>
        <w:t>Саф</w:t>
      </w:r>
      <w:r w:rsidRPr="00316BD7">
        <w:rPr>
          <w:rFonts w:ascii="Times New Roman" w:hAnsi="Times New Roman"/>
          <w:sz w:val="26"/>
          <w:szCs w:val="26"/>
          <w:lang w:val="ru-RU"/>
        </w:rPr>
        <w:t>’</w:t>
      </w:r>
      <w:r w:rsidRPr="00316BD7">
        <w:rPr>
          <w:rFonts w:ascii="Times New Roman" w:hAnsi="Times New Roman"/>
          <w:sz w:val="26"/>
          <w:szCs w:val="26"/>
        </w:rPr>
        <w:t>янік Олексій Володимирович</w:t>
      </w:r>
      <w:r>
        <w:rPr>
          <w:rFonts w:ascii="Times New Roman" w:hAnsi="Times New Roman"/>
          <w:sz w:val="26"/>
          <w:szCs w:val="26"/>
        </w:rPr>
        <w:t xml:space="preserve"> (ПР-22);</w:t>
      </w:r>
    </w:p>
    <w:p w:rsidR="002138DD" w:rsidRPr="00316BD7" w:rsidRDefault="002138DD" w:rsidP="00316BD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 </w:t>
      </w:r>
      <w:r w:rsidRPr="00316BD7">
        <w:rPr>
          <w:rFonts w:ascii="Times New Roman" w:hAnsi="Times New Roman"/>
          <w:sz w:val="26"/>
          <w:szCs w:val="26"/>
        </w:rPr>
        <w:t>Семенюк Андрій Володимирович</w:t>
      </w:r>
      <w:r>
        <w:rPr>
          <w:rFonts w:ascii="Times New Roman" w:hAnsi="Times New Roman"/>
          <w:sz w:val="26"/>
          <w:szCs w:val="26"/>
        </w:rPr>
        <w:t xml:space="preserve"> (ПР-22);</w:t>
      </w:r>
    </w:p>
    <w:p w:rsidR="002138DD" w:rsidRPr="00316BD7" w:rsidRDefault="002138DD" w:rsidP="00316BD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 </w:t>
      </w:r>
      <w:r w:rsidRPr="00316BD7">
        <w:rPr>
          <w:rFonts w:ascii="Times New Roman" w:hAnsi="Times New Roman"/>
          <w:sz w:val="26"/>
          <w:szCs w:val="26"/>
        </w:rPr>
        <w:t>Томин Олександр Юрійович</w:t>
      </w:r>
      <w:r>
        <w:rPr>
          <w:rFonts w:ascii="Times New Roman" w:hAnsi="Times New Roman"/>
          <w:sz w:val="26"/>
          <w:szCs w:val="26"/>
        </w:rPr>
        <w:t xml:space="preserve"> (ПР-22);</w:t>
      </w:r>
    </w:p>
    <w:p w:rsidR="002138DD" w:rsidRDefault="002138DD" w:rsidP="00316BD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16. </w:t>
      </w:r>
      <w:r w:rsidRPr="00316BD7">
        <w:rPr>
          <w:rFonts w:ascii="Times New Roman" w:hAnsi="Times New Roman"/>
          <w:sz w:val="26"/>
          <w:szCs w:val="26"/>
        </w:rPr>
        <w:t>Хімчак Василь Борисович</w:t>
      </w:r>
      <w:r>
        <w:rPr>
          <w:rFonts w:ascii="Times New Roman" w:hAnsi="Times New Roman"/>
          <w:sz w:val="26"/>
          <w:szCs w:val="26"/>
        </w:rPr>
        <w:t xml:space="preserve"> (ПР-22).</w:t>
      </w:r>
    </w:p>
    <w:p w:rsidR="002138DD" w:rsidRDefault="002138DD" w:rsidP="00316BD7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</w:p>
    <w:p w:rsidR="002138DD" w:rsidRDefault="002138DD" w:rsidP="00316BD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Група </w:t>
      </w:r>
      <w:r w:rsidRPr="00316BD7">
        <w:rPr>
          <w:b/>
          <w:sz w:val="28"/>
          <w:szCs w:val="28"/>
          <w:lang w:val="uk-UA"/>
        </w:rPr>
        <w:t>ПР(</w:t>
      </w:r>
      <w:r>
        <w:rPr>
          <w:b/>
          <w:sz w:val="28"/>
          <w:szCs w:val="28"/>
          <w:lang w:val="uk-UA"/>
        </w:rPr>
        <w:t>кпп)3</w:t>
      </w:r>
    </w:p>
    <w:p w:rsidR="002138DD" w:rsidRPr="004F1996" w:rsidRDefault="002138DD" w:rsidP="004E3D34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4F1996">
        <w:rPr>
          <w:rFonts w:ascii="Times New Roman" w:hAnsi="Times New Roman"/>
          <w:sz w:val="26"/>
          <w:szCs w:val="26"/>
        </w:rPr>
        <w:t>Бахур Владислав Володимирович</w:t>
      </w:r>
      <w:r>
        <w:rPr>
          <w:rFonts w:ascii="Times New Roman" w:hAnsi="Times New Roman"/>
          <w:sz w:val="26"/>
          <w:szCs w:val="26"/>
        </w:rPr>
        <w:t xml:space="preserve"> (ПР-23);</w:t>
      </w:r>
    </w:p>
    <w:p w:rsidR="002138DD" w:rsidRDefault="002138DD" w:rsidP="004E3D34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4F1996">
        <w:rPr>
          <w:rFonts w:ascii="Times New Roman" w:hAnsi="Times New Roman"/>
          <w:sz w:val="26"/>
          <w:szCs w:val="26"/>
        </w:rPr>
        <w:t>Богун Роман Іванович</w:t>
      </w:r>
      <w:r>
        <w:rPr>
          <w:rFonts w:ascii="Times New Roman" w:hAnsi="Times New Roman"/>
          <w:sz w:val="26"/>
          <w:szCs w:val="26"/>
        </w:rPr>
        <w:t xml:space="preserve"> (ПР-23);</w:t>
      </w:r>
    </w:p>
    <w:p w:rsidR="002138DD" w:rsidRPr="004F1996" w:rsidRDefault="002138DD" w:rsidP="004E3D34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4F1996">
        <w:rPr>
          <w:rFonts w:ascii="Times New Roman" w:hAnsi="Times New Roman"/>
          <w:sz w:val="26"/>
          <w:szCs w:val="26"/>
        </w:rPr>
        <w:t>Вітковська Роксолана Володимирівна</w:t>
      </w:r>
      <w:r>
        <w:rPr>
          <w:rFonts w:ascii="Times New Roman" w:hAnsi="Times New Roman"/>
          <w:sz w:val="26"/>
          <w:szCs w:val="26"/>
        </w:rPr>
        <w:t xml:space="preserve"> (ПР-23);</w:t>
      </w:r>
    </w:p>
    <w:p w:rsidR="002138DD" w:rsidRPr="004F1996" w:rsidRDefault="002138DD" w:rsidP="004E3D34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4F1996">
        <w:rPr>
          <w:rFonts w:ascii="Times New Roman" w:hAnsi="Times New Roman"/>
          <w:sz w:val="26"/>
          <w:szCs w:val="26"/>
        </w:rPr>
        <w:t>Галів Сніжана Юріївна</w:t>
      </w:r>
      <w:r>
        <w:rPr>
          <w:rFonts w:ascii="Times New Roman" w:hAnsi="Times New Roman"/>
          <w:sz w:val="26"/>
          <w:szCs w:val="26"/>
        </w:rPr>
        <w:t xml:space="preserve"> (ПР-23);</w:t>
      </w:r>
    </w:p>
    <w:p w:rsidR="002138DD" w:rsidRPr="004F1996" w:rsidRDefault="002138DD" w:rsidP="004E3D34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4F1996">
        <w:rPr>
          <w:rFonts w:ascii="Times New Roman" w:hAnsi="Times New Roman"/>
          <w:sz w:val="26"/>
          <w:szCs w:val="26"/>
        </w:rPr>
        <w:t>Горобець Олександр-Юліан Олександрович</w:t>
      </w:r>
      <w:r>
        <w:rPr>
          <w:rFonts w:ascii="Times New Roman" w:hAnsi="Times New Roman"/>
          <w:sz w:val="26"/>
          <w:szCs w:val="26"/>
        </w:rPr>
        <w:t xml:space="preserve"> (ПР-23);</w:t>
      </w:r>
    </w:p>
    <w:p w:rsidR="002138DD" w:rsidRPr="004F1996" w:rsidRDefault="002138DD" w:rsidP="004E3D34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4F1996">
        <w:rPr>
          <w:rFonts w:ascii="Times New Roman" w:hAnsi="Times New Roman"/>
          <w:sz w:val="26"/>
          <w:szCs w:val="26"/>
        </w:rPr>
        <w:t>Зуб</w:t>
      </w:r>
      <w:r w:rsidRPr="00EE2D9F">
        <w:rPr>
          <w:rFonts w:ascii="Times New Roman" w:hAnsi="Times New Roman"/>
          <w:sz w:val="26"/>
          <w:szCs w:val="26"/>
        </w:rPr>
        <w:t>’</w:t>
      </w:r>
      <w:r w:rsidRPr="004F1996">
        <w:rPr>
          <w:rFonts w:ascii="Times New Roman" w:hAnsi="Times New Roman"/>
          <w:sz w:val="26"/>
          <w:szCs w:val="26"/>
        </w:rPr>
        <w:t>юк Марія Іванівна</w:t>
      </w:r>
      <w:r>
        <w:rPr>
          <w:rFonts w:ascii="Times New Roman" w:hAnsi="Times New Roman"/>
          <w:sz w:val="26"/>
          <w:szCs w:val="26"/>
        </w:rPr>
        <w:t xml:space="preserve"> (ПР-23);</w:t>
      </w:r>
    </w:p>
    <w:p w:rsidR="002138DD" w:rsidRPr="004F1996" w:rsidRDefault="002138DD" w:rsidP="004E3D34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 w:rsidRPr="004F199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7. </w:t>
      </w:r>
      <w:r w:rsidRPr="004F1996">
        <w:rPr>
          <w:rFonts w:ascii="Times New Roman" w:hAnsi="Times New Roman"/>
          <w:sz w:val="26"/>
          <w:szCs w:val="26"/>
        </w:rPr>
        <w:t>Іванишин Ангеліна Василівна</w:t>
      </w:r>
      <w:r>
        <w:rPr>
          <w:rFonts w:ascii="Times New Roman" w:hAnsi="Times New Roman"/>
          <w:sz w:val="26"/>
          <w:szCs w:val="26"/>
        </w:rPr>
        <w:t xml:space="preserve"> (ПР-23);</w:t>
      </w:r>
    </w:p>
    <w:p w:rsidR="002138DD" w:rsidRPr="004F1996" w:rsidRDefault="002138DD" w:rsidP="004E3D34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4F1996">
        <w:rPr>
          <w:rFonts w:ascii="Times New Roman" w:hAnsi="Times New Roman"/>
          <w:sz w:val="26"/>
          <w:szCs w:val="26"/>
        </w:rPr>
        <w:t>Капроцький Павло Володимирович</w:t>
      </w:r>
      <w:r>
        <w:rPr>
          <w:rFonts w:ascii="Times New Roman" w:hAnsi="Times New Roman"/>
          <w:sz w:val="26"/>
          <w:szCs w:val="26"/>
        </w:rPr>
        <w:t xml:space="preserve"> (ПР-23);</w:t>
      </w:r>
    </w:p>
    <w:p w:rsidR="002138DD" w:rsidRPr="004F1996" w:rsidRDefault="002138DD" w:rsidP="004E3D34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Pr="004F1996">
        <w:rPr>
          <w:rFonts w:ascii="Times New Roman" w:hAnsi="Times New Roman"/>
          <w:sz w:val="26"/>
          <w:szCs w:val="26"/>
        </w:rPr>
        <w:t>Кіщук Віталіна Євгенівна</w:t>
      </w:r>
      <w:r>
        <w:rPr>
          <w:rFonts w:ascii="Times New Roman" w:hAnsi="Times New Roman"/>
          <w:sz w:val="26"/>
          <w:szCs w:val="26"/>
        </w:rPr>
        <w:t xml:space="preserve"> (ПР-23);</w:t>
      </w:r>
    </w:p>
    <w:p w:rsidR="002138DD" w:rsidRPr="004F1996" w:rsidRDefault="002138DD" w:rsidP="004E3D34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</w:t>
      </w:r>
      <w:r w:rsidRPr="004F1996">
        <w:rPr>
          <w:rFonts w:ascii="Times New Roman" w:hAnsi="Times New Roman"/>
          <w:sz w:val="26"/>
          <w:szCs w:val="26"/>
        </w:rPr>
        <w:t>Котіль Дмитро Васильович</w:t>
      </w:r>
      <w:r>
        <w:rPr>
          <w:rFonts w:ascii="Times New Roman" w:hAnsi="Times New Roman"/>
          <w:sz w:val="26"/>
          <w:szCs w:val="26"/>
        </w:rPr>
        <w:t xml:space="preserve"> (ПР-23);</w:t>
      </w:r>
    </w:p>
    <w:p w:rsidR="002138DD" w:rsidRPr="004F1996" w:rsidRDefault="002138DD" w:rsidP="004E3D34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</w:t>
      </w:r>
      <w:r w:rsidRPr="004F1996">
        <w:rPr>
          <w:rFonts w:ascii="Times New Roman" w:hAnsi="Times New Roman"/>
          <w:sz w:val="26"/>
          <w:szCs w:val="26"/>
        </w:rPr>
        <w:t>Кудельська Софія Ігорівна</w:t>
      </w:r>
      <w:r>
        <w:rPr>
          <w:rFonts w:ascii="Times New Roman" w:hAnsi="Times New Roman"/>
          <w:sz w:val="26"/>
          <w:szCs w:val="26"/>
        </w:rPr>
        <w:t xml:space="preserve"> (ПР-23);</w:t>
      </w:r>
    </w:p>
    <w:p w:rsidR="002138DD" w:rsidRPr="004F1996" w:rsidRDefault="002138DD" w:rsidP="004E3D34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</w:t>
      </w:r>
      <w:r w:rsidRPr="004F1996">
        <w:rPr>
          <w:rFonts w:ascii="Times New Roman" w:hAnsi="Times New Roman"/>
          <w:sz w:val="26"/>
          <w:szCs w:val="26"/>
        </w:rPr>
        <w:t>Люклян Любомир Романович</w:t>
      </w:r>
      <w:r>
        <w:rPr>
          <w:rFonts w:ascii="Times New Roman" w:hAnsi="Times New Roman"/>
          <w:sz w:val="26"/>
          <w:szCs w:val="26"/>
        </w:rPr>
        <w:t xml:space="preserve"> (ПР-23);</w:t>
      </w:r>
    </w:p>
    <w:p w:rsidR="002138DD" w:rsidRPr="004F1996" w:rsidRDefault="002138DD" w:rsidP="004E3D34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</w:t>
      </w:r>
      <w:r w:rsidRPr="004F1996">
        <w:rPr>
          <w:rFonts w:ascii="Times New Roman" w:hAnsi="Times New Roman"/>
          <w:sz w:val="26"/>
          <w:szCs w:val="26"/>
        </w:rPr>
        <w:t>Мороз Юлія Петрівна</w:t>
      </w:r>
      <w:r>
        <w:rPr>
          <w:rFonts w:ascii="Times New Roman" w:hAnsi="Times New Roman"/>
          <w:sz w:val="26"/>
          <w:szCs w:val="26"/>
        </w:rPr>
        <w:t xml:space="preserve"> (ПР-23);</w:t>
      </w:r>
    </w:p>
    <w:p w:rsidR="002138DD" w:rsidRPr="004F1996" w:rsidRDefault="002138DD" w:rsidP="004E3D34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 </w:t>
      </w:r>
      <w:r w:rsidRPr="004F1996">
        <w:rPr>
          <w:rFonts w:ascii="Times New Roman" w:hAnsi="Times New Roman"/>
          <w:sz w:val="26"/>
          <w:szCs w:val="26"/>
        </w:rPr>
        <w:t>Мотріченко Марія Олексіївна</w:t>
      </w:r>
      <w:r>
        <w:rPr>
          <w:rFonts w:ascii="Times New Roman" w:hAnsi="Times New Roman"/>
          <w:sz w:val="26"/>
          <w:szCs w:val="26"/>
        </w:rPr>
        <w:t xml:space="preserve"> (ПР-23);</w:t>
      </w:r>
    </w:p>
    <w:p w:rsidR="002138DD" w:rsidRPr="004F1996" w:rsidRDefault="002138DD" w:rsidP="004E3D34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 </w:t>
      </w:r>
      <w:r w:rsidRPr="004F1996">
        <w:rPr>
          <w:rFonts w:ascii="Times New Roman" w:hAnsi="Times New Roman"/>
          <w:sz w:val="26"/>
          <w:szCs w:val="26"/>
        </w:rPr>
        <w:t>Рощук Денис Васильович</w:t>
      </w:r>
      <w:r>
        <w:rPr>
          <w:rFonts w:ascii="Times New Roman" w:hAnsi="Times New Roman"/>
          <w:sz w:val="26"/>
          <w:szCs w:val="26"/>
        </w:rPr>
        <w:t xml:space="preserve"> (ПР-23);</w:t>
      </w:r>
    </w:p>
    <w:p w:rsidR="002138DD" w:rsidRPr="004F1996" w:rsidRDefault="002138DD" w:rsidP="004E3D34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16. </w:t>
      </w:r>
      <w:r w:rsidRPr="004F1996">
        <w:rPr>
          <w:rFonts w:ascii="Times New Roman" w:hAnsi="Times New Roman"/>
          <w:sz w:val="26"/>
          <w:szCs w:val="26"/>
        </w:rPr>
        <w:t>Свіщов Юрій Андрійович</w:t>
      </w:r>
      <w:r>
        <w:rPr>
          <w:rFonts w:ascii="Times New Roman" w:hAnsi="Times New Roman"/>
          <w:sz w:val="26"/>
          <w:szCs w:val="26"/>
        </w:rPr>
        <w:t xml:space="preserve"> (ПР-23);</w:t>
      </w:r>
    </w:p>
    <w:p w:rsidR="002138DD" w:rsidRPr="004F1996" w:rsidRDefault="002138DD" w:rsidP="004E3D34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17. </w:t>
      </w:r>
      <w:r w:rsidRPr="004F1996">
        <w:rPr>
          <w:rFonts w:ascii="Times New Roman" w:hAnsi="Times New Roman"/>
          <w:sz w:val="26"/>
          <w:szCs w:val="26"/>
        </w:rPr>
        <w:t>Семків Марія Андріївна</w:t>
      </w:r>
      <w:r>
        <w:rPr>
          <w:rFonts w:ascii="Times New Roman" w:hAnsi="Times New Roman"/>
          <w:sz w:val="26"/>
          <w:szCs w:val="26"/>
        </w:rPr>
        <w:t xml:space="preserve"> (ПР-23);</w:t>
      </w:r>
    </w:p>
    <w:p w:rsidR="002138DD" w:rsidRPr="004F1996" w:rsidRDefault="002138DD" w:rsidP="004E3D34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18. </w:t>
      </w:r>
      <w:r w:rsidRPr="004F1996">
        <w:rPr>
          <w:rFonts w:ascii="Times New Roman" w:hAnsi="Times New Roman"/>
          <w:sz w:val="26"/>
          <w:szCs w:val="26"/>
        </w:rPr>
        <w:t>Томащук Наталія Юріївна</w:t>
      </w:r>
      <w:r>
        <w:rPr>
          <w:rFonts w:ascii="Times New Roman" w:hAnsi="Times New Roman"/>
          <w:sz w:val="26"/>
          <w:szCs w:val="26"/>
        </w:rPr>
        <w:t xml:space="preserve"> (ПР-23).</w:t>
      </w:r>
    </w:p>
    <w:p w:rsidR="002138DD" w:rsidRDefault="002138DD" w:rsidP="004E3D3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Група </w:t>
      </w:r>
      <w:r w:rsidRPr="00316BD7">
        <w:rPr>
          <w:b/>
          <w:sz w:val="28"/>
          <w:szCs w:val="28"/>
          <w:lang w:val="uk-UA"/>
        </w:rPr>
        <w:t>ПР(</w:t>
      </w:r>
      <w:r>
        <w:rPr>
          <w:b/>
          <w:sz w:val="28"/>
          <w:szCs w:val="28"/>
          <w:lang w:val="uk-UA"/>
        </w:rPr>
        <w:t>кпп)4</w:t>
      </w:r>
    </w:p>
    <w:p w:rsidR="002138DD" w:rsidRPr="004F1996" w:rsidRDefault="002138DD" w:rsidP="004E3D34">
      <w:pPr>
        <w:pStyle w:val="ListParagraph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4F1996">
        <w:rPr>
          <w:rFonts w:ascii="Times New Roman" w:hAnsi="Times New Roman"/>
          <w:sz w:val="26"/>
          <w:szCs w:val="26"/>
        </w:rPr>
        <w:t>Гева Уляна Романівна</w:t>
      </w:r>
      <w:r>
        <w:rPr>
          <w:rFonts w:ascii="Times New Roman" w:hAnsi="Times New Roman"/>
          <w:sz w:val="26"/>
          <w:szCs w:val="26"/>
        </w:rPr>
        <w:t xml:space="preserve"> (ПР-24);</w:t>
      </w:r>
    </w:p>
    <w:p w:rsidR="002138DD" w:rsidRPr="004F1996" w:rsidRDefault="002138DD" w:rsidP="004E3D34">
      <w:pPr>
        <w:pStyle w:val="ListParagraph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4F1996">
        <w:rPr>
          <w:rFonts w:ascii="Times New Roman" w:hAnsi="Times New Roman"/>
          <w:sz w:val="26"/>
          <w:szCs w:val="26"/>
        </w:rPr>
        <w:t>Гладун Олена Юріївна</w:t>
      </w:r>
      <w:r>
        <w:rPr>
          <w:rFonts w:ascii="Times New Roman" w:hAnsi="Times New Roman"/>
          <w:sz w:val="26"/>
          <w:szCs w:val="26"/>
        </w:rPr>
        <w:t xml:space="preserve"> (ПР-24);</w:t>
      </w:r>
    </w:p>
    <w:p w:rsidR="002138DD" w:rsidRPr="004F1996" w:rsidRDefault="002138DD" w:rsidP="004E3D34">
      <w:pPr>
        <w:pStyle w:val="ListParagraph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4F1996">
        <w:rPr>
          <w:rFonts w:ascii="Times New Roman" w:hAnsi="Times New Roman"/>
          <w:sz w:val="26"/>
          <w:szCs w:val="26"/>
        </w:rPr>
        <w:t>Іванчук Марта Юріївна</w:t>
      </w:r>
      <w:r>
        <w:rPr>
          <w:rFonts w:ascii="Times New Roman" w:hAnsi="Times New Roman"/>
          <w:sz w:val="26"/>
          <w:szCs w:val="26"/>
        </w:rPr>
        <w:t xml:space="preserve"> (ПР-24);</w:t>
      </w:r>
    </w:p>
    <w:p w:rsidR="002138DD" w:rsidRPr="004F1996" w:rsidRDefault="002138DD" w:rsidP="004E3D34">
      <w:pPr>
        <w:pStyle w:val="ListParagraph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4F1996">
        <w:rPr>
          <w:rFonts w:ascii="Times New Roman" w:hAnsi="Times New Roman"/>
          <w:sz w:val="26"/>
          <w:szCs w:val="26"/>
        </w:rPr>
        <w:t>Катрій Вероніка Орестівна</w:t>
      </w:r>
      <w:r>
        <w:rPr>
          <w:rFonts w:ascii="Times New Roman" w:hAnsi="Times New Roman"/>
          <w:sz w:val="26"/>
          <w:szCs w:val="26"/>
        </w:rPr>
        <w:t xml:space="preserve"> (ПР-24);</w:t>
      </w:r>
    </w:p>
    <w:p w:rsidR="002138DD" w:rsidRPr="004F1996" w:rsidRDefault="002138DD" w:rsidP="004E3D34">
      <w:pPr>
        <w:pStyle w:val="ListParagraph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4F1996">
        <w:rPr>
          <w:rFonts w:ascii="Times New Roman" w:hAnsi="Times New Roman"/>
          <w:sz w:val="26"/>
          <w:szCs w:val="26"/>
        </w:rPr>
        <w:t>Куфрик Софія Ігорівна</w:t>
      </w:r>
      <w:r>
        <w:rPr>
          <w:rFonts w:ascii="Times New Roman" w:hAnsi="Times New Roman"/>
          <w:sz w:val="26"/>
          <w:szCs w:val="26"/>
        </w:rPr>
        <w:t xml:space="preserve"> (ПР-24);</w:t>
      </w:r>
    </w:p>
    <w:p w:rsidR="002138DD" w:rsidRPr="004F1996" w:rsidRDefault="002138DD" w:rsidP="004E3D34">
      <w:pPr>
        <w:pStyle w:val="ListParagraph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4F1996">
        <w:rPr>
          <w:rFonts w:ascii="Times New Roman" w:hAnsi="Times New Roman"/>
          <w:sz w:val="26"/>
          <w:szCs w:val="26"/>
        </w:rPr>
        <w:t>Мазурик Юлія Ярославівна</w:t>
      </w:r>
      <w:r>
        <w:rPr>
          <w:rFonts w:ascii="Times New Roman" w:hAnsi="Times New Roman"/>
          <w:sz w:val="26"/>
          <w:szCs w:val="26"/>
        </w:rPr>
        <w:t xml:space="preserve"> (ПР-24);</w:t>
      </w:r>
    </w:p>
    <w:p w:rsidR="002138DD" w:rsidRPr="004F1996" w:rsidRDefault="002138DD" w:rsidP="004E3D34">
      <w:pPr>
        <w:pStyle w:val="ListParagraph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4F1996">
        <w:rPr>
          <w:rFonts w:ascii="Times New Roman" w:hAnsi="Times New Roman"/>
          <w:sz w:val="26"/>
          <w:szCs w:val="26"/>
        </w:rPr>
        <w:t>Наконечна Аліна Василівна</w:t>
      </w:r>
      <w:r>
        <w:rPr>
          <w:rFonts w:ascii="Times New Roman" w:hAnsi="Times New Roman"/>
          <w:sz w:val="26"/>
          <w:szCs w:val="26"/>
        </w:rPr>
        <w:t xml:space="preserve"> (ПР-24);</w:t>
      </w:r>
    </w:p>
    <w:p w:rsidR="002138DD" w:rsidRPr="004F1996" w:rsidRDefault="002138DD" w:rsidP="004E3D34">
      <w:pPr>
        <w:pStyle w:val="ListParagraph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4F1996">
        <w:rPr>
          <w:rFonts w:ascii="Times New Roman" w:hAnsi="Times New Roman"/>
          <w:sz w:val="26"/>
          <w:szCs w:val="26"/>
        </w:rPr>
        <w:t>Підгайна Аліна Володимирівна</w:t>
      </w:r>
      <w:r>
        <w:rPr>
          <w:rFonts w:ascii="Times New Roman" w:hAnsi="Times New Roman"/>
          <w:sz w:val="26"/>
          <w:szCs w:val="26"/>
        </w:rPr>
        <w:t xml:space="preserve"> (ПР-24);</w:t>
      </w:r>
    </w:p>
    <w:p w:rsidR="002138DD" w:rsidRDefault="002138DD" w:rsidP="004E3D34">
      <w:pPr>
        <w:pStyle w:val="ListParagraph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Pr="004F1996">
        <w:rPr>
          <w:rFonts w:ascii="Times New Roman" w:hAnsi="Times New Roman"/>
          <w:sz w:val="26"/>
          <w:szCs w:val="26"/>
        </w:rPr>
        <w:t>Федоровський Віталій Юрійович</w:t>
      </w:r>
      <w:r>
        <w:rPr>
          <w:rFonts w:ascii="Times New Roman" w:hAnsi="Times New Roman"/>
          <w:sz w:val="26"/>
          <w:szCs w:val="26"/>
        </w:rPr>
        <w:t xml:space="preserve"> (ПР-24);</w:t>
      </w:r>
    </w:p>
    <w:p w:rsidR="002138DD" w:rsidRDefault="002138DD" w:rsidP="004E3D34">
      <w:pPr>
        <w:pStyle w:val="ListParagraph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</w:t>
      </w:r>
      <w:r w:rsidRPr="002E4344">
        <w:rPr>
          <w:rFonts w:ascii="Times New Roman" w:hAnsi="Times New Roman"/>
          <w:sz w:val="26"/>
          <w:szCs w:val="26"/>
        </w:rPr>
        <w:t>Зінченко Єлизавета Олександрівна</w:t>
      </w:r>
      <w:r>
        <w:rPr>
          <w:rFonts w:ascii="Times New Roman" w:hAnsi="Times New Roman"/>
          <w:sz w:val="26"/>
          <w:szCs w:val="26"/>
        </w:rPr>
        <w:t xml:space="preserve"> (ПР-25);</w:t>
      </w:r>
    </w:p>
    <w:p w:rsidR="002138DD" w:rsidRDefault="002138DD" w:rsidP="004E3D34">
      <w:pPr>
        <w:pStyle w:val="ListParagraph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</w:t>
      </w:r>
      <w:r w:rsidRPr="007A15C8">
        <w:rPr>
          <w:rFonts w:ascii="Times New Roman" w:hAnsi="Times New Roman"/>
          <w:sz w:val="26"/>
          <w:szCs w:val="26"/>
        </w:rPr>
        <w:t>Курудз Тетяна Володимирівна</w:t>
      </w:r>
      <w:r>
        <w:rPr>
          <w:rFonts w:ascii="Times New Roman" w:hAnsi="Times New Roman"/>
          <w:sz w:val="26"/>
          <w:szCs w:val="26"/>
        </w:rPr>
        <w:t xml:space="preserve"> (ПР-25);</w:t>
      </w:r>
    </w:p>
    <w:p w:rsidR="002138DD" w:rsidRDefault="002138DD" w:rsidP="004E3D34">
      <w:pPr>
        <w:pStyle w:val="ListParagraph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 Слободян Назар Ігорович (ПР-25);</w:t>
      </w:r>
    </w:p>
    <w:p w:rsidR="002138DD" w:rsidRDefault="002138DD" w:rsidP="004E3D34">
      <w:pPr>
        <w:pStyle w:val="ListParagraph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 Цюпа Софія Ярославівна (ПР-25);</w:t>
      </w:r>
    </w:p>
    <w:p w:rsidR="002138DD" w:rsidRDefault="002138DD" w:rsidP="004E3D34">
      <w:pPr>
        <w:pStyle w:val="ListParagraph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 </w:t>
      </w:r>
      <w:r w:rsidRPr="002E4344">
        <w:rPr>
          <w:rFonts w:ascii="Times New Roman" w:hAnsi="Times New Roman"/>
          <w:sz w:val="26"/>
          <w:szCs w:val="26"/>
        </w:rPr>
        <w:t>Хворостовський Владислав Сергійович</w:t>
      </w:r>
      <w:r>
        <w:rPr>
          <w:rFonts w:ascii="Times New Roman" w:hAnsi="Times New Roman"/>
          <w:sz w:val="26"/>
          <w:szCs w:val="26"/>
        </w:rPr>
        <w:t xml:space="preserve"> (ПР-25).</w:t>
      </w:r>
    </w:p>
    <w:p w:rsidR="002138DD" w:rsidRPr="004E3D34" w:rsidRDefault="002138DD" w:rsidP="00894307">
      <w:pPr>
        <w:pStyle w:val="NoSpacing"/>
        <w:spacing w:line="276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4E3D34">
        <w:rPr>
          <w:rFonts w:ascii="Times New Roman" w:hAnsi="Times New Roman"/>
          <w:sz w:val="28"/>
          <w:szCs w:val="28"/>
        </w:rPr>
        <w:t>2. Для проведення лекційних занять вищевказані збірні групи формуються наступним чином:</w:t>
      </w:r>
    </w:p>
    <w:p w:rsidR="002138DD" w:rsidRPr="004E3D34" w:rsidRDefault="002138DD" w:rsidP="00894307">
      <w:pPr>
        <w:pStyle w:val="NoSpacing"/>
        <w:spacing w:line="276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4E3D34">
        <w:rPr>
          <w:rFonts w:ascii="Times New Roman" w:hAnsi="Times New Roman"/>
          <w:sz w:val="28"/>
          <w:szCs w:val="28"/>
        </w:rPr>
        <w:t>1) з навчальної дисципліни «Державне право зарубіжних країн» - ПР(дпзк)л;</w:t>
      </w:r>
    </w:p>
    <w:p w:rsidR="002138DD" w:rsidRPr="004E3D34" w:rsidRDefault="002138DD" w:rsidP="00894307">
      <w:pPr>
        <w:pStyle w:val="NoSpacing"/>
        <w:spacing w:line="276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4E3D34">
        <w:rPr>
          <w:rFonts w:ascii="Times New Roman" w:hAnsi="Times New Roman"/>
          <w:sz w:val="28"/>
          <w:szCs w:val="28"/>
        </w:rPr>
        <w:t xml:space="preserve">2) з навчальної дисципліни «Історія вчень про державу і право» - ПР(івдп)л; </w:t>
      </w:r>
    </w:p>
    <w:p w:rsidR="002138DD" w:rsidRPr="004E3D34" w:rsidRDefault="002138DD" w:rsidP="00894307">
      <w:pPr>
        <w:pStyle w:val="NoSpacing"/>
        <w:spacing w:line="276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4E3D34">
        <w:rPr>
          <w:rFonts w:ascii="Times New Roman" w:hAnsi="Times New Roman"/>
          <w:sz w:val="28"/>
          <w:szCs w:val="28"/>
        </w:rPr>
        <w:t>3) з навчальної дисципліни «Місцеве самоврядування в Україні» - ПР(мс)л.</w:t>
      </w:r>
    </w:p>
    <w:p w:rsidR="002138DD" w:rsidRPr="004E3D34" w:rsidRDefault="002138DD" w:rsidP="00894307">
      <w:pPr>
        <w:pStyle w:val="NoSpacing"/>
        <w:spacing w:line="276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4E3D34">
        <w:rPr>
          <w:rFonts w:ascii="Times New Roman" w:hAnsi="Times New Roman"/>
          <w:sz w:val="28"/>
          <w:szCs w:val="28"/>
        </w:rPr>
        <w:t>4) з навчальної дисципліни «Конституційне процесуальне право України» - ПР(кпп)л;</w:t>
      </w:r>
    </w:p>
    <w:p w:rsidR="002138DD" w:rsidRPr="006A5E5F" w:rsidRDefault="002138DD" w:rsidP="00894307">
      <w:pPr>
        <w:tabs>
          <w:tab w:val="left" w:pos="960"/>
        </w:tabs>
        <w:ind w:left="-284" w:firstLine="709"/>
        <w:jc w:val="both"/>
        <w:rPr>
          <w:sz w:val="28"/>
          <w:szCs w:val="28"/>
          <w:lang w:val="uk-UA"/>
        </w:rPr>
      </w:pPr>
    </w:p>
    <w:p w:rsidR="002138DD" w:rsidRPr="006A4507" w:rsidRDefault="002138DD" w:rsidP="00C90494">
      <w:pPr>
        <w:ind w:firstLine="567"/>
        <w:outlineLvl w:val="0"/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 id="Рисунок 7" o:spid="_x0000_s1031" type="#_x0000_t75" alt="21" style="position:absolute;left:0;text-align:left;margin-left:194.15pt;margin-top:5.1pt;width:126.5pt;height:70pt;z-index:251659264;visibility:visible">
            <v:imagedata r:id="rId8" o:title=""/>
          </v:shape>
        </w:pict>
      </w:r>
      <w:r w:rsidRPr="006A4507">
        <w:rPr>
          <w:b/>
          <w:sz w:val="28"/>
          <w:szCs w:val="28"/>
          <w:lang w:val="uk-UA"/>
        </w:rPr>
        <w:t>Директор</w:t>
      </w:r>
    </w:p>
    <w:p w:rsidR="002138DD" w:rsidRPr="006A4507" w:rsidRDefault="002138DD" w:rsidP="00C90494">
      <w:pPr>
        <w:ind w:firstLine="567"/>
        <w:rPr>
          <w:b/>
          <w:sz w:val="28"/>
          <w:szCs w:val="28"/>
          <w:lang w:val="uk-UA"/>
        </w:rPr>
      </w:pPr>
      <w:r w:rsidRPr="006A4507">
        <w:rPr>
          <w:b/>
          <w:sz w:val="28"/>
          <w:szCs w:val="28"/>
          <w:lang w:val="uk-UA"/>
        </w:rPr>
        <w:t>навчально-наукового</w:t>
      </w:r>
    </w:p>
    <w:p w:rsidR="002138DD" w:rsidRPr="00894307" w:rsidRDefault="002138DD" w:rsidP="00894307">
      <w:pPr>
        <w:ind w:firstLine="567"/>
        <w:rPr>
          <w:b/>
          <w:lang w:val="uk-UA"/>
        </w:rPr>
      </w:pPr>
      <w:r w:rsidRPr="006A4507">
        <w:rPr>
          <w:b/>
          <w:sz w:val="28"/>
          <w:szCs w:val="28"/>
          <w:lang w:val="uk-UA"/>
        </w:rPr>
        <w:t>юридичного інститут</w:t>
      </w:r>
      <w:r>
        <w:rPr>
          <w:b/>
          <w:sz w:val="28"/>
          <w:szCs w:val="28"/>
          <w:lang w:val="uk-UA"/>
        </w:rPr>
        <w:t xml:space="preserve">у                           </w:t>
      </w:r>
      <w:r w:rsidRPr="006A4507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   проф. В.А.Васильєва</w:t>
      </w:r>
    </w:p>
    <w:sectPr w:rsidR="002138DD" w:rsidRPr="00894307" w:rsidSect="00D87D3A">
      <w:footerReference w:type="even" r:id="rId9"/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8DD" w:rsidRDefault="002138DD" w:rsidP="00211A94">
      <w:r>
        <w:separator/>
      </w:r>
    </w:p>
  </w:endnote>
  <w:endnote w:type="continuationSeparator" w:id="0">
    <w:p w:rsidR="002138DD" w:rsidRDefault="002138DD" w:rsidP="00211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DD" w:rsidRDefault="002138DD" w:rsidP="00D87D3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8DD" w:rsidRDefault="002138DD" w:rsidP="00D87D3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DD" w:rsidRDefault="002138DD" w:rsidP="00D87D3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138DD" w:rsidRDefault="002138DD" w:rsidP="00D87D3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8DD" w:rsidRDefault="002138DD" w:rsidP="00211A94">
      <w:r>
        <w:separator/>
      </w:r>
    </w:p>
  </w:footnote>
  <w:footnote w:type="continuationSeparator" w:id="0">
    <w:p w:rsidR="002138DD" w:rsidRDefault="002138DD" w:rsidP="00211A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44A07"/>
    <w:multiLevelType w:val="hybridMultilevel"/>
    <w:tmpl w:val="C264F76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494"/>
    <w:rsid w:val="00211A94"/>
    <w:rsid w:val="002138DD"/>
    <w:rsid w:val="002A2921"/>
    <w:rsid w:val="002A7B47"/>
    <w:rsid w:val="002E4344"/>
    <w:rsid w:val="00316BD7"/>
    <w:rsid w:val="00341353"/>
    <w:rsid w:val="003B554C"/>
    <w:rsid w:val="004C0162"/>
    <w:rsid w:val="004D733E"/>
    <w:rsid w:val="004E3D34"/>
    <w:rsid w:val="004F1996"/>
    <w:rsid w:val="006201F5"/>
    <w:rsid w:val="006A4507"/>
    <w:rsid w:val="006A5E5F"/>
    <w:rsid w:val="007A15C8"/>
    <w:rsid w:val="00803153"/>
    <w:rsid w:val="00894307"/>
    <w:rsid w:val="00896724"/>
    <w:rsid w:val="00900FD3"/>
    <w:rsid w:val="009704A4"/>
    <w:rsid w:val="00A96D3C"/>
    <w:rsid w:val="00AE2D8A"/>
    <w:rsid w:val="00B244C1"/>
    <w:rsid w:val="00B853D6"/>
    <w:rsid w:val="00BC7F11"/>
    <w:rsid w:val="00C74161"/>
    <w:rsid w:val="00C90494"/>
    <w:rsid w:val="00CE663F"/>
    <w:rsid w:val="00CE74F8"/>
    <w:rsid w:val="00D43C19"/>
    <w:rsid w:val="00D5099B"/>
    <w:rsid w:val="00D70650"/>
    <w:rsid w:val="00D87D3A"/>
    <w:rsid w:val="00E3234C"/>
    <w:rsid w:val="00E448DF"/>
    <w:rsid w:val="00E93CFB"/>
    <w:rsid w:val="00EB2D6C"/>
    <w:rsid w:val="00EB7D52"/>
    <w:rsid w:val="00EE2D9F"/>
    <w:rsid w:val="00F0452B"/>
    <w:rsid w:val="00FA2900"/>
    <w:rsid w:val="00FF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94"/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04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0494"/>
    <w:rPr>
      <w:rFonts w:ascii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C90494"/>
    <w:rPr>
      <w:rFonts w:cs="Times New Roman"/>
    </w:rPr>
  </w:style>
  <w:style w:type="paragraph" w:customStyle="1" w:styleId="1">
    <w:name w:val="Абзац списка1"/>
    <w:basedOn w:val="Normal"/>
    <w:uiPriority w:val="99"/>
    <w:rsid w:val="00C90494"/>
    <w:pPr>
      <w:spacing w:after="200" w:line="276" w:lineRule="auto"/>
      <w:ind w:left="720"/>
    </w:pPr>
    <w:rPr>
      <w:rFonts w:eastAsia="Calibri"/>
      <w:sz w:val="28"/>
      <w:szCs w:val="28"/>
      <w:lang w:val="uk-UA" w:eastAsia="en-US"/>
    </w:rPr>
  </w:style>
  <w:style w:type="paragraph" w:styleId="NoSpacing">
    <w:name w:val="No Spacing"/>
    <w:uiPriority w:val="99"/>
    <w:qFormat/>
    <w:rsid w:val="00C90494"/>
    <w:rPr>
      <w:lang w:eastAsia="en-US"/>
    </w:rPr>
  </w:style>
  <w:style w:type="table" w:styleId="TableGrid">
    <w:name w:val="Table Grid"/>
    <w:basedOn w:val="TableNormal"/>
    <w:uiPriority w:val="99"/>
    <w:rsid w:val="00C90494"/>
    <w:rPr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B2D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5693</Words>
  <Characters>3246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4</dc:title>
  <dc:subject/>
  <dc:creator>Користувач Windows</dc:creator>
  <cp:keywords/>
  <dc:description/>
  <cp:lastModifiedBy>stepan</cp:lastModifiedBy>
  <cp:revision>2</cp:revision>
  <dcterms:created xsi:type="dcterms:W3CDTF">2021-09-11T04:05:00Z</dcterms:created>
  <dcterms:modified xsi:type="dcterms:W3CDTF">2021-09-11T04:05:00Z</dcterms:modified>
</cp:coreProperties>
</file>