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07" w:rsidRDefault="00E32E07" w:rsidP="00D32740">
      <w:pPr>
        <w:tabs>
          <w:tab w:val="left" w:pos="5547"/>
        </w:tabs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Навчально-науковий юридичний інститут </w:t>
      </w:r>
    </w:p>
    <w:p w:rsidR="00E32E07" w:rsidRDefault="00E32E07" w:rsidP="00D32740">
      <w:pPr>
        <w:tabs>
          <w:tab w:val="left" w:pos="5547"/>
        </w:tabs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Підсумковий рейтинг</w:t>
      </w:r>
    </w:p>
    <w:tbl>
      <w:tblPr>
        <w:tblW w:w="14755" w:type="dxa"/>
        <w:tblInd w:w="95" w:type="dxa"/>
        <w:tblLook w:val="00A0"/>
      </w:tblPr>
      <w:tblGrid>
        <w:gridCol w:w="700"/>
        <w:gridCol w:w="7251"/>
        <w:gridCol w:w="6804"/>
      </w:tblGrid>
      <w:tr w:rsidR="00E32E07" w:rsidRPr="006E0308" w:rsidTr="002260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7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 xml:space="preserve">Прізвище, ім’я, по батькові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Підсумковий бал</w:t>
            </w:r>
          </w:p>
        </w:tc>
      </w:tr>
      <w:tr w:rsidR="00E32E07" w:rsidRPr="006E0308" w:rsidTr="002260BA">
        <w:trPr>
          <w:trHeight w:val="3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Фріс Павло Львович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1121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Кобецька Надія Романівна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1109</w:t>
            </w:r>
          </w:p>
        </w:tc>
      </w:tr>
      <w:tr w:rsidR="00E32E07" w:rsidRPr="006E0308" w:rsidTr="002260BA">
        <w:trPr>
          <w:trHeight w:val="4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Микитин Юрій Іванович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1050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Данилюк Леся Романівна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988</w:t>
            </w:r>
          </w:p>
        </w:tc>
      </w:tr>
      <w:tr w:rsidR="00E32E07" w:rsidRPr="006E0308" w:rsidTr="002260B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Коструба Анатолій Володимирович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911</w:t>
            </w:r>
          </w:p>
        </w:tc>
      </w:tr>
      <w:tr w:rsidR="00E32E07" w:rsidRPr="006E0308" w:rsidTr="002260BA">
        <w:trPr>
          <w:trHeight w:val="4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Книш Віталій Васильович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750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Зеліско Алла Володимирівна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669</w:t>
            </w:r>
          </w:p>
        </w:tc>
      </w:tr>
      <w:tr w:rsidR="00E32E07" w:rsidRPr="006E0308" w:rsidTr="002260BA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Шпіляревич Вікторія Вікторівна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663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Ковалишин Олександр Романович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652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Кохан Наталія Василівна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647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Зозуляк Ольга Ігорівна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597</w:t>
            </w:r>
          </w:p>
        </w:tc>
      </w:tr>
      <w:tr w:rsidR="00E32E07" w:rsidRPr="006E0308" w:rsidTr="002260BA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Медицький Ігор Богданович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597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Мороз Галина Василівна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572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Сворак Степан Дмитрович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537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Банасевич Ірина Іванівна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408</w:t>
            </w:r>
          </w:p>
        </w:tc>
      </w:tr>
      <w:tr w:rsidR="00E32E07" w:rsidRPr="006E0308" w:rsidTr="002260BA">
        <w:trPr>
          <w:trHeight w:val="3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Грицан Ольга Анатоліївна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370</w:t>
            </w:r>
          </w:p>
        </w:tc>
      </w:tr>
      <w:tr w:rsidR="00E32E07" w:rsidRPr="006E0308" w:rsidTr="002260BA">
        <w:trPr>
          <w:trHeight w:val="1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Петечел Олексій Юрійович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367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Саветчук Наталія Михайлівна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328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Башурин Наталія Ярославівна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327</w:t>
            </w:r>
          </w:p>
        </w:tc>
      </w:tr>
      <w:tr w:rsidR="00E32E07" w:rsidRPr="006E0308" w:rsidTr="002260BA">
        <w:trPr>
          <w:trHeight w:val="4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Петровська Ірина Ігорівна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323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Стафанишин Наталія Михайлівна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322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Кузьмич Олег Ярославович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303</w:t>
            </w:r>
          </w:p>
        </w:tc>
      </w:tr>
      <w:tr w:rsidR="00E32E07" w:rsidRPr="006E0308" w:rsidTr="002260BA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Яцина Максим Олександрович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299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Схаб-Бучинська Тетяна Ярославівна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296</w:t>
            </w:r>
          </w:p>
        </w:tc>
      </w:tr>
      <w:tr w:rsidR="00E32E07" w:rsidRPr="006E0308" w:rsidTr="002260BA">
        <w:trPr>
          <w:trHeight w:val="1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Кульчак Леся Степанівна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289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Андріюк Володимир Володимирович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278</w:t>
            </w:r>
          </w:p>
        </w:tc>
      </w:tr>
      <w:tr w:rsidR="00E32E07" w:rsidRPr="006E0308" w:rsidTr="002260BA">
        <w:trPr>
          <w:trHeight w:val="1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Зінич Любомир Васильович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270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Мироненко Ігор Віталійович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257</w:t>
            </w:r>
          </w:p>
        </w:tc>
      </w:tr>
      <w:tr w:rsidR="00E32E07" w:rsidRPr="006E0308" w:rsidTr="002260BA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Кадук Світлана Володимирівна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249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Гришко Уляна Петрівна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220</w:t>
            </w:r>
          </w:p>
        </w:tc>
      </w:tr>
      <w:tr w:rsidR="00E32E07" w:rsidRPr="006E0308" w:rsidTr="002260BA">
        <w:trPr>
          <w:trHeight w:val="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Албу Андрій Аркадійович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210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Присташ Лідія Тихонівна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210</w:t>
            </w:r>
          </w:p>
        </w:tc>
      </w:tr>
      <w:tr w:rsidR="00E32E07" w:rsidRPr="006E0308" w:rsidTr="002260BA">
        <w:trPr>
          <w:trHeight w:val="3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Федорончук Андрій Володимирович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184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Петечел Надія Михайлівна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Парута Юлія Іванівна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115</w:t>
            </w:r>
          </w:p>
        </w:tc>
      </w:tr>
      <w:tr w:rsidR="00E32E07" w:rsidRPr="006E0308" w:rsidTr="002260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7" w:rsidRPr="006E0308" w:rsidRDefault="00E32E07" w:rsidP="002260B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Главач-Хомин Ірина Ігорівна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7" w:rsidRPr="006E0308" w:rsidRDefault="00E32E07" w:rsidP="002260B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0308">
              <w:rPr>
                <w:rFonts w:ascii="Times New Roman" w:hAnsi="Times New Roman"/>
                <w:sz w:val="32"/>
                <w:szCs w:val="32"/>
              </w:rPr>
              <w:t>91</w:t>
            </w:r>
          </w:p>
        </w:tc>
      </w:tr>
    </w:tbl>
    <w:p w:rsidR="00E32E07" w:rsidRPr="005E717A" w:rsidRDefault="00E32E07" w:rsidP="00D32740">
      <w:pPr>
        <w:spacing w:after="0"/>
        <w:rPr>
          <w:rFonts w:ascii="Times New Roman" w:hAnsi="Times New Roman"/>
          <w:sz w:val="32"/>
          <w:szCs w:val="32"/>
        </w:rPr>
      </w:pPr>
    </w:p>
    <w:p w:rsidR="00E32E07" w:rsidRDefault="00E32E07"/>
    <w:sectPr w:rsidR="00E32E07" w:rsidSect="00D3274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40"/>
    <w:rsid w:val="002221FD"/>
    <w:rsid w:val="002260BA"/>
    <w:rsid w:val="002F6704"/>
    <w:rsid w:val="00340BDA"/>
    <w:rsid w:val="003F361C"/>
    <w:rsid w:val="004662A8"/>
    <w:rsid w:val="004D3D86"/>
    <w:rsid w:val="005E717A"/>
    <w:rsid w:val="0061263A"/>
    <w:rsid w:val="006525EB"/>
    <w:rsid w:val="006E0308"/>
    <w:rsid w:val="00786821"/>
    <w:rsid w:val="007B62C0"/>
    <w:rsid w:val="008A0B94"/>
    <w:rsid w:val="00904A79"/>
    <w:rsid w:val="00934B03"/>
    <w:rsid w:val="009620AB"/>
    <w:rsid w:val="00A73535"/>
    <w:rsid w:val="00C50476"/>
    <w:rsid w:val="00C5784B"/>
    <w:rsid w:val="00CD448D"/>
    <w:rsid w:val="00D016DF"/>
    <w:rsid w:val="00D3061B"/>
    <w:rsid w:val="00D32740"/>
    <w:rsid w:val="00DD0CE6"/>
    <w:rsid w:val="00E15B98"/>
    <w:rsid w:val="00E32E07"/>
    <w:rsid w:val="00E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4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847</Words>
  <Characters>483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Навчально-науковий юридичний інститут </dc:title>
  <dc:subject/>
  <dc:creator>Yuriy</dc:creator>
  <cp:keywords/>
  <dc:description/>
  <cp:lastModifiedBy>Admin</cp:lastModifiedBy>
  <cp:revision>2</cp:revision>
  <dcterms:created xsi:type="dcterms:W3CDTF">2021-12-28T11:15:00Z</dcterms:created>
  <dcterms:modified xsi:type="dcterms:W3CDTF">2021-12-28T11:15:00Z</dcterms:modified>
</cp:coreProperties>
</file>