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49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5.4pt;margin-top:9.2pt;width:113.6pt;height:62.8pt;z-index:-251658240">
            <v:imagedata r:id="rId5" o:title="" gain="86232f"/>
          </v:shape>
        </w:pict>
      </w:r>
    </w:p>
    <w:p w:rsidR="00053049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>Екзаменаційної комісії № 1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Default="00053049" w:rsidP="005F58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заочна</w:t>
      </w:r>
    </w:p>
    <w:p w:rsidR="00053049" w:rsidRDefault="00053049" w:rsidP="005F58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07.12.2021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Вівторок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ПР-1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08.12.2021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ПР-4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Четвер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ПР-5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15.12.2021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ПР-1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16.12.2021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Четвер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ПР-4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17.12.2021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ПР-5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</w:tbl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екзаменаційної комісії ____________________П.Л. Фріс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532.9pt;margin-top:13.7pt;width:113.6pt;height:62.8pt;z-index:-251657216">
            <v:imagedata r:id="rId5" o:title="" gain="86232f"/>
          </v:shape>
        </w:pict>
      </w: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 w:rsidP="007B1F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7B1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 w:rsidP="007B1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 xml:space="preserve">Екзаменаційної комісії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 w:rsidP="007B1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 w:rsidP="007B1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Pr="007B1F3B" w:rsidRDefault="00053049" w:rsidP="007B1F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денна</w:t>
      </w:r>
    </w:p>
    <w:p w:rsidR="00053049" w:rsidRDefault="00053049" w:rsidP="007B1F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10.12.2021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ПР-6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13.12.2021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Понеділок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ПР-9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14.12.2021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ПР-10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ПР-6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21.12.2021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ПР-9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22.12.2021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ПР-10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</w:tbl>
    <w:p w:rsidR="00053049" w:rsidRDefault="00053049" w:rsidP="007B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7B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 w:rsidP="007B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7B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екзаменаційної комісії ____________________П.Л. Фріс </w:t>
      </w:r>
    </w:p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532.15pt;margin-top:7pt;width:113.6pt;height:62.8pt;z-index:-251656192">
            <v:imagedata r:id="rId5" o:title="" gain="86232f"/>
          </v:shape>
        </w:pict>
      </w: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 w:rsidP="008A14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 xml:space="preserve">Екзаменаційної комісії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 w:rsidP="008A1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 w:rsidP="008A14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Default="00053049" w:rsidP="008A14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заочна</w:t>
      </w:r>
    </w:p>
    <w:p w:rsidR="00053049" w:rsidRDefault="00053049" w:rsidP="008A14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07.12.2021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Вівторок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ПР-2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15.12.2021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ПР-2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01.4pt;margin-top:12.85pt;width:113.6pt;height:62.8pt;z-index:-251655168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екзаменаційної комісії ____________________В.А. Васильєва</w:t>
      </w: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531pt;margin-top:0;width:113.6pt;height:62.8pt;z-index:-251654144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F00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 w:rsidP="00F00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 xml:space="preserve">Екзаменаційної комісії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 w:rsidP="00F00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 w:rsidP="00F00E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Pr="00F00E8C" w:rsidRDefault="00053049" w:rsidP="00F00E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денна</w:t>
      </w:r>
    </w:p>
    <w:p w:rsidR="00053049" w:rsidRDefault="00053049" w:rsidP="00F00E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10.12.2021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ПР-7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Понеділок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ПР-7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053049" w:rsidRDefault="00053049" w:rsidP="00F0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F0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F0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198pt;margin-top:13.05pt;width:113.6pt;height:62.8pt;z-index:-251653120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 w:rsidP="00F0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Pr="00F00E8C" w:rsidRDefault="00053049" w:rsidP="00F00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екзаменаційної комісії ____________________В.А. Васильєва</w:t>
      </w: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F00E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535.15pt;margin-top:1.35pt;width:113.6pt;height:62.8pt;z-index:-251652096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 xml:space="preserve">Екзаменаційної комісії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 w:rsidP="008B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Default="00053049" w:rsidP="008B2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заочна</w:t>
      </w:r>
    </w:p>
    <w:p w:rsidR="00053049" w:rsidRDefault="00053049" w:rsidP="008B2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049" w:rsidRPr="008B2A49" w:rsidRDefault="00053049" w:rsidP="008B2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08.12.2021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ПР-3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16.12.2021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ПР-3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Pr="008B2A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198pt;margin-top:5.75pt;width:113.6pt;height:62.8pt;z-index:-251651072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екзаменаційної комісії ____________________В.А. Васильєва</w:t>
      </w: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531pt;margin-top:9pt;width:113.6pt;height:62.8pt;z-index:-251650048">
            <v:imagedata r:id="rId5" o:title="" gain="86232f"/>
          </v:shape>
        </w:pic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53049" w:rsidRPr="007732EF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Директор_____________В.А. Васильєва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листопада 2021 р.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Pr="005F5857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підрозділ навчально-науковий юридичний інститут</w:t>
      </w:r>
    </w:p>
    <w:p w:rsidR="00053049" w:rsidRDefault="00053049" w:rsidP="008B2A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053049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5F5857">
        <w:rPr>
          <w:rFonts w:ascii="Times New Roman" w:hAnsi="Times New Roman" w:cs="Times New Roman"/>
          <w:b/>
          <w:sz w:val="28"/>
          <w:szCs w:val="28"/>
        </w:rPr>
        <w:t xml:space="preserve">Екзаменаційної комісії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 2021 році</w:t>
      </w:r>
    </w:p>
    <w:p w:rsidR="00053049" w:rsidRPr="005F5857" w:rsidRDefault="00053049" w:rsidP="008B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Спеціальність, освітня програма  081 Право</w:t>
      </w:r>
    </w:p>
    <w:p w:rsidR="00053049" w:rsidRPr="005F5857" w:rsidRDefault="00053049" w:rsidP="008B2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рівень магістр</w:t>
      </w:r>
    </w:p>
    <w:p w:rsidR="00053049" w:rsidRPr="00F00E8C" w:rsidRDefault="00053049" w:rsidP="008B2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денна</w:t>
      </w:r>
    </w:p>
    <w:p w:rsidR="00053049" w:rsidRDefault="00053049" w:rsidP="008B2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9"/>
        <w:gridCol w:w="2559"/>
        <w:gridCol w:w="2559"/>
        <w:gridCol w:w="2559"/>
        <w:gridCol w:w="2559"/>
      </w:tblGrid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Форма атестації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Група (підгрупа)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13.12.2021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Понеділок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Фаховий екзамен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ПР-8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053049" w:rsidTr="001A5410"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21.12.2021 року</w:t>
            </w:r>
          </w:p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Захист дипломної роботи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10">
              <w:rPr>
                <w:rFonts w:ascii="Times New Roman" w:hAnsi="Times New Roman" w:cs="Times New Roman"/>
                <w:sz w:val="28"/>
                <w:szCs w:val="28"/>
              </w:rPr>
              <w:t>ПР-8</w:t>
            </w:r>
          </w:p>
        </w:tc>
        <w:tc>
          <w:tcPr>
            <w:tcW w:w="2559" w:type="dxa"/>
          </w:tcPr>
          <w:p w:rsidR="00053049" w:rsidRPr="001A5410" w:rsidRDefault="00053049" w:rsidP="001A54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10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189pt;margin-top:3.85pt;width:113.6pt;height:62.8pt;z-index:-251649024">
            <v:imagedata r:id="rId5" o:title="" gain="86232f"/>
          </v:shape>
        </w:pict>
      </w: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53049" w:rsidRDefault="00053049" w:rsidP="008B2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049" w:rsidRPr="00F00E8C" w:rsidRDefault="00053049" w:rsidP="008A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екзаменаційної комісії ____________________В.А. Васильєва</w:t>
      </w: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049" w:rsidRDefault="00053049" w:rsidP="008A14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53049" w:rsidSect="004F632D">
      <w:pgSz w:w="16834" w:h="11909" w:orient="landscape"/>
      <w:pgMar w:top="426" w:right="720" w:bottom="709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45E4"/>
    <w:multiLevelType w:val="multilevel"/>
    <w:tmpl w:val="D8AAA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CB7"/>
    <w:rsid w:val="00053049"/>
    <w:rsid w:val="001A5410"/>
    <w:rsid w:val="00381188"/>
    <w:rsid w:val="00383454"/>
    <w:rsid w:val="003B0BB8"/>
    <w:rsid w:val="003B68DF"/>
    <w:rsid w:val="003D46BC"/>
    <w:rsid w:val="003E25EE"/>
    <w:rsid w:val="00457889"/>
    <w:rsid w:val="0046212E"/>
    <w:rsid w:val="004B3A0A"/>
    <w:rsid w:val="004F632D"/>
    <w:rsid w:val="00525EDE"/>
    <w:rsid w:val="005F3410"/>
    <w:rsid w:val="005F5857"/>
    <w:rsid w:val="007562CA"/>
    <w:rsid w:val="007732EF"/>
    <w:rsid w:val="007B1F3B"/>
    <w:rsid w:val="008A1474"/>
    <w:rsid w:val="008B2A49"/>
    <w:rsid w:val="00B35CB7"/>
    <w:rsid w:val="00BD6A66"/>
    <w:rsid w:val="00C654CA"/>
    <w:rsid w:val="00DA3157"/>
    <w:rsid w:val="00DF4B61"/>
    <w:rsid w:val="00F00E8C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E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E25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5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5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5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25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25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0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0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0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09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3E25EE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E25E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0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25E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B5092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3E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TableNormal1"/>
    <w:uiPriority w:val="99"/>
    <w:rsid w:val="003E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3E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E2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5EE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E25E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3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2682</Words>
  <Characters>1529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Oksana</dc:creator>
  <cp:keywords/>
  <dc:description/>
  <cp:lastModifiedBy>Admin</cp:lastModifiedBy>
  <cp:revision>3</cp:revision>
  <dcterms:created xsi:type="dcterms:W3CDTF">2021-12-01T08:04:00Z</dcterms:created>
  <dcterms:modified xsi:type="dcterms:W3CDTF">2021-12-01T08:07:00Z</dcterms:modified>
</cp:coreProperties>
</file>