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17" w:rsidRPr="006B7D18" w:rsidRDefault="00F94E17" w:rsidP="001509C4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F94E17" w:rsidRDefault="00F94E17" w:rsidP="001509C4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F94E17" w:rsidRPr="006B7D18" w:rsidRDefault="00F94E17" w:rsidP="001509C4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F94E17" w:rsidRDefault="00F94E17" w:rsidP="001509C4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F94E17" w:rsidRDefault="00F94E17" w:rsidP="001509C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F94E17" w:rsidRDefault="00F94E17" w:rsidP="001509C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студентів 2 курсу денної форми навчання</w:t>
      </w:r>
    </w:p>
    <w:p w:rsidR="00F94E17" w:rsidRDefault="00F94E17" w:rsidP="001509C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05-09 вересня 2022 року</w:t>
      </w:r>
    </w:p>
    <w:p w:rsidR="00F94E17" w:rsidRDefault="00F94E17" w:rsidP="001509C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E17" w:rsidRDefault="00F94E17" w:rsidP="001509C4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081 Міжнародне та європейське право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20"/>
        <w:gridCol w:w="7278"/>
        <w:gridCol w:w="284"/>
      </w:tblGrid>
      <w:tr w:rsidR="00F94E17" w:rsidRPr="00320767" w:rsidTr="00320767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F94E17" w:rsidRPr="00320767" w:rsidRDefault="00F94E17" w:rsidP="0032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F94E17" w:rsidRPr="00320767" w:rsidRDefault="00F94E17" w:rsidP="0032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F94E17" w:rsidRPr="00320767" w:rsidRDefault="00F94E17" w:rsidP="003207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0767">
              <w:rPr>
                <w:rFonts w:ascii="Times New Roman" w:hAnsi="Times New Roman"/>
                <w:b/>
                <w:sz w:val="32"/>
                <w:szCs w:val="32"/>
              </w:rPr>
              <w:t>2 КУРС</w:t>
            </w:r>
          </w:p>
        </w:tc>
      </w:tr>
      <w:tr w:rsidR="00F94E17" w:rsidRPr="00320767" w:rsidTr="00320767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F94E17" w:rsidRPr="00320767" w:rsidRDefault="00F94E17" w:rsidP="00D92BD0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F94E17" w:rsidRPr="00320767" w:rsidRDefault="00F94E17" w:rsidP="00D92BD0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F94E17" w:rsidRPr="00320767" w:rsidRDefault="00F94E17" w:rsidP="0032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МП-21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94E17" w:rsidRPr="00320767" w:rsidRDefault="00F94E17" w:rsidP="0032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4E17" w:rsidRPr="00320767" w:rsidTr="00320767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АДМІНІСТРАТИВНЕ ПРАВО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 xml:space="preserve">викл. Л.В. Зінич 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 xml:space="preserve">ЦИВІЛЬНЕ ПРАВО 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  <w:lang w:val="ru-RU"/>
              </w:rPr>
              <w:t>проф.</w:t>
            </w:r>
            <w:r w:rsidRPr="00320767">
              <w:rPr>
                <w:rFonts w:ascii="Times New Roman" w:hAnsi="Times New Roman"/>
                <w:sz w:val="28"/>
                <w:szCs w:val="28"/>
              </w:rPr>
              <w:t xml:space="preserve"> А.В. Зеліско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https://meet.google.com/enu-ooci-euo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ПРАВООХОРОННА ДІЯЛЬНІСТЬ КРАЇН ЄС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викл. Н.Я. Башурин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https://meet.google.com/udb-wrkt-due</w:t>
              </w:r>
            </w:hyperlink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КРИМІНАЛЬНЕ ПРАВО (англ. мовою)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проф. І.В. Козич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https://meet.google.com/zmc-bwdp-rhc</w:t>
              </w:r>
            </w:hyperlink>
          </w:p>
          <w:p w:rsidR="00F94E17" w:rsidRPr="00320767" w:rsidRDefault="00F94E17" w:rsidP="0032076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 xml:space="preserve">ЦИВІЛЬНЕ ПРАВО 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  <w:lang w:val="ru-RU"/>
              </w:rPr>
              <w:t>проф.</w:t>
            </w:r>
            <w:r w:rsidRPr="00320767">
              <w:rPr>
                <w:rFonts w:ascii="Times New Roman" w:hAnsi="Times New Roman"/>
                <w:sz w:val="28"/>
                <w:szCs w:val="28"/>
              </w:rPr>
              <w:t xml:space="preserve"> А.В. Зеліско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https://meet.google.com/enu-ooci-euo</w:t>
              </w:r>
            </w:hyperlink>
          </w:p>
          <w:p w:rsidR="00F94E17" w:rsidRPr="00320767" w:rsidRDefault="00F94E17" w:rsidP="00D92BD0">
            <w:pPr>
              <w:pStyle w:val="NoSpacing"/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ПОЛІТИЧНА І ПРАВОВА СИСТЕМА ЄС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викл. А.А. Албу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КРИМІНАЛЬНЕ ПРАВО (англ. мовою)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проф. І.В. Козич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https://meet.google.com/zmc-bwdp-rhc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АДМІНІСТРАТИВНЕ ПРАВО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 xml:space="preserve">викл. Л.В. Зінич 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hyperlink r:id="rId11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ПОЛІТИЧНА І ПРАВОВА СИСТЕМА ЄС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викл. А.А. Албу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2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ЄВРОПЕЙСЬКИЙ КОНСТИТУЦІОНАЛІЗМ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доц. В.І. Розвадовський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https://meet.google.com/oyu-oqsk-jms</w:t>
              </w:r>
            </w:hyperlink>
          </w:p>
          <w:p w:rsidR="00F94E17" w:rsidRPr="00320767" w:rsidRDefault="00F94E17" w:rsidP="0032076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ФІЛОСОФІЯ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доц. Я.С. Гнатюк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https://meet.google.com/kfa-jobb-wtj</w:t>
              </w:r>
            </w:hyperlink>
          </w:p>
          <w:p w:rsidR="00F94E17" w:rsidRPr="00320767" w:rsidRDefault="00F94E17" w:rsidP="00320767">
            <w:pPr>
              <w:pStyle w:val="NoSpacing"/>
              <w:jc w:val="center"/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ПРАВООХОРОННА ДІЯЛЬНІСТЬ КРАЇН ЄС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викл. Н.Я. Башурин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5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https://meet.google.com/udb-wrkt-due</w:t>
              </w:r>
            </w:hyperlink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F94E17" w:rsidRPr="00320767" w:rsidRDefault="00F94E17" w:rsidP="00320767">
            <w:pPr>
              <w:jc w:val="center"/>
              <w:rPr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АДМІНІСТРАТИВНЕ ПРАВО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 xml:space="preserve">викл. Л.В. Зінич 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6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http://meet.google.com/akb-bqmx-esw</w:t>
              </w:r>
            </w:hyperlink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F94E17" w:rsidRPr="00320767" w:rsidRDefault="00F94E17" w:rsidP="00320767">
            <w:pPr>
              <w:pStyle w:val="NoSpacing"/>
              <w:jc w:val="center"/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ЄВРОПЕЙСЬКИЙ КОНСТИТУЦІОНАЛІЗМ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доц. В.І. Розвадовський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https://meet.google.com/oyu-oqsk-jms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  <w:tr w:rsidR="00F94E17" w:rsidRPr="00320767" w:rsidTr="00320767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94E17" w:rsidRPr="00320767" w:rsidRDefault="00F94E17" w:rsidP="00320767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67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0767">
              <w:rPr>
                <w:rFonts w:ascii="Times New Roman" w:hAnsi="Times New Roman"/>
                <w:sz w:val="32"/>
                <w:szCs w:val="32"/>
              </w:rPr>
              <w:t>ПОЛІТИЧНА І ПРАВОВА СИСТЕМА ЄС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767">
              <w:rPr>
                <w:rFonts w:ascii="Times New Roman" w:hAnsi="Times New Roman"/>
                <w:sz w:val="28"/>
                <w:szCs w:val="28"/>
              </w:rPr>
              <w:t>викл. А.А. Албу</w:t>
            </w:r>
          </w:p>
          <w:p w:rsidR="00F94E17" w:rsidRPr="00320767" w:rsidRDefault="00F94E17" w:rsidP="003207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32076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F94E17" w:rsidRPr="00320767" w:rsidRDefault="00F94E17" w:rsidP="00D92BD0"/>
        </w:tc>
      </w:tr>
    </w:tbl>
    <w:p w:rsidR="00F94E17" w:rsidRPr="00BB4297" w:rsidRDefault="00F94E17" w:rsidP="001509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F94E17" w:rsidRDefault="00F94E17"/>
    <w:sectPr w:rsidR="00F94E17" w:rsidSect="0088483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9C4"/>
    <w:rsid w:val="001509C4"/>
    <w:rsid w:val="002050B8"/>
    <w:rsid w:val="00320767"/>
    <w:rsid w:val="00377F83"/>
    <w:rsid w:val="00427261"/>
    <w:rsid w:val="00496B12"/>
    <w:rsid w:val="004E3483"/>
    <w:rsid w:val="004E59C3"/>
    <w:rsid w:val="005F6009"/>
    <w:rsid w:val="006B7D18"/>
    <w:rsid w:val="00803153"/>
    <w:rsid w:val="0088483F"/>
    <w:rsid w:val="009C5808"/>
    <w:rsid w:val="00BB4297"/>
    <w:rsid w:val="00C102FB"/>
    <w:rsid w:val="00C26E4D"/>
    <w:rsid w:val="00C74161"/>
    <w:rsid w:val="00CA2224"/>
    <w:rsid w:val="00D26EF9"/>
    <w:rsid w:val="00D92BD0"/>
    <w:rsid w:val="00F83A26"/>
    <w:rsid w:val="00F94E17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09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509C4"/>
    <w:rPr>
      <w:lang w:eastAsia="en-US"/>
    </w:rPr>
  </w:style>
  <w:style w:type="character" w:styleId="Hyperlink">
    <w:name w:val="Hyperlink"/>
    <w:basedOn w:val="DefaultParagraphFont"/>
    <w:uiPriority w:val="99"/>
    <w:rsid w:val="001509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u-ooci-euo" TargetMode="External"/><Relationship Id="rId13" Type="http://schemas.openxmlformats.org/officeDocument/2006/relationships/hyperlink" Target="https://meet.google.com/oyu-oqsk-jms" TargetMode="External"/><Relationship Id="rId18" Type="http://schemas.openxmlformats.org/officeDocument/2006/relationships/hyperlink" Target="https://meet.google.com/aac-ykao-o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mc-bwdp-rhc" TargetMode="External"/><Relationship Id="rId12" Type="http://schemas.openxmlformats.org/officeDocument/2006/relationships/hyperlink" Target="https://meet.google.com/aac-ykao-onr" TargetMode="External"/><Relationship Id="rId17" Type="http://schemas.openxmlformats.org/officeDocument/2006/relationships/hyperlink" Target="https://meet.google.com/oyu-oqsk-j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akb-bqmx-es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udb-wrkt-due" TargetMode="External"/><Relationship Id="rId11" Type="http://schemas.openxmlformats.org/officeDocument/2006/relationships/hyperlink" Target="http://meet.google.com/akb-bqmx-esw" TargetMode="External"/><Relationship Id="rId5" Type="http://schemas.openxmlformats.org/officeDocument/2006/relationships/hyperlink" Target="https://meet.google.com/enu-ooci-euo" TargetMode="External"/><Relationship Id="rId15" Type="http://schemas.openxmlformats.org/officeDocument/2006/relationships/hyperlink" Target="https://meet.google.com/udb-wrkt-due" TargetMode="External"/><Relationship Id="rId10" Type="http://schemas.openxmlformats.org/officeDocument/2006/relationships/hyperlink" Target="https://meet.google.com/zmc-bwdp-rh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eet.google.com/akb-bqmx-esw" TargetMode="External"/><Relationship Id="rId9" Type="http://schemas.openxmlformats.org/officeDocument/2006/relationships/hyperlink" Target="https://meet.google.com/aac-ykao-onr" TargetMode="External"/><Relationship Id="rId14" Type="http://schemas.openxmlformats.org/officeDocument/2006/relationships/hyperlink" Target="https://meet.google.com/kfa-jobb-w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1736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2022-09-07T10:25:00Z</dcterms:created>
  <dcterms:modified xsi:type="dcterms:W3CDTF">2022-09-07T10:25:00Z</dcterms:modified>
</cp:coreProperties>
</file>