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28" w:rsidRPr="006B7D18" w:rsidRDefault="008C3E28" w:rsidP="007103D0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 w:rsidRPr="006B7D18">
        <w:rPr>
          <w:rFonts w:ascii="Times New Roman" w:hAnsi="Times New Roman"/>
          <w:b/>
          <w:sz w:val="26"/>
          <w:szCs w:val="26"/>
        </w:rPr>
        <w:t>Затверджено:</w:t>
      </w:r>
    </w:p>
    <w:p w:rsidR="008C3E28" w:rsidRDefault="008C3E28" w:rsidP="007103D0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навчально-наукового юридичного інституту</w:t>
      </w:r>
    </w:p>
    <w:p w:rsidR="008C3E28" w:rsidRPr="006B7D18" w:rsidRDefault="008C3E28" w:rsidP="007103D0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проф. Валентина ВАСИЛЬЄВА</w:t>
      </w:r>
    </w:p>
    <w:p w:rsidR="008C3E28" w:rsidRDefault="008C3E28" w:rsidP="007103D0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</w:p>
    <w:p w:rsidR="008C3E28" w:rsidRDefault="008C3E28" w:rsidP="007103D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РОЗКЛАД ЛЕКЦІЙНИХ ЗАНЯТЬ</w:t>
      </w:r>
    </w:p>
    <w:p w:rsidR="008C3E28" w:rsidRDefault="008C3E28" w:rsidP="007103D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студентів 2 курсу денної форми навчання</w:t>
      </w:r>
    </w:p>
    <w:p w:rsidR="008C3E28" w:rsidRDefault="008C3E28" w:rsidP="007103D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05-09 вересня 2022 року</w:t>
      </w:r>
    </w:p>
    <w:p w:rsidR="008C3E28" w:rsidRDefault="008C3E28" w:rsidP="007103D0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081 ПРАВО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1120"/>
        <w:gridCol w:w="7278"/>
        <w:gridCol w:w="284"/>
      </w:tblGrid>
      <w:tr w:rsidR="008C3E28" w:rsidRPr="004C3CBF" w:rsidTr="004C3CBF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8C3E28" w:rsidRPr="004C3CBF" w:rsidRDefault="008C3E28" w:rsidP="004C3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8C3E28" w:rsidRPr="004C3CBF" w:rsidRDefault="008C3E28" w:rsidP="004C3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8C3E28" w:rsidRPr="004C3CBF" w:rsidRDefault="008C3E28" w:rsidP="004C3CB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C3CBF">
              <w:rPr>
                <w:rFonts w:ascii="Times New Roman" w:hAnsi="Times New Roman"/>
                <w:b/>
                <w:sz w:val="32"/>
                <w:szCs w:val="32"/>
              </w:rPr>
              <w:t>2 КУРС</w:t>
            </w:r>
          </w:p>
        </w:tc>
      </w:tr>
      <w:tr w:rsidR="008C3E28" w:rsidRPr="004C3CBF" w:rsidTr="004C3CBF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8C3E28" w:rsidRPr="004C3CBF" w:rsidRDefault="008C3E28" w:rsidP="00D92BD0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8C3E28" w:rsidRPr="004C3CBF" w:rsidRDefault="008C3E28" w:rsidP="00D92BD0"/>
        </w:tc>
        <w:tc>
          <w:tcPr>
            <w:tcW w:w="727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/>
          </w:tcPr>
          <w:p w:rsidR="008C3E28" w:rsidRPr="004C3CBF" w:rsidRDefault="008C3E28" w:rsidP="004C3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ПР-21, ПР-22, ПР-23, ПР-24, ПР-25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A6A6A6"/>
            <w:vAlign w:val="center"/>
          </w:tcPr>
          <w:p w:rsidR="008C3E28" w:rsidRPr="004C3CBF" w:rsidRDefault="008C3E28" w:rsidP="004C3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3E28" w:rsidRPr="004C3CBF" w:rsidTr="004C3CBF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Понеділок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05.09.2022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КОНСТИТУЦІЙНЕ ПРАВО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доц. В.І. Розвадовський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hyperlink r:id="rId4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https://meet.google.com/oyu-oqsk-jms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КОНСТИТУЦІЙНЕ ПРОЦЕСУАЛЬНЕ ПРАВО УКРАЇНИ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доц. О.Я. Кузьмич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https://meet.google.com/qfx-jptg-kzj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МІСЦЕВЕ САМОВРЯДУВАННЯ В УКРАЇНІ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викл. А.В. Федорончук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https://us05web.zoom.us/j/82930239583?pwd=NmdhUHIydnV0SjZDcXFlZGlnZFoyUT09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Вівторок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06.09.2022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КРИМІНАЛЬНЕ ПРАВО УКРАЇНИ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проф. П.Л. Фріс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hyperlink r:id="rId7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https://meet.google.com/zmc-bwdp-rhc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ЦИВІЛЬНЕ ПРАВО УКРАЇНИ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доц. Р.М. Гейнц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hyperlink r:id="rId8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https://meet.google.com/xbu-foqu-vau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ЦИВІЛЬНЕ ПРАВО УКРАЇНИ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доц. Р.М. Гейнц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hyperlink r:id="rId9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https://meet.google.com/xbu-foqu-vau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686"/>
        </w:trPr>
        <w:tc>
          <w:tcPr>
            <w:tcW w:w="1667" w:type="dxa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Середа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07.09.2022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КРИМІНАЛЬНЕ ПРАВО УКРАЇНИ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проф. П.Л. Фріс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hyperlink r:id="rId10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https://meet.google.com/zmc-bwdp-rhc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КОНСТИТУЦІЙНЕ ПРАВО УКРАЇНИ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доц. В.І. Розвадовський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hyperlink r:id="rId11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https://meet.google.com/oyu-oqsk-jms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КОНСТИТУЦІЙНЕ ПРАВО УКРАЇНИ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доц. В.І. Розвадовський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hyperlink r:id="rId12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https://meet.google.com/oyu-oqsk-jms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08.09.2022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ФІЛОСОФІЯ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доц. Я.С. Гнатюк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https://meet.google.com/kfa-jobb-wtj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АДМІНІСТРАТИВНЕ ПРАВО УКРАЇНИ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доц. І.І. Петровська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hyperlink r:id="rId14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https://us04web.zoom.us/j/8678852521?pwd=d1NqdndLODhYQmZkN1F0d2FFaTFjZz09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8C3E28" w:rsidRPr="004C3CBF" w:rsidRDefault="008C3E28" w:rsidP="004C3CBF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АДМІНІСТРАТИВНЕ ПРАВО УКРАЇНИ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доц. І.І. Петровська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hyperlink r:id="rId15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https://us04web.zoom.us/j/8678852521?pwd=d1NqdndLODhYQmZkN1F0d2FFaTFjZz09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138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П’ятниця</w:t>
            </w:r>
          </w:p>
          <w:p w:rsidR="008C3E28" w:rsidRPr="004C3CBF" w:rsidRDefault="008C3E28" w:rsidP="004C3CBF">
            <w:pPr>
              <w:jc w:val="center"/>
              <w:rPr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09.09.2022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КОНСТИТУЦІЙНЕ ПРОЦЕСУАЛЬНЕ ПРАВО УКРАЇНИ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доц. О.Я. Кузьмич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https://meet.google.com/qfx-jptg-kzj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8C3E28" w:rsidRPr="004C3CBF" w:rsidRDefault="008C3E28" w:rsidP="004C3CB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АДМІНІСТРАТИВНЕ ПРАВО УКРАЇНИ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доц. І.І. Петровська</w:t>
            </w:r>
          </w:p>
          <w:p w:rsidR="008C3E28" w:rsidRPr="004C3CBF" w:rsidRDefault="008C3E28" w:rsidP="004C3CBF">
            <w:pPr>
              <w:pStyle w:val="NoSpacing"/>
              <w:jc w:val="center"/>
            </w:pPr>
            <w:hyperlink r:id="rId17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https://us04web.zoom.us/j/8678852521?pwd=d1NqdndLODhYQmZkN1F0d2FFaTFjZz09</w:t>
              </w:r>
            </w:hyperlink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  <w:tr w:rsidR="008C3E28" w:rsidRPr="004C3CBF" w:rsidTr="004C3CBF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8C3E28" w:rsidRPr="004C3CBF" w:rsidRDefault="008C3E28" w:rsidP="004C3CB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BF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CBF">
              <w:rPr>
                <w:rFonts w:ascii="Times New Roman" w:hAnsi="Times New Roman"/>
                <w:sz w:val="32"/>
                <w:szCs w:val="32"/>
              </w:rPr>
              <w:t>МІСЦЕВЕ САМОВРЯДУВАННЯ В УКРАЇНІ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F">
              <w:rPr>
                <w:rFonts w:ascii="Times New Roman" w:hAnsi="Times New Roman"/>
                <w:sz w:val="28"/>
                <w:szCs w:val="28"/>
              </w:rPr>
              <w:t>викл. А.В. Федорончук</w:t>
            </w:r>
          </w:p>
          <w:p w:rsidR="008C3E28" w:rsidRPr="004C3CBF" w:rsidRDefault="008C3E28" w:rsidP="004C3C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4C3CB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https://us05web.zoom.us/j/82930239583?pwd=NmdhUHIydnV0SjZDcXFlZGlnZFoyUT09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/>
          </w:tcPr>
          <w:p w:rsidR="008C3E28" w:rsidRPr="004C3CBF" w:rsidRDefault="008C3E28" w:rsidP="00D92BD0"/>
        </w:tc>
      </w:tr>
    </w:tbl>
    <w:p w:rsidR="008C3E28" w:rsidRDefault="008C3E28" w:rsidP="007103D0">
      <w:pPr>
        <w:rPr>
          <w:rFonts w:ascii="Times New Roman" w:hAnsi="Times New Roman"/>
          <w:sz w:val="24"/>
          <w:szCs w:val="24"/>
        </w:rPr>
      </w:pPr>
    </w:p>
    <w:p w:rsidR="008C3E28" w:rsidRDefault="008C3E28" w:rsidP="007103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sectPr w:rsidR="008C3E28" w:rsidSect="0088483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3D0"/>
    <w:rsid w:val="000352A5"/>
    <w:rsid w:val="002050B8"/>
    <w:rsid w:val="004C3CBF"/>
    <w:rsid w:val="00572A2C"/>
    <w:rsid w:val="006B7D18"/>
    <w:rsid w:val="007103D0"/>
    <w:rsid w:val="0071636A"/>
    <w:rsid w:val="0080283F"/>
    <w:rsid w:val="00803153"/>
    <w:rsid w:val="0088483F"/>
    <w:rsid w:val="008C3E28"/>
    <w:rsid w:val="00A510D5"/>
    <w:rsid w:val="00B75A70"/>
    <w:rsid w:val="00C102FB"/>
    <w:rsid w:val="00C26E4D"/>
    <w:rsid w:val="00C74161"/>
    <w:rsid w:val="00CA2224"/>
    <w:rsid w:val="00D82159"/>
    <w:rsid w:val="00D92BD0"/>
    <w:rsid w:val="00DA7D42"/>
    <w:rsid w:val="00E11436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3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103D0"/>
    <w:rPr>
      <w:lang w:eastAsia="en-US"/>
    </w:rPr>
  </w:style>
  <w:style w:type="character" w:styleId="Hyperlink">
    <w:name w:val="Hyperlink"/>
    <w:basedOn w:val="DefaultParagraphFont"/>
    <w:uiPriority w:val="99"/>
    <w:rsid w:val="007103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bu-foqu-vau" TargetMode="External"/><Relationship Id="rId13" Type="http://schemas.openxmlformats.org/officeDocument/2006/relationships/hyperlink" Target="https://meet.google.com/kfa-jobb-wtj" TargetMode="External"/><Relationship Id="rId18" Type="http://schemas.openxmlformats.org/officeDocument/2006/relationships/hyperlink" Target="https://us05web.zoom.us/j/82930239583?pwd=NmdhUHIydnV0SjZDcXFlZGlnZFoy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mc-bwdp-rhc" TargetMode="External"/><Relationship Id="rId12" Type="http://schemas.openxmlformats.org/officeDocument/2006/relationships/hyperlink" Target="https://meet.google.com/oyu-oqsk-jms" TargetMode="External"/><Relationship Id="rId17" Type="http://schemas.openxmlformats.org/officeDocument/2006/relationships/hyperlink" Target="https://us04web.zoom.us/j/8678852521?pwd=d1NqdndLODhYQmZkN1F0d2FFaTFj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qfx-jptg-kz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5web.zoom.us/j/82930239583?pwd=NmdhUHIydnV0SjZDcXFlZGlnZFoyUT09" TargetMode="External"/><Relationship Id="rId11" Type="http://schemas.openxmlformats.org/officeDocument/2006/relationships/hyperlink" Target="https://meet.google.com/oyu-oqsk-jms" TargetMode="External"/><Relationship Id="rId5" Type="http://schemas.openxmlformats.org/officeDocument/2006/relationships/hyperlink" Target="https://meet.google.com/qfx-jptg-kzj" TargetMode="External"/><Relationship Id="rId15" Type="http://schemas.openxmlformats.org/officeDocument/2006/relationships/hyperlink" Target="https://us04web.zoom.us/j/8678852521?pwd=d1NqdndLODhYQmZkN1F0d2FFaTFjZz09" TargetMode="External"/><Relationship Id="rId10" Type="http://schemas.openxmlformats.org/officeDocument/2006/relationships/hyperlink" Target="https://meet.google.com/zmc-bwdp-rh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oyu-oqsk-jms" TargetMode="External"/><Relationship Id="rId9" Type="http://schemas.openxmlformats.org/officeDocument/2006/relationships/hyperlink" Target="https://meet.google.com/xbu-foqu-vau" TargetMode="External"/><Relationship Id="rId14" Type="http://schemas.openxmlformats.org/officeDocument/2006/relationships/hyperlink" Target="https://us04web.zoom.us/j/8678852521?pwd=d1NqdndLODhYQmZkN1F0d2FFaTFj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2015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Користувач Windows</dc:creator>
  <cp:keywords/>
  <dc:description/>
  <cp:lastModifiedBy>Admin</cp:lastModifiedBy>
  <cp:revision>2</cp:revision>
  <dcterms:created xsi:type="dcterms:W3CDTF">2022-09-07T10:25:00Z</dcterms:created>
  <dcterms:modified xsi:type="dcterms:W3CDTF">2022-09-07T10:25:00Z</dcterms:modified>
</cp:coreProperties>
</file>