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59" w:rsidRPr="006B7D18" w:rsidRDefault="003F0F59" w:rsidP="00875E40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 w:rsidRPr="006B7D18">
        <w:rPr>
          <w:rFonts w:ascii="Times New Roman" w:hAnsi="Times New Roman"/>
          <w:b/>
          <w:sz w:val="26"/>
          <w:szCs w:val="26"/>
        </w:rPr>
        <w:t>Затверджено:</w:t>
      </w:r>
    </w:p>
    <w:p w:rsidR="003F0F59" w:rsidRDefault="003F0F59" w:rsidP="00875E40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навчально-наукового юридичного інституту</w:t>
      </w:r>
    </w:p>
    <w:p w:rsidR="003F0F59" w:rsidRPr="006B7D18" w:rsidRDefault="003F0F59" w:rsidP="00875E40">
      <w:pPr>
        <w:pStyle w:val="NoSpacing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проф. Валентина ВАСИЛЬЄВА</w:t>
      </w:r>
    </w:p>
    <w:p w:rsidR="003F0F59" w:rsidRDefault="003F0F59" w:rsidP="00875E40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</w:p>
    <w:p w:rsidR="003F0F59" w:rsidRDefault="003F0F59" w:rsidP="00875E4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ЛЕКЦІЙНИХ ЗАНЯТЬ</w:t>
      </w:r>
    </w:p>
    <w:p w:rsidR="003F0F59" w:rsidRDefault="003F0F59" w:rsidP="00875E4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студентів 3 курсу денної форми навчання</w:t>
      </w:r>
    </w:p>
    <w:p w:rsidR="003F0F59" w:rsidRDefault="003F0F59" w:rsidP="00875E4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05-09 вересня 2022 року</w:t>
      </w:r>
    </w:p>
    <w:p w:rsidR="003F0F59" w:rsidRDefault="003F0F59" w:rsidP="00875E4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F59" w:rsidRDefault="003F0F59" w:rsidP="00875E40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081 Міжнародне та європейське право</w:t>
      </w:r>
    </w:p>
    <w:p w:rsidR="003F0F59" w:rsidRDefault="003F0F59" w:rsidP="00875E40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120"/>
        <w:gridCol w:w="7278"/>
        <w:gridCol w:w="284"/>
      </w:tblGrid>
      <w:tr w:rsidR="003F0F59" w:rsidRPr="00C43B0E" w:rsidTr="00C43B0E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3F0F59" w:rsidRPr="00C43B0E" w:rsidRDefault="003F0F59" w:rsidP="00C4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/>
            <w:vAlign w:val="center"/>
          </w:tcPr>
          <w:p w:rsidR="003F0F59" w:rsidRPr="00C43B0E" w:rsidRDefault="003F0F59" w:rsidP="00C4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3F0F59" w:rsidRPr="00C43B0E" w:rsidRDefault="003F0F59" w:rsidP="00C43B0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3B0E">
              <w:rPr>
                <w:rFonts w:ascii="Times New Roman" w:hAnsi="Times New Roman"/>
                <w:b/>
                <w:sz w:val="32"/>
                <w:szCs w:val="32"/>
              </w:rPr>
              <w:t>3 КУРС</w:t>
            </w:r>
          </w:p>
        </w:tc>
      </w:tr>
      <w:tr w:rsidR="003F0F59" w:rsidRPr="00C43B0E" w:rsidTr="00C43B0E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3F0F59" w:rsidRPr="00C43B0E" w:rsidRDefault="003F0F59" w:rsidP="009D3B63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/>
          </w:tcPr>
          <w:p w:rsidR="003F0F59" w:rsidRPr="00C43B0E" w:rsidRDefault="003F0F59" w:rsidP="009D3B63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/>
          </w:tcPr>
          <w:p w:rsidR="003F0F59" w:rsidRPr="00C43B0E" w:rsidRDefault="003F0F59" w:rsidP="00C4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МП-31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/>
            <w:vAlign w:val="center"/>
          </w:tcPr>
          <w:p w:rsidR="003F0F59" w:rsidRPr="00C43B0E" w:rsidRDefault="003F0F59" w:rsidP="00C4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0F59" w:rsidRPr="00C43B0E" w:rsidTr="00C43B0E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Понеділок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4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МІЖНАРОДНЕ ПУБЛІЧНЕ ПРАВО ТА ПРАВО ЄС (англ. мовою)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проф. В.В. Книш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hyperlink r:id="rId5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КРИМІНАЛЬНЕ ПРАВО (англ. мовою)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доц.В.В. Шпіляревич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https://meet.google.com/gnv-ngfq-wge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Вівторок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06.09.2022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ЦИВІЛЬНЕ ПРАВО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проф. А.В. Коструба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7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КРИМІНАЛЬНЕ ПРАВО (англ. мовою)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доц.В.В. Шпіляревич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https://meet.google.com/gnv-ngfq-wge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9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Середа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07.09.2022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КРИМІНАЛЬНЕ ПРАВО (англ. мовою)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доц.В.В. Шпіляревич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0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https://meet.google.com/gnv-ngfq-wge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АДМІНІСТРАТИВНЕ ПРОЦЕСУАЛЬНЕ ПРАВО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проф. Ю.В. Кернякевич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hyperlink r:id="rId11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https://meet.google.com/tkc-gynd-fzb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КРИМІНАЛЬНЕ ПРОЦЕСУАЛЬНЕ ПРАВО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доц. Ю.І. Микитин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http://meet.google.com/trk-hyds-cvb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hyperlink r:id="rId14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/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 xml:space="preserve">ЦИВІЛЬНЕ ПРАВО 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проф. А.В. Коструба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https://meet.google.com/wqn-srns-pdf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П’ятниця</w:t>
            </w:r>
          </w:p>
          <w:p w:rsidR="003F0F59" w:rsidRPr="00C43B0E" w:rsidRDefault="003F0F59" w:rsidP="00C43B0E">
            <w:pPr>
              <w:jc w:val="center"/>
              <w:rPr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08.30.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09.50.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hyperlink r:id="rId16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10.05.</w:t>
            </w:r>
          </w:p>
          <w:p w:rsidR="003F0F59" w:rsidRPr="00C43B0E" w:rsidRDefault="003F0F59" w:rsidP="00C43B0E">
            <w:pPr>
              <w:pStyle w:val="NoSpacing"/>
              <w:jc w:val="center"/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МІЖНАРОДНЕ ПУБЛІЧНЕ ПРАВО ТА ПРАВО ЄС (англ. мовою)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проф. В.В. Книш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https://meet.google.com/tro-hffw-ati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  <w:tr w:rsidR="003F0F59" w:rsidRPr="00C43B0E" w:rsidTr="00C43B0E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F0F59" w:rsidRPr="00C43B0E" w:rsidRDefault="003F0F59" w:rsidP="00C43B0E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11.55.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B0E">
              <w:rPr>
                <w:rFonts w:ascii="Times New Roman" w:hAnsi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43B0E">
              <w:rPr>
                <w:rFonts w:ascii="Times New Roman" w:hAnsi="Times New Roman"/>
                <w:sz w:val="32"/>
                <w:szCs w:val="32"/>
              </w:rPr>
              <w:t>ПРАВОВА ОХОРОНА ДОВКІЛЛЯ В УКРАЇНІ ТА ЄС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B0E">
              <w:rPr>
                <w:rFonts w:ascii="Times New Roman" w:hAnsi="Times New Roman"/>
                <w:sz w:val="28"/>
                <w:szCs w:val="28"/>
              </w:rPr>
              <w:t>викл. Л.Р. Данилюк</w:t>
            </w:r>
          </w:p>
          <w:p w:rsidR="003F0F59" w:rsidRPr="00C43B0E" w:rsidRDefault="003F0F59" w:rsidP="00C43B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C43B0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https://meet.google.com/xhy-zopz-qxf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/>
          </w:tcPr>
          <w:p w:rsidR="003F0F59" w:rsidRPr="00C43B0E" w:rsidRDefault="003F0F59" w:rsidP="009D3B63"/>
        </w:tc>
      </w:tr>
    </w:tbl>
    <w:p w:rsidR="003F0F59" w:rsidRDefault="003F0F59" w:rsidP="00875E40"/>
    <w:p w:rsidR="003F0F59" w:rsidRPr="00BB4297" w:rsidRDefault="003F0F59" w:rsidP="00875E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3F0F59" w:rsidRDefault="003F0F59" w:rsidP="00875E40"/>
    <w:p w:rsidR="003F0F59" w:rsidRDefault="003F0F59"/>
    <w:sectPr w:rsidR="003F0F59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E40"/>
    <w:rsid w:val="0008357E"/>
    <w:rsid w:val="002050B8"/>
    <w:rsid w:val="00257043"/>
    <w:rsid w:val="003F0F59"/>
    <w:rsid w:val="006B7D18"/>
    <w:rsid w:val="007F224C"/>
    <w:rsid w:val="00803153"/>
    <w:rsid w:val="00875E40"/>
    <w:rsid w:val="00956B83"/>
    <w:rsid w:val="009674B9"/>
    <w:rsid w:val="00997EA6"/>
    <w:rsid w:val="009D3B63"/>
    <w:rsid w:val="00B26827"/>
    <w:rsid w:val="00BB4297"/>
    <w:rsid w:val="00C26E4D"/>
    <w:rsid w:val="00C43B0E"/>
    <w:rsid w:val="00C74161"/>
    <w:rsid w:val="00CA2224"/>
    <w:rsid w:val="00CB53D4"/>
    <w:rsid w:val="00D7661B"/>
    <w:rsid w:val="00EB359E"/>
    <w:rsid w:val="00EF62E0"/>
    <w:rsid w:val="00F83A26"/>
    <w:rsid w:val="00FB0AAA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75E40"/>
    <w:rPr>
      <w:lang w:eastAsia="en-US"/>
    </w:rPr>
  </w:style>
  <w:style w:type="character" w:styleId="Hyperlink">
    <w:name w:val="Hyperlink"/>
    <w:basedOn w:val="DefaultParagraphFont"/>
    <w:uiPriority w:val="99"/>
    <w:rsid w:val="00875E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nv-ngfq-wge" TargetMode="External"/><Relationship Id="rId13" Type="http://schemas.openxmlformats.org/officeDocument/2006/relationships/hyperlink" Target="https://meet.google.com/xhy-zopz-qxf" TargetMode="External"/><Relationship Id="rId18" Type="http://schemas.openxmlformats.org/officeDocument/2006/relationships/hyperlink" Target="https://meet.google.com/xhy-zopz-q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qn-srns-pdf" TargetMode="External"/><Relationship Id="rId12" Type="http://schemas.openxmlformats.org/officeDocument/2006/relationships/hyperlink" Target="http://meet.google.com/trk-hyds-cvb" TargetMode="External"/><Relationship Id="rId17" Type="http://schemas.openxmlformats.org/officeDocument/2006/relationships/hyperlink" Target="https://meet.google.com/tro-hffw-a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xhy-zopz-qx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gnv-ngfq-wge" TargetMode="External"/><Relationship Id="rId11" Type="http://schemas.openxmlformats.org/officeDocument/2006/relationships/hyperlink" Target="https://meet.google.com/tkc-gynd-fzb" TargetMode="External"/><Relationship Id="rId5" Type="http://schemas.openxmlformats.org/officeDocument/2006/relationships/hyperlink" Target="https://meet.google.com/tro-hffw-ati" TargetMode="External"/><Relationship Id="rId15" Type="http://schemas.openxmlformats.org/officeDocument/2006/relationships/hyperlink" Target="https://meet.google.com/wqn-srns-pdf" TargetMode="External"/><Relationship Id="rId10" Type="http://schemas.openxmlformats.org/officeDocument/2006/relationships/hyperlink" Target="https://meet.google.com/gnv-ngfq-wg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xhy-zopz-qxf" TargetMode="External"/><Relationship Id="rId9" Type="http://schemas.openxmlformats.org/officeDocument/2006/relationships/hyperlink" Target="https://meet.google.com/xhy-zopz-qxf" TargetMode="External"/><Relationship Id="rId14" Type="http://schemas.openxmlformats.org/officeDocument/2006/relationships/hyperlink" Target="https://meet.google.com/xhy-zopz-q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1838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Користувач Windows</dc:creator>
  <cp:keywords/>
  <dc:description/>
  <cp:lastModifiedBy>Admin</cp:lastModifiedBy>
  <cp:revision>2</cp:revision>
  <dcterms:created xsi:type="dcterms:W3CDTF">2022-09-07T10:24:00Z</dcterms:created>
  <dcterms:modified xsi:type="dcterms:W3CDTF">2022-09-07T10:24:00Z</dcterms:modified>
</cp:coreProperties>
</file>