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6" w:rsidRPr="006B7D18" w:rsidRDefault="00C12E56" w:rsidP="00884962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C12E56" w:rsidRDefault="00C12E56" w:rsidP="00884962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C12E56" w:rsidRPr="006B7D18" w:rsidRDefault="00C12E56" w:rsidP="00884962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C12E56" w:rsidRDefault="00C12E56" w:rsidP="00884962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C12E56" w:rsidRDefault="00C12E56" w:rsidP="008849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C12E56" w:rsidRDefault="00C12E56" w:rsidP="008849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3 курсу денної форми навчання</w:t>
      </w:r>
    </w:p>
    <w:p w:rsidR="00C12E56" w:rsidRDefault="00C12E56" w:rsidP="008849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05-09 вересня 2022 року</w:t>
      </w:r>
    </w:p>
    <w:p w:rsidR="00C12E56" w:rsidRDefault="00C12E56" w:rsidP="00884962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ПРАВО</w:t>
      </w:r>
    </w:p>
    <w:p w:rsidR="00C12E56" w:rsidRDefault="00C12E56" w:rsidP="00884962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C12E56" w:rsidRPr="00007665" w:rsidTr="00007665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C12E56" w:rsidRPr="00007665" w:rsidRDefault="00C12E56" w:rsidP="0000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C12E56" w:rsidRPr="00007665" w:rsidRDefault="00C12E56" w:rsidP="0000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C12E56" w:rsidRPr="00007665" w:rsidRDefault="00C12E56" w:rsidP="0000766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7665">
              <w:rPr>
                <w:rFonts w:ascii="Times New Roman" w:hAnsi="Times New Roman"/>
                <w:b/>
                <w:sz w:val="32"/>
                <w:szCs w:val="32"/>
              </w:rPr>
              <w:t>3 КУРС</w:t>
            </w:r>
          </w:p>
        </w:tc>
      </w:tr>
      <w:tr w:rsidR="00C12E56" w:rsidRPr="00007665" w:rsidTr="00007665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C12E56" w:rsidRPr="00007665" w:rsidRDefault="00C12E56" w:rsidP="009D3B63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C12E56" w:rsidRPr="00007665" w:rsidRDefault="00C12E56" w:rsidP="009D3B63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C12E56" w:rsidRPr="00007665" w:rsidRDefault="00C12E56" w:rsidP="0000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ПР-31, ПР-32, ПР-33, ПР-34, ПР-35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C12E56" w:rsidRPr="00007665" w:rsidRDefault="00C12E56" w:rsidP="000076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2E56" w:rsidRPr="00007665" w:rsidTr="00007665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МІЖНАРОДНЕ ПУБЛІЧНЕ ПРАВО ТА ПРАВО ЄС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В.В. Книш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КРИМІНАЛЬНЕ ПРОЦЕСУАЛЬНЕ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Ю.І. Микитин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КРИМІНАЛЬНЕ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І.Б. Медицький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https://meet.google.com/yev-thkm-bkn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138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C12E56" w:rsidRPr="00007665" w:rsidRDefault="00C12E56" w:rsidP="00007665">
            <w:pPr>
              <w:jc w:val="center"/>
              <w:rPr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ЦИВІЛЬНЕ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І.І. Банасевич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https://meet.google.com/gwa-ejwz-ggm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ЕКОЛОГІЧНЕ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Н.Р. Кобецька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ЕКОЛОГІЧНЕ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Н.Р. Кобецька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37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C12E56" w:rsidRPr="00007665" w:rsidRDefault="00C12E56" w:rsidP="00007665">
            <w:pPr>
              <w:jc w:val="center"/>
              <w:rPr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ЦИВІЛЬНЕ ПРОЦЕСУАЛЬНЕ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О.Я. Кузьмич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0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https://meet.google.com/qfx-jptg-kzj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1682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КРИМІНАЛЬНЕ ПРОЦЕСУАЛЬНЕ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Ю.І. Микитин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АДМІНІСТРАТИВНЕ ПРОЦЕСУАЛЬНЕ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Ю.В. Кернякевич-Танасійчук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1100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C12E56" w:rsidRPr="00007665" w:rsidRDefault="00C12E56" w:rsidP="00007665">
            <w:pPr>
              <w:jc w:val="center"/>
              <w:rPr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ЦИВІЛЬНЕ ПРОЦЕСУАЛЬНЕ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О.Я. Кузьмич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https://meet.google.com/qfx-jptg-kzj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ЕКОЛОГІЧНЕ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Н.Р. Кобецька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ЕКОЛОГІЧНЕ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Н.Р. Кобецька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983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C12E56" w:rsidRPr="00007665" w:rsidRDefault="00C12E56" w:rsidP="00007665">
            <w:pPr>
              <w:jc w:val="center"/>
              <w:rPr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МІЖНАРОДНЕ ПУБЛІЧНЕ ПРАВО ТА ПРАВО ЄС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В.В. Книш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C12E56" w:rsidRPr="00007665" w:rsidRDefault="00C12E56" w:rsidP="00007665">
            <w:pPr>
              <w:pStyle w:val="NoSpacing"/>
              <w:jc w:val="center"/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КРИМІНАЛЬНЕ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проф. І.Б. Медицький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https://meet.google.com/yev-thkm-bkn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  <w:tr w:rsidR="00C12E56" w:rsidRPr="00007665" w:rsidTr="00007665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12E56" w:rsidRPr="00007665" w:rsidRDefault="00C12E56" w:rsidP="00007665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665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7665">
              <w:rPr>
                <w:rFonts w:ascii="Times New Roman" w:hAnsi="Times New Roman"/>
                <w:sz w:val="32"/>
                <w:szCs w:val="32"/>
              </w:rPr>
              <w:t>ЦИВІЛЬНЕ ПРАВО УКРАЇНИ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5">
              <w:rPr>
                <w:rFonts w:ascii="Times New Roman" w:hAnsi="Times New Roman"/>
                <w:sz w:val="28"/>
                <w:szCs w:val="28"/>
              </w:rPr>
              <w:t>доц. І.І. Банасевич</w:t>
            </w:r>
          </w:p>
          <w:p w:rsidR="00C12E56" w:rsidRPr="00007665" w:rsidRDefault="00C12E56" w:rsidP="000076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0076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https://meet.google.com/gwa-ejwz-ggm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C12E56" w:rsidRPr="00007665" w:rsidRDefault="00C12E56" w:rsidP="009D3B63"/>
        </w:tc>
      </w:tr>
    </w:tbl>
    <w:p w:rsidR="00C12E56" w:rsidRDefault="00C12E56" w:rsidP="00884962"/>
    <w:p w:rsidR="00C12E56" w:rsidRPr="00BB4297" w:rsidRDefault="00C12E56" w:rsidP="00884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12E56" w:rsidRDefault="00C12E56" w:rsidP="00884962"/>
    <w:sectPr w:rsidR="00C12E56" w:rsidSect="0036549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62"/>
    <w:rsid w:val="00007665"/>
    <w:rsid w:val="000375DA"/>
    <w:rsid w:val="00037F16"/>
    <w:rsid w:val="002050B8"/>
    <w:rsid w:val="0020671C"/>
    <w:rsid w:val="00257043"/>
    <w:rsid w:val="00365498"/>
    <w:rsid w:val="0065466F"/>
    <w:rsid w:val="006B7D18"/>
    <w:rsid w:val="00722783"/>
    <w:rsid w:val="00803153"/>
    <w:rsid w:val="00884962"/>
    <w:rsid w:val="009D3B63"/>
    <w:rsid w:val="00A12D12"/>
    <w:rsid w:val="00BB4297"/>
    <w:rsid w:val="00C12E56"/>
    <w:rsid w:val="00C16B6B"/>
    <w:rsid w:val="00C26E4D"/>
    <w:rsid w:val="00C51483"/>
    <w:rsid w:val="00C74161"/>
    <w:rsid w:val="00CA2224"/>
    <w:rsid w:val="00F83A26"/>
    <w:rsid w:val="00FB20D9"/>
    <w:rsid w:val="00F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9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4962"/>
    <w:rPr>
      <w:lang w:eastAsia="en-US"/>
    </w:rPr>
  </w:style>
  <w:style w:type="character" w:styleId="Hyperlink">
    <w:name w:val="Hyperlink"/>
    <w:basedOn w:val="DefaultParagraphFont"/>
    <w:uiPriority w:val="99"/>
    <w:rsid w:val="008849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p-nvxg-trn" TargetMode="External"/><Relationship Id="rId13" Type="http://schemas.openxmlformats.org/officeDocument/2006/relationships/hyperlink" Target="https://meet.google.com/qfx-jptg-kzj" TargetMode="External"/><Relationship Id="rId18" Type="http://schemas.openxmlformats.org/officeDocument/2006/relationships/hyperlink" Target="https://meet.google.com/gwa-ejwz-g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wa-ejwz-ggm" TargetMode="External"/><Relationship Id="rId12" Type="http://schemas.openxmlformats.org/officeDocument/2006/relationships/hyperlink" Target="https://meet.google.com/tkc-gynd-fzb" TargetMode="External"/><Relationship Id="rId17" Type="http://schemas.openxmlformats.org/officeDocument/2006/relationships/hyperlink" Target="https://meet.google.com/yev-thkm-bk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ro-hffw-at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ev-thkm-bkn" TargetMode="External"/><Relationship Id="rId11" Type="http://schemas.openxmlformats.org/officeDocument/2006/relationships/hyperlink" Target="http://meet.google.com/trk-hyds-cvb" TargetMode="External"/><Relationship Id="rId5" Type="http://schemas.openxmlformats.org/officeDocument/2006/relationships/hyperlink" Target="http://meet.google.com/trk-hyds-cvb" TargetMode="External"/><Relationship Id="rId15" Type="http://schemas.openxmlformats.org/officeDocument/2006/relationships/hyperlink" Target="https://meet.google.com/pkp-nvxg-trn" TargetMode="External"/><Relationship Id="rId10" Type="http://schemas.openxmlformats.org/officeDocument/2006/relationships/hyperlink" Target="https://meet.google.com/qfx-jptg-kz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tro-hffw-ati" TargetMode="External"/><Relationship Id="rId9" Type="http://schemas.openxmlformats.org/officeDocument/2006/relationships/hyperlink" Target="https://meet.google.com/pkp-nvxg-trn" TargetMode="External"/><Relationship Id="rId14" Type="http://schemas.openxmlformats.org/officeDocument/2006/relationships/hyperlink" Target="https://meet.google.com/pkp-nvxg-t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1800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2022-09-07T10:24:00Z</dcterms:created>
  <dcterms:modified xsi:type="dcterms:W3CDTF">2022-09-07T10:24:00Z</dcterms:modified>
</cp:coreProperties>
</file>