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1" w:rsidRPr="006B7D18" w:rsidRDefault="00DD28E1" w:rsidP="00060E35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 w:rsidRPr="006B7D18">
        <w:rPr>
          <w:rFonts w:ascii="Times New Roman" w:hAnsi="Times New Roman"/>
          <w:b/>
          <w:sz w:val="26"/>
          <w:szCs w:val="26"/>
        </w:rPr>
        <w:t>Затверджено:</w:t>
      </w:r>
    </w:p>
    <w:p w:rsidR="00DD28E1" w:rsidRDefault="00DD28E1" w:rsidP="00060E35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навчально-наукового юридичного інституту</w:t>
      </w:r>
    </w:p>
    <w:p w:rsidR="00DD28E1" w:rsidRPr="006B7D18" w:rsidRDefault="00DD28E1" w:rsidP="00060E35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проф. Валентина ВАСИЛЬЄВА</w:t>
      </w:r>
    </w:p>
    <w:p w:rsidR="00DD28E1" w:rsidRDefault="00DD28E1" w:rsidP="00060E35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</w:p>
    <w:p w:rsidR="00DD28E1" w:rsidRDefault="00DD28E1" w:rsidP="00060E3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РОЗКЛАД ЛЕКЦІЙНИХ ЗАНЯТЬ</w:t>
      </w:r>
    </w:p>
    <w:p w:rsidR="00DD28E1" w:rsidRDefault="00DD28E1" w:rsidP="00060E3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студентів </w:t>
      </w:r>
      <w:r w:rsidRPr="00DE3252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курсу денної форми навчання</w:t>
      </w:r>
    </w:p>
    <w:p w:rsidR="00DD28E1" w:rsidRDefault="00DD28E1" w:rsidP="00060E3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05-09 вересня 2022 року</w:t>
      </w:r>
    </w:p>
    <w:p w:rsidR="00DD28E1" w:rsidRDefault="00DD28E1" w:rsidP="00060E35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081 ПРАВО</w:t>
      </w:r>
    </w:p>
    <w:p w:rsidR="00DD28E1" w:rsidRDefault="00DD28E1" w:rsidP="00060E35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120"/>
        <w:gridCol w:w="7278"/>
        <w:gridCol w:w="284"/>
      </w:tblGrid>
      <w:tr w:rsidR="00DD28E1" w:rsidRPr="00126A10" w:rsidTr="00126A10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DD28E1" w:rsidRPr="00126A10" w:rsidRDefault="00DD28E1" w:rsidP="00126A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DD28E1" w:rsidRPr="00126A10" w:rsidRDefault="00DD28E1" w:rsidP="00126A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DD28E1" w:rsidRPr="00126A10" w:rsidRDefault="00DD28E1" w:rsidP="00126A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6A10">
              <w:rPr>
                <w:rFonts w:ascii="Times New Roman" w:hAnsi="Times New Roman"/>
                <w:b/>
                <w:sz w:val="32"/>
                <w:szCs w:val="32"/>
              </w:rPr>
              <w:t>4 КУРС</w:t>
            </w:r>
          </w:p>
        </w:tc>
      </w:tr>
      <w:tr w:rsidR="00DD28E1" w:rsidRPr="00126A10" w:rsidTr="00126A10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DD28E1" w:rsidRPr="00126A10" w:rsidRDefault="00DD28E1" w:rsidP="00D92BD0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DD28E1" w:rsidRPr="00126A10" w:rsidRDefault="00DD28E1" w:rsidP="00D92BD0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/>
          </w:tcPr>
          <w:p w:rsidR="00DD28E1" w:rsidRPr="00126A10" w:rsidRDefault="00DD28E1" w:rsidP="00126A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ПР-</w:t>
            </w:r>
            <w:r w:rsidRPr="0012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1, ПР-</w:t>
            </w:r>
            <w:r w:rsidRPr="0012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2, ПР-</w:t>
            </w:r>
            <w:r w:rsidRPr="0012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3, ПР-</w:t>
            </w:r>
            <w:r w:rsidRPr="0012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4, ПР-</w:t>
            </w:r>
            <w:r w:rsidRPr="0012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D28E1" w:rsidRPr="00126A10" w:rsidRDefault="00DD28E1" w:rsidP="00126A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28E1" w:rsidRPr="00126A10" w:rsidTr="00126A10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Понеділок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  <w:lang w:val="ru-RU"/>
              </w:rPr>
              <w:t>МІЖНАРОДНЕ</w:t>
            </w:r>
            <w:r w:rsidRPr="00126A10">
              <w:rPr>
                <w:rFonts w:ascii="Times New Roman" w:hAnsi="Times New Roman"/>
                <w:sz w:val="32"/>
                <w:szCs w:val="32"/>
              </w:rPr>
              <w:t xml:space="preserve"> ПРИВАТНЕ ПРАВО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доц. І.В. Мироненко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http://meet.google.com/noy-buyp-cjy</w:t>
              </w:r>
            </w:hyperlink>
            <w:r w:rsidRPr="0012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ЗЕМЕЛЬНЕ ПРАВО УКРАЇНИ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 xml:space="preserve">доц. Г.В. Мороз 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5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https://meet.google.com/ntg-otqv-wci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ОСНОВИ ОПЕРАТИВНО-РОЗШУКОВОЇ ДІЯЛЬНОСТІ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доц. С.В. Кадук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https://meet.google.com/csg-tnoi-gba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Вівторок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06.09.2022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КРИМІНАЛІСТИКА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доц. С.В. Кадук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https://meet.google.com/csg-tnoi-gba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ЗЕМЕЛЬНЕ ПРАВО УКРАЇНИ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 xml:space="preserve">доц. Г.В. Мороз 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8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https://meet.google.com/ntg-otqv-wci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ОСНОВИ ОПЕРАТИВНО-РОЗШУКОВОЇ ДІЯЛЬНОСТІ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доц. С.В. Кадук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https://meet.google.com/csg-tnoi-gba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Середа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07.09.2022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FFFFFF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ПІДПРИЄМНИЦЬКЕ ПРАВО УКРАЇНИ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викл. У.П. Гришко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https://meet.google.com/ucx-ibru-rcq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СУДОВІ ЕКСПЕРТИЗИ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доц. С.В. Кадук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1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https://meet.google.com/csg-tnoi-gba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КРИМІНАЛІСТИКА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доц. С.В. Кадук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https://meet.google.com/csg-tnoi-gba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08.09.2022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ПІДПРИЄМНИЦЬКЕ ПРАВО УКРАЇНИ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викл. У.П. Гришко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https://meet.google.com/ucx-ibru-rcq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КРИМІНАЛЬНО-ПРОЦЕСУАЛЬНІ ДОКУМЕНТИ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ст. викл. Л.С. Кульчак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4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https://meet.google.com/yvt-ovgc-imu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КРИМІНАЛЬНО-ПРОЦЕСУАЛЬНІ ДОКУМЕНТИ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ст. викл. Л.С. Кульчак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https://meet.google.com/yvt-ovgc-imu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1113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П’ятниця</w:t>
            </w:r>
          </w:p>
          <w:p w:rsidR="00DD28E1" w:rsidRPr="00126A10" w:rsidRDefault="00DD28E1" w:rsidP="00126A10">
            <w:pPr>
              <w:jc w:val="center"/>
              <w:rPr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ОСНОВИ ОПЕРАТИВНО-РОЗШУКОВОЇ ДІЯЛЬНОСТІ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доц. С.В. Кадук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https://meet.google.com/csg-tnoi-gba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DD28E1" w:rsidRPr="00126A10" w:rsidRDefault="00DD28E1" w:rsidP="00126A10">
            <w:pPr>
              <w:pStyle w:val="NoSpacing"/>
              <w:jc w:val="center"/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  <w:lang w:val="ru-RU"/>
              </w:rPr>
              <w:t>МІЖНАРОДНЕ</w:t>
            </w:r>
            <w:r w:rsidRPr="00126A10">
              <w:rPr>
                <w:rFonts w:ascii="Times New Roman" w:hAnsi="Times New Roman"/>
                <w:sz w:val="32"/>
                <w:szCs w:val="32"/>
              </w:rPr>
              <w:t xml:space="preserve"> ПРИВАТНЕ ПРАВО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>доц. І.В. Мироненко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http://meet.google.com/noy-buyp-cjy</w:t>
              </w:r>
            </w:hyperlink>
            <w:r w:rsidRPr="0012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  <w:tr w:rsidR="00DD28E1" w:rsidRPr="00126A10" w:rsidTr="00126A10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DD28E1" w:rsidRPr="00126A10" w:rsidRDefault="00DD28E1" w:rsidP="00126A1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10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6A10">
              <w:rPr>
                <w:rFonts w:ascii="Times New Roman" w:hAnsi="Times New Roman"/>
                <w:sz w:val="32"/>
                <w:szCs w:val="32"/>
              </w:rPr>
              <w:t>ЗЕМЕЛЬНЕ ПРАВО УКРАЇНИ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10">
              <w:rPr>
                <w:rFonts w:ascii="Times New Roman" w:hAnsi="Times New Roman"/>
                <w:sz w:val="28"/>
                <w:szCs w:val="28"/>
              </w:rPr>
              <w:t xml:space="preserve">доц. Г.В. Мороз </w:t>
            </w:r>
          </w:p>
          <w:p w:rsidR="00DD28E1" w:rsidRPr="00126A10" w:rsidRDefault="00DD28E1" w:rsidP="00126A1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8" w:history="1">
              <w:r w:rsidRPr="00126A1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https://meet.google.com/ntg-otqv-wci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</w:tcPr>
          <w:p w:rsidR="00DD28E1" w:rsidRPr="00126A10" w:rsidRDefault="00DD28E1" w:rsidP="00D92BD0"/>
        </w:tc>
      </w:tr>
    </w:tbl>
    <w:p w:rsidR="00DD28E1" w:rsidRDefault="00DD28E1" w:rsidP="00060E35"/>
    <w:p w:rsidR="00DD28E1" w:rsidRPr="00BB4297" w:rsidRDefault="00DD28E1" w:rsidP="00060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DD28E1" w:rsidRDefault="00DD28E1"/>
    <w:sectPr w:rsidR="00DD28E1" w:rsidSect="00C26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E35"/>
    <w:rsid w:val="00060E35"/>
    <w:rsid w:val="00116DD5"/>
    <w:rsid w:val="00126A10"/>
    <w:rsid w:val="002050B8"/>
    <w:rsid w:val="004542EF"/>
    <w:rsid w:val="00610D8B"/>
    <w:rsid w:val="006B7D18"/>
    <w:rsid w:val="007A3206"/>
    <w:rsid w:val="007D180C"/>
    <w:rsid w:val="00803153"/>
    <w:rsid w:val="00832096"/>
    <w:rsid w:val="00A33393"/>
    <w:rsid w:val="00BB4297"/>
    <w:rsid w:val="00C102FB"/>
    <w:rsid w:val="00C26E4D"/>
    <w:rsid w:val="00C74161"/>
    <w:rsid w:val="00CA2224"/>
    <w:rsid w:val="00D92BD0"/>
    <w:rsid w:val="00DD28E1"/>
    <w:rsid w:val="00DE3252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0E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0E35"/>
    <w:rPr>
      <w:lang w:eastAsia="en-US"/>
    </w:rPr>
  </w:style>
  <w:style w:type="character" w:styleId="Hyperlink">
    <w:name w:val="Hyperlink"/>
    <w:basedOn w:val="DefaultParagraphFont"/>
    <w:uiPriority w:val="99"/>
    <w:rsid w:val="00060E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tg-otqv-wci" TargetMode="External"/><Relationship Id="rId13" Type="http://schemas.openxmlformats.org/officeDocument/2006/relationships/hyperlink" Target="https://meet.google.com/ucx-ibru-rcq" TargetMode="External"/><Relationship Id="rId18" Type="http://schemas.openxmlformats.org/officeDocument/2006/relationships/hyperlink" Target="https://meet.google.com/ntg-otqv-w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csg-tnoi-gba" TargetMode="External"/><Relationship Id="rId12" Type="http://schemas.openxmlformats.org/officeDocument/2006/relationships/hyperlink" Target="https://meet.google.com/csg-tnoi-gba" TargetMode="External"/><Relationship Id="rId17" Type="http://schemas.openxmlformats.org/officeDocument/2006/relationships/hyperlink" Target="http://meet.google.com/noy-buyp-cj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sg-tnoi-gb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csg-tnoi-gba" TargetMode="External"/><Relationship Id="rId11" Type="http://schemas.openxmlformats.org/officeDocument/2006/relationships/hyperlink" Target="https://meet.google.com/csg-tnoi-gba" TargetMode="External"/><Relationship Id="rId5" Type="http://schemas.openxmlformats.org/officeDocument/2006/relationships/hyperlink" Target="https://meet.google.com/ntg-otqv-wci" TargetMode="External"/><Relationship Id="rId15" Type="http://schemas.openxmlformats.org/officeDocument/2006/relationships/hyperlink" Target="https://meet.google.com/yvt-ovgc-imu" TargetMode="External"/><Relationship Id="rId10" Type="http://schemas.openxmlformats.org/officeDocument/2006/relationships/hyperlink" Target="https://meet.google.com/ucx-ibru-rc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eet.google.com/noy-buyp-cjy" TargetMode="External"/><Relationship Id="rId9" Type="http://schemas.openxmlformats.org/officeDocument/2006/relationships/hyperlink" Target="https://meet.google.com/csg-tnoi-gba" TargetMode="External"/><Relationship Id="rId14" Type="http://schemas.openxmlformats.org/officeDocument/2006/relationships/hyperlink" Target="https://meet.google.com/yvt-ovgc-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1749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Користувач Windows</dc:creator>
  <cp:keywords/>
  <dc:description/>
  <cp:lastModifiedBy>Admin</cp:lastModifiedBy>
  <cp:revision>2</cp:revision>
  <dcterms:created xsi:type="dcterms:W3CDTF">2022-09-07T10:23:00Z</dcterms:created>
  <dcterms:modified xsi:type="dcterms:W3CDTF">2022-09-07T10:23:00Z</dcterms:modified>
</cp:coreProperties>
</file>