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D1" w:rsidRDefault="00B67CD1" w:rsidP="00576BDD">
      <w:pPr>
        <w:spacing w:line="276" w:lineRule="auto"/>
        <w:ind w:left="-284" w:firstLine="568"/>
        <w:jc w:val="both"/>
        <w:rPr>
          <w:color w:val="000000"/>
        </w:rPr>
      </w:pPr>
    </w:p>
    <w:p w:rsidR="00B67CD1" w:rsidRPr="003B0DE9" w:rsidRDefault="00B67CD1" w:rsidP="00576BDD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noProof/>
          <w:lang w:eastAsia="uk-UA"/>
        </w:rPr>
        <w:pict>
          <v:group id="_x0000_s1026" style="position:absolute;left:0;text-align:left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B67CD1" w:rsidRDefault="00B67CD1" w:rsidP="00576BDD">
                    <w:pPr>
                      <w:spacing w:line="264" w:lineRule="auto"/>
                      <w:jc w:val="center"/>
                    </w:pPr>
                  </w:p>
                  <w:p w:rsidR="00B67CD1" w:rsidRPr="009704A4" w:rsidRDefault="00B67CD1" w:rsidP="00576BDD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B67CD1" w:rsidRPr="009704A4" w:rsidRDefault="00B67CD1" w:rsidP="00576BDD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B67CD1" w:rsidRPr="004C0162" w:rsidRDefault="00B67CD1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B67CD1" w:rsidRDefault="00B67CD1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B67CD1" w:rsidRPr="00CE74F8" w:rsidRDefault="00B67CD1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B67CD1" w:rsidRPr="00B244C1" w:rsidRDefault="00B67CD1" w:rsidP="00576BDD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B67CD1" w:rsidRPr="00CE74F8" w:rsidRDefault="00B67CD1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B67CD1" w:rsidRPr="00CE74F8" w:rsidRDefault="00B67CD1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B67CD1" w:rsidRPr="00160EAD" w:rsidRDefault="00B67CD1" w:rsidP="00576BD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B67CD1" w:rsidRPr="003C1443" w:rsidRDefault="00B67CD1" w:rsidP="00576BDD">
                    <w:pPr>
                      <w:spacing w:line="264" w:lineRule="auto"/>
                      <w:jc w:val="center"/>
                    </w:pPr>
                  </w:p>
                  <w:p w:rsidR="00B67CD1" w:rsidRPr="00B853D6" w:rsidRDefault="00B67CD1" w:rsidP="00576BDD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B67CD1" w:rsidRPr="009704A4" w:rsidRDefault="00B67CD1" w:rsidP="00576BDD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B67CD1" w:rsidRPr="009704A4" w:rsidRDefault="00B67CD1" w:rsidP="00576BDD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B67CD1" w:rsidRPr="009704A4" w:rsidRDefault="00B67CD1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B67CD1" w:rsidRPr="00160EAD" w:rsidRDefault="00B67CD1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B67CD1" w:rsidRPr="00160EAD" w:rsidRDefault="00B67CD1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B67CD1" w:rsidRPr="00B244C1" w:rsidRDefault="00B67CD1" w:rsidP="00576BDD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B67CD1" w:rsidRPr="00CE74F8" w:rsidRDefault="00B67CD1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B67CD1" w:rsidRPr="00CE74F8" w:rsidRDefault="00B67CD1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B67CD1" w:rsidRPr="00CE74F8" w:rsidRDefault="00B67CD1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5" o:title=""/>
            </v:shape>
            <w10:wrap type="square"/>
          </v:group>
        </w:pict>
      </w:r>
      <w:r w:rsidRPr="003B0DE9">
        <w:rPr>
          <w:sz w:val="28"/>
          <w:szCs w:val="28"/>
        </w:rPr>
        <w:t>№ 18</w:t>
      </w:r>
    </w:p>
    <w:p w:rsidR="00B67CD1" w:rsidRPr="004E2EF3" w:rsidRDefault="00B67CD1" w:rsidP="00576BDD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Pr="004E2EF3">
        <w:rPr>
          <w:sz w:val="28"/>
          <w:szCs w:val="28"/>
        </w:rPr>
        <w:t xml:space="preserve">» </w:t>
      </w:r>
      <w:r>
        <w:rPr>
          <w:sz w:val="28"/>
          <w:szCs w:val="28"/>
        </w:rPr>
        <w:t>жовтня</w:t>
      </w:r>
      <w:r w:rsidRPr="004E2EF3">
        <w:rPr>
          <w:sz w:val="28"/>
          <w:szCs w:val="28"/>
        </w:rPr>
        <w:t xml:space="preserve"> 2022 року</w:t>
      </w:r>
    </w:p>
    <w:p w:rsidR="00B67CD1" w:rsidRPr="004E2EF3" w:rsidRDefault="00B67CD1" w:rsidP="00576BDD">
      <w:pPr>
        <w:spacing w:line="276" w:lineRule="auto"/>
        <w:ind w:left="-284" w:firstLine="568"/>
        <w:rPr>
          <w:sz w:val="28"/>
          <w:szCs w:val="28"/>
        </w:rPr>
      </w:pPr>
    </w:p>
    <w:p w:rsidR="00B67CD1" w:rsidRDefault="00B67CD1" w:rsidP="00576BDD">
      <w:pPr>
        <w:ind w:left="-284" w:firstLine="568"/>
        <w:outlineLvl w:val="0"/>
      </w:pPr>
      <w:r w:rsidRPr="004E2EF3">
        <w:t>Про організацію та проведення виробничої</w:t>
      </w:r>
      <w:r>
        <w:t xml:space="preserve"> </w:t>
      </w:r>
      <w:r w:rsidRPr="004E2EF3">
        <w:t>практики</w:t>
      </w:r>
    </w:p>
    <w:p w:rsidR="00B67CD1" w:rsidRPr="004E2EF3" w:rsidRDefault="00B67CD1" w:rsidP="00576BDD">
      <w:pPr>
        <w:ind w:left="-284" w:firstLine="568"/>
        <w:outlineLvl w:val="0"/>
      </w:pPr>
      <w:r w:rsidRPr="004E2EF3">
        <w:t xml:space="preserve"> студентів магістратури</w:t>
      </w:r>
      <w:r>
        <w:t xml:space="preserve"> заочної форми навчання</w:t>
      </w:r>
    </w:p>
    <w:p w:rsidR="00B67CD1" w:rsidRPr="004E2EF3" w:rsidRDefault="00B67CD1" w:rsidP="00576BDD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B67CD1" w:rsidRDefault="00B67CD1" w:rsidP="00576B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</w:p>
    <w:p w:rsidR="00B67CD1" w:rsidRPr="00536234" w:rsidRDefault="00B67CD1" w:rsidP="00576BDD">
      <w:pPr>
        <w:shd w:val="clear" w:color="auto" w:fill="FFFFFF"/>
        <w:spacing w:line="276" w:lineRule="auto"/>
        <w:ind w:left="-284" w:firstLine="568"/>
        <w:jc w:val="center"/>
        <w:rPr>
          <w:b/>
          <w:sz w:val="28"/>
          <w:szCs w:val="28"/>
        </w:rPr>
      </w:pPr>
      <w:r w:rsidRPr="00536234">
        <w:rPr>
          <w:b/>
          <w:bCs/>
          <w:sz w:val="28"/>
          <w:szCs w:val="28"/>
        </w:rPr>
        <w:t>РОЗПОРЯДЖЕННЯ</w:t>
      </w:r>
    </w:p>
    <w:p w:rsidR="00B67CD1" w:rsidRDefault="00B67CD1" w:rsidP="00576B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536234">
        <w:rPr>
          <w:b/>
          <w:bCs/>
          <w:sz w:val="28"/>
          <w:szCs w:val="28"/>
        </w:rPr>
        <w:t xml:space="preserve">про організацію і проведення виробничої практики </w:t>
      </w:r>
    </w:p>
    <w:p w:rsidR="00B67CD1" w:rsidRDefault="00B67CD1" w:rsidP="00576B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«Юридичне консультування»</w:t>
      </w:r>
    </w:p>
    <w:p w:rsidR="00B67CD1" w:rsidRPr="00536234" w:rsidRDefault="00B67CD1" w:rsidP="00576B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студентів 1-го курсу заочної</w:t>
      </w:r>
      <w:r w:rsidRPr="00536234">
        <w:rPr>
          <w:b/>
          <w:bCs/>
          <w:sz w:val="28"/>
          <w:szCs w:val="28"/>
        </w:rPr>
        <w:t xml:space="preserve"> форми навчання ОР «магістр»</w:t>
      </w:r>
    </w:p>
    <w:p w:rsidR="00B67CD1" w:rsidRPr="00536234" w:rsidRDefault="00B67CD1" w:rsidP="00576B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2022-2023</w:t>
      </w:r>
      <w:r w:rsidRPr="00536234">
        <w:rPr>
          <w:b/>
          <w:bCs/>
          <w:sz w:val="28"/>
          <w:szCs w:val="28"/>
        </w:rPr>
        <w:t xml:space="preserve"> навчальному році</w:t>
      </w:r>
    </w:p>
    <w:p w:rsidR="00B67CD1" w:rsidRPr="00875693" w:rsidRDefault="00B67CD1" w:rsidP="00576BDD">
      <w:pPr>
        <w:shd w:val="clear" w:color="auto" w:fill="FFFFFF"/>
        <w:spacing w:line="276" w:lineRule="auto"/>
        <w:ind w:left="-284" w:firstLine="568"/>
        <w:jc w:val="center"/>
        <w:rPr>
          <w:sz w:val="28"/>
          <w:szCs w:val="28"/>
        </w:rPr>
      </w:pPr>
    </w:p>
    <w:p w:rsidR="00B67CD1" w:rsidRDefault="00B67CD1" w:rsidP="00576BDD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навчального плану студентів першого курсу заочної форми навчання ОР «магістр» спеціальності 081 «Право</w:t>
      </w:r>
      <w:r w:rsidRPr="006B5B34">
        <w:rPr>
          <w:sz w:val="28"/>
          <w:szCs w:val="28"/>
        </w:rPr>
        <w:t>»</w:t>
      </w:r>
    </w:p>
    <w:p w:rsidR="00B67CD1" w:rsidRDefault="00B67CD1" w:rsidP="00576BDD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B67CD1" w:rsidRDefault="00B67CD1" w:rsidP="00576BDD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ЗОБОВ’ЯЗУЮ</w:t>
      </w:r>
      <w:r w:rsidRPr="006B5B34">
        <w:rPr>
          <w:sz w:val="28"/>
          <w:szCs w:val="28"/>
        </w:rPr>
        <w:t>:</w:t>
      </w:r>
    </w:p>
    <w:p w:rsidR="00B67CD1" w:rsidRDefault="00B67CD1" w:rsidP="00576BDD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B67CD1" w:rsidRDefault="00B67CD1" w:rsidP="00576BD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1D4682">
        <w:rPr>
          <w:sz w:val="28"/>
          <w:szCs w:val="28"/>
        </w:rPr>
        <w:t xml:space="preserve">1. Провести виробничу </w:t>
      </w:r>
      <w:r w:rsidRPr="001D30B4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«Юридичне консультування» </w:t>
      </w:r>
      <w:r w:rsidRPr="001D4682">
        <w:rPr>
          <w:sz w:val="28"/>
          <w:szCs w:val="28"/>
        </w:rPr>
        <w:t xml:space="preserve">студентів </w:t>
      </w:r>
      <w:r>
        <w:rPr>
          <w:sz w:val="28"/>
          <w:szCs w:val="28"/>
        </w:rPr>
        <w:t>1</w:t>
      </w:r>
      <w:r w:rsidRPr="001D4682">
        <w:rPr>
          <w:sz w:val="28"/>
          <w:szCs w:val="28"/>
        </w:rPr>
        <w:t xml:space="preserve">-го курсу </w:t>
      </w:r>
      <w:r>
        <w:rPr>
          <w:sz w:val="28"/>
          <w:szCs w:val="28"/>
        </w:rPr>
        <w:t>заочної</w:t>
      </w:r>
      <w:r w:rsidRPr="001D4682">
        <w:rPr>
          <w:sz w:val="28"/>
          <w:szCs w:val="28"/>
        </w:rPr>
        <w:t xml:space="preserve"> форми навчання О</w:t>
      </w:r>
      <w:r>
        <w:rPr>
          <w:sz w:val="28"/>
          <w:szCs w:val="28"/>
        </w:rPr>
        <w:t>Р «магістр» з 31 жовтня до 09</w:t>
      </w:r>
      <w:r w:rsidRPr="00D1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 2022 року. Базою </w:t>
      </w:r>
      <w:r>
        <w:rPr>
          <w:color w:val="000000"/>
          <w:sz w:val="27"/>
          <w:szCs w:val="27"/>
        </w:rPr>
        <w:t>проходження виробничої практики визначити юридичну клініку навчально-наукового юридичного інституту.</w:t>
      </w:r>
    </w:p>
    <w:p w:rsidR="00B67CD1" w:rsidRDefault="00B67CD1" w:rsidP="00576BDD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563B7A">
        <w:rPr>
          <w:sz w:val="28"/>
          <w:szCs w:val="28"/>
          <w:lang w:val="uk-UA"/>
        </w:rPr>
        <w:t>2. Призначити інститутським</w:t>
      </w:r>
      <w:r w:rsidRPr="00D127E1">
        <w:rPr>
          <w:sz w:val="28"/>
          <w:szCs w:val="28"/>
          <w:lang w:val="uk-UA"/>
        </w:rPr>
        <w:t xml:space="preserve"> керівником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>«Юридичне консультування» кандидата</w:t>
      </w:r>
      <w:r w:rsidRPr="00D127E1">
        <w:rPr>
          <w:sz w:val="28"/>
          <w:szCs w:val="28"/>
          <w:lang w:val="uk-UA"/>
        </w:rPr>
        <w:t xml:space="preserve"> юридичних наук, доцента </w:t>
      </w:r>
      <w:r>
        <w:rPr>
          <w:sz w:val="28"/>
          <w:szCs w:val="28"/>
          <w:lang w:val="uk-UA"/>
        </w:rPr>
        <w:t>Микитина Юрія Івановича</w:t>
      </w:r>
      <w:r w:rsidRPr="00D127E1">
        <w:rPr>
          <w:bCs/>
          <w:sz w:val="28"/>
          <w:szCs w:val="28"/>
          <w:lang w:val="uk-UA"/>
        </w:rPr>
        <w:t>.</w:t>
      </w:r>
    </w:p>
    <w:p w:rsidR="00B67CD1" w:rsidRDefault="00B67CD1" w:rsidP="00576BDD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 xml:space="preserve">3. Керівнику практики від інституту </w:t>
      </w:r>
      <w:r w:rsidRPr="00D127E1">
        <w:rPr>
          <w:sz w:val="28"/>
          <w:szCs w:val="28"/>
          <w:lang w:val="uk-UA"/>
        </w:rPr>
        <w:t xml:space="preserve">провести інструктивно-методичну нараду з питань проходження практики </w:t>
      </w:r>
      <w:r>
        <w:rPr>
          <w:sz w:val="28"/>
          <w:szCs w:val="28"/>
          <w:lang w:val="uk-UA"/>
        </w:rPr>
        <w:t>і звітування 28 жовтня 2022 року.</w:t>
      </w:r>
    </w:p>
    <w:p w:rsidR="00B67CD1" w:rsidRDefault="00B67CD1" w:rsidP="00576BDD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</w:t>
      </w:r>
      <w:r w:rsidRPr="00D127E1">
        <w:rPr>
          <w:sz w:val="28"/>
          <w:szCs w:val="28"/>
          <w:lang w:val="uk-UA"/>
        </w:rPr>
        <w:t xml:space="preserve">атеріали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студентам </w:t>
      </w:r>
      <w:r w:rsidRPr="00D127E1">
        <w:rPr>
          <w:sz w:val="28"/>
          <w:szCs w:val="28"/>
          <w:lang w:val="uk-UA"/>
        </w:rPr>
        <w:t xml:space="preserve">здати на кафедри до </w:t>
      </w:r>
      <w:r>
        <w:rPr>
          <w:sz w:val="28"/>
          <w:szCs w:val="28"/>
          <w:lang w:val="uk-UA"/>
        </w:rPr>
        <w:t>13</w:t>
      </w:r>
      <w:r w:rsidRPr="00D1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D127E1">
        <w:rPr>
          <w:sz w:val="28"/>
          <w:szCs w:val="28"/>
          <w:lang w:val="uk-UA"/>
        </w:rPr>
        <w:t xml:space="preserve"> 2022 року.</w:t>
      </w:r>
    </w:p>
    <w:p w:rsidR="00B67CD1" w:rsidRDefault="00B67CD1" w:rsidP="00576BDD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40D1">
        <w:rPr>
          <w:sz w:val="28"/>
          <w:szCs w:val="28"/>
          <w:lang w:val="uk-UA"/>
        </w:rPr>
        <w:t xml:space="preserve">. Підсумкову атестацію за результатами виробничої практики </w:t>
      </w:r>
      <w:r>
        <w:rPr>
          <w:sz w:val="28"/>
          <w:szCs w:val="28"/>
          <w:lang w:val="uk-UA"/>
        </w:rPr>
        <w:t xml:space="preserve">«Юридичне консультування» </w:t>
      </w:r>
      <w:r w:rsidRPr="004940D1">
        <w:rPr>
          <w:sz w:val="28"/>
          <w:szCs w:val="28"/>
          <w:lang w:val="uk-UA"/>
        </w:rPr>
        <w:t>студентів магі</w:t>
      </w:r>
      <w:r>
        <w:rPr>
          <w:sz w:val="28"/>
          <w:szCs w:val="28"/>
          <w:lang w:val="uk-UA"/>
        </w:rPr>
        <w:t>стратури першого року заочної</w:t>
      </w:r>
      <w:r w:rsidRPr="004940D1">
        <w:rPr>
          <w:sz w:val="28"/>
          <w:szCs w:val="28"/>
          <w:lang w:val="uk-UA"/>
        </w:rPr>
        <w:t xml:space="preserve"> форми </w:t>
      </w:r>
      <w:r>
        <w:rPr>
          <w:sz w:val="28"/>
          <w:szCs w:val="28"/>
          <w:lang w:val="uk-UA"/>
        </w:rPr>
        <w:t xml:space="preserve">навчання </w:t>
      </w:r>
      <w:r w:rsidRPr="004940D1">
        <w:rPr>
          <w:sz w:val="28"/>
          <w:szCs w:val="28"/>
          <w:lang w:val="uk-UA"/>
        </w:rPr>
        <w:t>провести у формі заліку</w:t>
      </w:r>
      <w:r>
        <w:rPr>
          <w:sz w:val="28"/>
          <w:szCs w:val="28"/>
          <w:lang w:val="uk-UA"/>
        </w:rPr>
        <w:t xml:space="preserve"> згідно графіку заліково-екзаменаційної сесії</w:t>
      </w:r>
      <w:r w:rsidRPr="00D127E1">
        <w:rPr>
          <w:sz w:val="28"/>
          <w:szCs w:val="28"/>
          <w:lang w:val="uk-UA"/>
        </w:rPr>
        <w:t>.</w:t>
      </w:r>
    </w:p>
    <w:p w:rsidR="00B67CD1" w:rsidRPr="009A645A" w:rsidRDefault="00B67CD1" w:rsidP="00576BDD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9A645A">
        <w:rPr>
          <w:sz w:val="28"/>
          <w:szCs w:val="28"/>
          <w:lang w:val="uk-UA"/>
        </w:rPr>
        <w:t xml:space="preserve">6. </w:t>
      </w:r>
      <w:r w:rsidRPr="009A645A">
        <w:rPr>
          <w:bCs/>
          <w:sz w:val="28"/>
          <w:szCs w:val="28"/>
          <w:lang w:val="uk-UA"/>
        </w:rPr>
        <w:t xml:space="preserve">За результатами виробничої практики керівнику практики доц. </w:t>
      </w:r>
      <w:r>
        <w:rPr>
          <w:bCs/>
          <w:sz w:val="28"/>
          <w:szCs w:val="28"/>
          <w:lang w:val="uk-UA"/>
        </w:rPr>
        <w:t xml:space="preserve">Ю.І. Микитину </w:t>
      </w:r>
      <w:r w:rsidRPr="009A645A">
        <w:rPr>
          <w:bCs/>
          <w:sz w:val="28"/>
          <w:szCs w:val="28"/>
          <w:lang w:val="uk-UA"/>
        </w:rPr>
        <w:t>підготувати звіт та подати його заступнику директора навчально-наукового юридичного інституту доц. О.С. Олійник та у відділ виробничої (на</w:t>
      </w:r>
      <w:r>
        <w:rPr>
          <w:bCs/>
          <w:sz w:val="28"/>
          <w:szCs w:val="28"/>
          <w:lang w:val="uk-UA"/>
        </w:rPr>
        <w:t>вчальної) практики університету до 27 грудня 2022 року.</w:t>
      </w:r>
    </w:p>
    <w:p w:rsidR="00B67CD1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z w:val="27"/>
          <w:szCs w:val="27"/>
        </w:rPr>
        <w:t>Призначити студентам магістратури першого року заочної форми навчання керівників-методистів:</w:t>
      </w:r>
    </w:p>
    <w:p w:rsidR="00B67CD1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rFonts w:ascii="Segoe UI" w:hAnsi="Segoe UI" w:cs="Segoe UI"/>
          <w:color w:val="212529"/>
          <w:sz w:val="19"/>
          <w:szCs w:val="19"/>
          <w:lang w:eastAsia="uk-UA"/>
        </w:rPr>
      </w:pP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>Доктора історичних наук, професора кафедри теорії та історії держави і права Адамовича Сергія Васильовича: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68234D">
        <w:rPr>
          <w:color w:val="212529"/>
          <w:sz w:val="28"/>
          <w:szCs w:val="28"/>
          <w:lang w:eastAsia="uk-UA"/>
        </w:rPr>
        <w:t>Кухар Юлія Володимирівна;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68234D">
        <w:rPr>
          <w:color w:val="212529"/>
          <w:sz w:val="28"/>
          <w:szCs w:val="28"/>
          <w:lang w:eastAsia="uk-UA"/>
        </w:rPr>
        <w:t>Матляк Анна Вадимівна;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68234D">
        <w:rPr>
          <w:color w:val="212529"/>
          <w:sz w:val="28"/>
          <w:szCs w:val="28"/>
          <w:lang w:eastAsia="uk-UA"/>
        </w:rPr>
        <w:t>Моцюк Олег Богданович;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68234D">
        <w:rPr>
          <w:color w:val="212529"/>
          <w:sz w:val="28"/>
          <w:szCs w:val="28"/>
          <w:lang w:eastAsia="uk-UA"/>
        </w:rPr>
        <w:t>Небор Владислав Васильович;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Pr="0068234D">
        <w:rPr>
          <w:color w:val="212529"/>
          <w:sz w:val="28"/>
          <w:szCs w:val="28"/>
          <w:lang w:eastAsia="uk-UA"/>
        </w:rPr>
        <w:t>Оніщук Катерина Сергіївна;</w:t>
      </w:r>
    </w:p>
    <w:p w:rsidR="00B67CD1" w:rsidRPr="0068234D" w:rsidRDefault="00B67CD1" w:rsidP="0068234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10"/>
        <w:jc w:val="both"/>
        <w:rPr>
          <w:color w:val="212529"/>
          <w:sz w:val="28"/>
          <w:szCs w:val="28"/>
          <w:lang w:eastAsia="uk-UA"/>
        </w:rPr>
      </w:pPr>
      <w:r w:rsidRPr="0068234D">
        <w:rPr>
          <w:color w:val="212529"/>
          <w:sz w:val="28"/>
          <w:szCs w:val="28"/>
          <w:lang w:eastAsia="uk-UA"/>
        </w:rPr>
        <w:t>Попроцька Інна Володимирівна</w:t>
      </w:r>
      <w:r>
        <w:rPr>
          <w:color w:val="212529"/>
          <w:sz w:val="28"/>
          <w:szCs w:val="28"/>
          <w:lang w:val="uk-UA" w:eastAsia="uk-UA"/>
        </w:rPr>
        <w:t>;</w:t>
      </w:r>
    </w:p>
    <w:p w:rsidR="00B67CD1" w:rsidRPr="0068234D" w:rsidRDefault="00B67CD1" w:rsidP="0068234D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b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 w:eastAsia="uk-UA"/>
        </w:rPr>
        <w:t xml:space="preserve">7) </w:t>
      </w:r>
      <w:r w:rsidRPr="0068234D">
        <w:rPr>
          <w:color w:val="212529"/>
          <w:sz w:val="28"/>
          <w:szCs w:val="28"/>
          <w:lang w:val="uk-UA" w:eastAsia="uk-UA"/>
        </w:rPr>
        <w:t>Юрчук Іванна Володимирівна</w:t>
      </w:r>
      <w:r>
        <w:rPr>
          <w:color w:val="212529"/>
          <w:sz w:val="28"/>
          <w:szCs w:val="28"/>
          <w:lang w:val="uk-UA" w:eastAsia="uk-UA"/>
        </w:rPr>
        <w:t>.</w:t>
      </w:r>
    </w:p>
    <w:p w:rsidR="00B67CD1" w:rsidRPr="0068234D" w:rsidRDefault="00B67CD1" w:rsidP="0068234D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644" w:right="10"/>
        <w:jc w:val="both"/>
        <w:rPr>
          <w:color w:val="212529"/>
          <w:sz w:val="28"/>
          <w:szCs w:val="28"/>
          <w:lang w:val="uk-UA" w:eastAsia="uk-UA"/>
        </w:rPr>
      </w:pPr>
    </w:p>
    <w:p w:rsidR="00B67CD1" w:rsidRPr="0068234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>Кандидата юридичних наук, доцента кафедри конституційного, міжнародного та адміністративного права Петровську Ірину Ігорівну: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b/>
          <w:sz w:val="28"/>
          <w:szCs w:val="28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68234D">
        <w:rPr>
          <w:color w:val="212529"/>
          <w:sz w:val="28"/>
          <w:szCs w:val="28"/>
          <w:lang w:eastAsia="uk-UA"/>
        </w:rPr>
        <w:t>Андрейчук Дар`я Вадимівна;</w:t>
      </w:r>
    </w:p>
    <w:p w:rsidR="00B67CD1" w:rsidRPr="0068234D" w:rsidRDefault="00B67CD1" w:rsidP="0068234D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 xml:space="preserve">2) </w:t>
      </w:r>
      <w:r w:rsidRPr="0068234D">
        <w:rPr>
          <w:color w:val="212529"/>
          <w:sz w:val="28"/>
          <w:szCs w:val="28"/>
          <w:lang w:val="uk-UA" w:eastAsia="uk-UA"/>
        </w:rPr>
        <w:t>Басараб Микола Петрович;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68234D">
        <w:rPr>
          <w:color w:val="212529"/>
          <w:sz w:val="28"/>
          <w:szCs w:val="28"/>
          <w:lang w:eastAsia="uk-UA"/>
        </w:rPr>
        <w:t>Баш Керім Муратович;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68234D">
        <w:rPr>
          <w:color w:val="212529"/>
          <w:sz w:val="28"/>
          <w:szCs w:val="28"/>
          <w:lang w:eastAsia="uk-UA"/>
        </w:rPr>
        <w:t>Гоголь Галина Валеріївна;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Pr="0068234D">
        <w:rPr>
          <w:color w:val="212529"/>
          <w:sz w:val="28"/>
          <w:szCs w:val="28"/>
          <w:lang w:eastAsia="uk-UA"/>
        </w:rPr>
        <w:t>Дутка Ірина Ігорівна;</w:t>
      </w:r>
    </w:p>
    <w:p w:rsidR="00B67CD1" w:rsidRPr="0068234D" w:rsidRDefault="00B67CD1" w:rsidP="006823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Pr="0068234D">
        <w:rPr>
          <w:color w:val="212529"/>
          <w:sz w:val="28"/>
          <w:szCs w:val="28"/>
          <w:lang w:eastAsia="uk-UA"/>
        </w:rPr>
        <w:t>Когут Христина Василівна;</w:t>
      </w:r>
    </w:p>
    <w:p w:rsidR="00B67CD1" w:rsidRPr="00421975" w:rsidRDefault="00B67CD1" w:rsidP="004219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r w:rsidRPr="00421975">
        <w:rPr>
          <w:color w:val="212529"/>
          <w:sz w:val="28"/>
          <w:szCs w:val="28"/>
          <w:lang w:eastAsia="uk-UA"/>
        </w:rPr>
        <w:t>Скоробогач Анастасія Віталіївна;</w:t>
      </w:r>
    </w:p>
    <w:p w:rsidR="00B67CD1" w:rsidRDefault="00B67CD1" w:rsidP="004219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8) </w:t>
      </w:r>
      <w:r w:rsidRPr="00421975">
        <w:rPr>
          <w:color w:val="212529"/>
          <w:sz w:val="28"/>
          <w:szCs w:val="28"/>
          <w:lang w:eastAsia="uk-UA"/>
        </w:rPr>
        <w:t>Слободян Володимир Русланович</w:t>
      </w:r>
      <w:r>
        <w:rPr>
          <w:color w:val="212529"/>
          <w:sz w:val="28"/>
          <w:szCs w:val="28"/>
          <w:lang w:eastAsia="uk-UA"/>
        </w:rPr>
        <w:t>.</w:t>
      </w:r>
    </w:p>
    <w:p w:rsidR="00B67CD1" w:rsidRDefault="00B67CD1" w:rsidP="004219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rFonts w:ascii="Segoe UI" w:hAnsi="Segoe UI" w:cs="Segoe UI"/>
          <w:color w:val="212529"/>
          <w:sz w:val="19"/>
          <w:szCs w:val="19"/>
          <w:lang w:eastAsia="uk-UA"/>
        </w:rPr>
      </w:pPr>
    </w:p>
    <w:p w:rsidR="00B67CD1" w:rsidRPr="0068234D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 xml:space="preserve">Кандидата юридичних наук, доцента кафедри </w:t>
      </w:r>
      <w:r>
        <w:rPr>
          <w:b/>
          <w:sz w:val="28"/>
          <w:szCs w:val="28"/>
        </w:rPr>
        <w:t>цивільного права Сіщук Ліліану Василівну</w:t>
      </w:r>
      <w:r w:rsidRPr="0068234D">
        <w:rPr>
          <w:b/>
          <w:sz w:val="28"/>
          <w:szCs w:val="28"/>
        </w:rPr>
        <w:t>: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421975">
        <w:rPr>
          <w:color w:val="212529"/>
          <w:sz w:val="28"/>
          <w:szCs w:val="28"/>
          <w:lang w:eastAsia="uk-UA"/>
        </w:rPr>
        <w:t>Богатчук Вікторія Миколаївна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421975">
        <w:rPr>
          <w:color w:val="212529"/>
          <w:sz w:val="28"/>
          <w:szCs w:val="28"/>
          <w:lang w:eastAsia="uk-UA"/>
        </w:rPr>
        <w:t>Гаврилюк Христина Іванівна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421975">
        <w:rPr>
          <w:color w:val="212529"/>
          <w:sz w:val="28"/>
          <w:szCs w:val="28"/>
          <w:lang w:eastAsia="uk-UA"/>
        </w:rPr>
        <w:t>Левицька Юлія Йосифівна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421975">
        <w:rPr>
          <w:color w:val="212529"/>
          <w:sz w:val="28"/>
          <w:szCs w:val="28"/>
          <w:lang w:eastAsia="uk-UA"/>
        </w:rPr>
        <w:t>Максим`юк Ірина Ярославівна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Pr="00421975">
        <w:rPr>
          <w:color w:val="212529"/>
          <w:sz w:val="28"/>
          <w:szCs w:val="28"/>
          <w:lang w:eastAsia="uk-UA"/>
        </w:rPr>
        <w:t>Мануляк Віталій Михайлович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Pr="00421975">
        <w:rPr>
          <w:color w:val="212529"/>
          <w:sz w:val="28"/>
          <w:szCs w:val="28"/>
          <w:lang w:eastAsia="uk-UA"/>
        </w:rPr>
        <w:t>Марук Тамара Сергіївна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r w:rsidRPr="00421975">
        <w:rPr>
          <w:color w:val="212529"/>
          <w:sz w:val="28"/>
          <w:szCs w:val="28"/>
          <w:lang w:eastAsia="uk-UA"/>
        </w:rPr>
        <w:t>Мульська Юлія Михайлівна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8) </w:t>
      </w:r>
      <w:r w:rsidRPr="00421975">
        <w:rPr>
          <w:color w:val="212529"/>
          <w:sz w:val="28"/>
          <w:szCs w:val="28"/>
          <w:lang w:eastAsia="uk-UA"/>
        </w:rPr>
        <w:t>Пригода Тетяна Михайлівна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9) </w:t>
      </w:r>
      <w:r w:rsidRPr="00421975">
        <w:rPr>
          <w:color w:val="212529"/>
          <w:sz w:val="28"/>
          <w:szCs w:val="28"/>
          <w:lang w:eastAsia="uk-UA"/>
        </w:rPr>
        <w:t>Романів Лєна Романівна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10) </w:t>
      </w:r>
      <w:r w:rsidRPr="00421975">
        <w:rPr>
          <w:color w:val="212529"/>
          <w:sz w:val="28"/>
          <w:szCs w:val="28"/>
          <w:lang w:eastAsia="uk-UA"/>
        </w:rPr>
        <w:t>Сорока Мар`яна Миколаївна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11) </w:t>
      </w:r>
      <w:r w:rsidRPr="00421975">
        <w:rPr>
          <w:color w:val="212529"/>
          <w:sz w:val="28"/>
          <w:szCs w:val="28"/>
          <w:lang w:eastAsia="uk-UA"/>
        </w:rPr>
        <w:t>Угриновська Наталія Анатоліївна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12) </w:t>
      </w:r>
      <w:r w:rsidRPr="00421975">
        <w:rPr>
          <w:color w:val="212529"/>
          <w:sz w:val="28"/>
          <w:szCs w:val="28"/>
          <w:lang w:eastAsia="uk-UA"/>
        </w:rPr>
        <w:t>Чуйко Марта Олегівна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421975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13) </w:t>
      </w:r>
      <w:r w:rsidRPr="00421975">
        <w:rPr>
          <w:color w:val="212529"/>
          <w:sz w:val="28"/>
          <w:szCs w:val="28"/>
          <w:lang w:eastAsia="uk-UA"/>
        </w:rPr>
        <w:t>Шевчук Христина Петрівна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14) </w:t>
      </w:r>
      <w:r w:rsidRPr="00421975">
        <w:rPr>
          <w:color w:val="212529"/>
          <w:sz w:val="28"/>
          <w:szCs w:val="28"/>
          <w:lang w:eastAsia="uk-UA"/>
        </w:rPr>
        <w:t>Ясен Вікторія Федорівна</w:t>
      </w:r>
      <w:r>
        <w:rPr>
          <w:color w:val="212529"/>
          <w:sz w:val="28"/>
          <w:szCs w:val="28"/>
          <w:lang w:eastAsia="uk-UA"/>
        </w:rPr>
        <w:t>.</w:t>
      </w:r>
    </w:p>
    <w:p w:rsidR="00B67CD1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rFonts w:ascii="Segoe UI" w:hAnsi="Segoe UI" w:cs="Segoe UI"/>
          <w:color w:val="212529"/>
          <w:sz w:val="19"/>
          <w:szCs w:val="19"/>
          <w:lang w:eastAsia="uk-UA"/>
        </w:rPr>
      </w:pPr>
    </w:p>
    <w:p w:rsidR="00B67CD1" w:rsidRPr="00D2538C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кафедри </w:t>
      </w:r>
      <w:r>
        <w:rPr>
          <w:b/>
          <w:color w:val="212529"/>
          <w:sz w:val="28"/>
          <w:szCs w:val="28"/>
          <w:lang w:eastAsia="uk-UA"/>
        </w:rPr>
        <w:t>цивільного права Мироненка Ігоря Віталійовича: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421975">
        <w:rPr>
          <w:color w:val="212529"/>
          <w:sz w:val="28"/>
          <w:szCs w:val="28"/>
          <w:lang w:eastAsia="uk-UA"/>
        </w:rPr>
        <w:t>Василюк Вікторія Андріївна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421975">
        <w:rPr>
          <w:color w:val="212529"/>
          <w:sz w:val="28"/>
          <w:szCs w:val="28"/>
          <w:lang w:eastAsia="uk-UA"/>
        </w:rPr>
        <w:t>Висоцька Іванна Іванівна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421975">
        <w:rPr>
          <w:color w:val="212529"/>
          <w:sz w:val="28"/>
          <w:szCs w:val="28"/>
          <w:lang w:eastAsia="uk-UA"/>
        </w:rPr>
        <w:t>Вітвіцька Тетяна Ігорівна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421975">
        <w:rPr>
          <w:color w:val="212529"/>
          <w:sz w:val="28"/>
          <w:szCs w:val="28"/>
          <w:lang w:eastAsia="uk-UA"/>
        </w:rPr>
        <w:t>Гречанюк Світлана Миколаївна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Pr="00421975">
        <w:rPr>
          <w:color w:val="212529"/>
          <w:sz w:val="28"/>
          <w:szCs w:val="28"/>
          <w:lang w:eastAsia="uk-UA"/>
        </w:rPr>
        <w:t>Гуляк Анна-Марія Олександрівна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Pr="00421975">
        <w:rPr>
          <w:color w:val="212529"/>
          <w:sz w:val="28"/>
          <w:szCs w:val="28"/>
          <w:lang w:eastAsia="uk-UA"/>
        </w:rPr>
        <w:t>Козій Інна Іванівна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r w:rsidRPr="00421975">
        <w:rPr>
          <w:color w:val="212529"/>
          <w:sz w:val="28"/>
          <w:szCs w:val="28"/>
          <w:lang w:eastAsia="uk-UA"/>
        </w:rPr>
        <w:t>Копильчук Ірина Іванівна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8) </w:t>
      </w:r>
      <w:r w:rsidRPr="00421975">
        <w:rPr>
          <w:color w:val="212529"/>
          <w:sz w:val="28"/>
          <w:szCs w:val="28"/>
          <w:lang w:eastAsia="uk-UA"/>
        </w:rPr>
        <w:t>Луців Романія Михайлівна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9) </w:t>
      </w:r>
      <w:r w:rsidRPr="00421975">
        <w:rPr>
          <w:color w:val="212529"/>
          <w:sz w:val="28"/>
          <w:szCs w:val="28"/>
          <w:lang w:eastAsia="uk-UA"/>
        </w:rPr>
        <w:t>П`ятка Ірина Володимирівна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10) </w:t>
      </w:r>
      <w:r w:rsidRPr="00421975">
        <w:rPr>
          <w:color w:val="212529"/>
          <w:sz w:val="28"/>
          <w:szCs w:val="28"/>
          <w:lang w:eastAsia="uk-UA"/>
        </w:rPr>
        <w:t>П`ятковська Інеса Володимирівна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11) </w:t>
      </w:r>
      <w:r w:rsidRPr="00421975">
        <w:rPr>
          <w:color w:val="212529"/>
          <w:sz w:val="28"/>
          <w:szCs w:val="28"/>
          <w:lang w:eastAsia="uk-UA"/>
        </w:rPr>
        <w:t>Паньків Єлизавета Романівна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12) </w:t>
      </w:r>
      <w:r w:rsidRPr="00421975">
        <w:rPr>
          <w:color w:val="212529"/>
          <w:sz w:val="28"/>
          <w:szCs w:val="28"/>
          <w:lang w:eastAsia="uk-UA"/>
        </w:rPr>
        <w:t>Петльова Наталія Миколаївна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13) </w:t>
      </w:r>
      <w:r w:rsidRPr="00421975">
        <w:rPr>
          <w:color w:val="212529"/>
          <w:sz w:val="28"/>
          <w:szCs w:val="28"/>
          <w:lang w:eastAsia="uk-UA"/>
        </w:rPr>
        <w:t>Пюрко Вікторія Богданівна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14) </w:t>
      </w:r>
      <w:r w:rsidRPr="00421975">
        <w:rPr>
          <w:color w:val="212529"/>
          <w:sz w:val="28"/>
          <w:szCs w:val="28"/>
          <w:lang w:eastAsia="uk-UA"/>
        </w:rPr>
        <w:t>Самборська Іванна Романівна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15) </w:t>
      </w:r>
      <w:r w:rsidRPr="00421975">
        <w:rPr>
          <w:color w:val="212529"/>
          <w:sz w:val="28"/>
          <w:szCs w:val="28"/>
          <w:lang w:eastAsia="uk-UA"/>
        </w:rPr>
        <w:t>Федорів Ірина Іванівна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C6F18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16) </w:t>
      </w:r>
      <w:r w:rsidRPr="00421975">
        <w:rPr>
          <w:color w:val="212529"/>
          <w:sz w:val="28"/>
          <w:szCs w:val="28"/>
          <w:lang w:eastAsia="uk-UA"/>
        </w:rPr>
        <w:t>Хрін Ірина Василівна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17) </w:t>
      </w:r>
      <w:r w:rsidRPr="00421975">
        <w:rPr>
          <w:color w:val="212529"/>
          <w:sz w:val="28"/>
          <w:szCs w:val="28"/>
          <w:lang w:eastAsia="uk-UA"/>
        </w:rPr>
        <w:t>Шургот Радислава Олегівна</w:t>
      </w:r>
      <w:r>
        <w:rPr>
          <w:color w:val="212529"/>
          <w:sz w:val="28"/>
          <w:szCs w:val="28"/>
          <w:lang w:eastAsia="uk-UA"/>
        </w:rPr>
        <w:t>.</w:t>
      </w:r>
    </w:p>
    <w:p w:rsidR="00B67CD1" w:rsidRDefault="00B67CD1" w:rsidP="004219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</w:p>
    <w:p w:rsidR="00B67CD1" w:rsidRPr="00D2538C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кафедри </w:t>
      </w:r>
      <w:r>
        <w:rPr>
          <w:b/>
          <w:color w:val="212529"/>
          <w:sz w:val="28"/>
          <w:szCs w:val="28"/>
          <w:lang w:eastAsia="uk-UA"/>
        </w:rPr>
        <w:t>трудового, екологічного та аграрного права Кобецьку Надію Романівну:</w:t>
      </w:r>
    </w:p>
    <w:p w:rsidR="00B67CD1" w:rsidRPr="005C6F18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1) </w:t>
      </w:r>
      <w:r w:rsidRPr="005C6F18">
        <w:rPr>
          <w:sz w:val="28"/>
          <w:szCs w:val="28"/>
          <w:lang w:eastAsia="uk-UA"/>
        </w:rPr>
        <w:t>Джиджора Юлія Євгенівна</w:t>
      </w:r>
      <w:r>
        <w:rPr>
          <w:sz w:val="28"/>
          <w:szCs w:val="28"/>
          <w:lang w:eastAsia="uk-UA"/>
        </w:rPr>
        <w:t>;</w:t>
      </w:r>
    </w:p>
    <w:p w:rsidR="00B67CD1" w:rsidRPr="005C6F18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2) </w:t>
      </w:r>
      <w:r w:rsidRPr="005C6F18">
        <w:rPr>
          <w:sz w:val="28"/>
          <w:szCs w:val="28"/>
          <w:lang w:eastAsia="uk-UA"/>
        </w:rPr>
        <w:t>Зузяк Ростислав Валерійович</w:t>
      </w:r>
      <w:r>
        <w:rPr>
          <w:sz w:val="28"/>
          <w:szCs w:val="28"/>
          <w:lang w:eastAsia="uk-UA"/>
        </w:rPr>
        <w:t>;</w:t>
      </w:r>
    </w:p>
    <w:p w:rsidR="00B67CD1" w:rsidRPr="005C6F18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3) </w:t>
      </w:r>
      <w:r w:rsidRPr="005C6F18">
        <w:rPr>
          <w:sz w:val="28"/>
          <w:szCs w:val="28"/>
          <w:lang w:eastAsia="uk-UA"/>
        </w:rPr>
        <w:t>Ігнатюк Іванна Іванівна</w:t>
      </w:r>
      <w:r>
        <w:rPr>
          <w:sz w:val="28"/>
          <w:szCs w:val="28"/>
          <w:lang w:eastAsia="uk-UA"/>
        </w:rPr>
        <w:t>;</w:t>
      </w:r>
    </w:p>
    <w:p w:rsidR="00B67CD1" w:rsidRPr="005C6F18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4) </w:t>
      </w:r>
      <w:r w:rsidRPr="005C6F18">
        <w:rPr>
          <w:sz w:val="28"/>
          <w:szCs w:val="28"/>
          <w:lang w:eastAsia="uk-UA"/>
        </w:rPr>
        <w:t>Кузів Анна Володимирівна</w:t>
      </w:r>
      <w:r>
        <w:rPr>
          <w:sz w:val="28"/>
          <w:szCs w:val="28"/>
          <w:lang w:eastAsia="uk-UA"/>
        </w:rPr>
        <w:t>;</w:t>
      </w:r>
    </w:p>
    <w:p w:rsidR="00B67CD1" w:rsidRPr="005C6F18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5) </w:t>
      </w:r>
      <w:r w:rsidRPr="005C6F18">
        <w:rPr>
          <w:sz w:val="28"/>
          <w:szCs w:val="28"/>
          <w:lang w:eastAsia="uk-UA"/>
        </w:rPr>
        <w:t>Павлик Богдан Віталійович</w:t>
      </w:r>
      <w:r>
        <w:rPr>
          <w:sz w:val="28"/>
          <w:szCs w:val="28"/>
          <w:lang w:eastAsia="uk-UA"/>
        </w:rPr>
        <w:t>;</w:t>
      </w:r>
    </w:p>
    <w:p w:rsidR="00B67CD1" w:rsidRPr="005C6F18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6) </w:t>
      </w:r>
      <w:r w:rsidRPr="005C6F18">
        <w:rPr>
          <w:sz w:val="28"/>
          <w:szCs w:val="28"/>
          <w:lang w:eastAsia="uk-UA"/>
        </w:rPr>
        <w:t>Перегіняк Мар`яна Володимирівна</w:t>
      </w:r>
      <w:r>
        <w:rPr>
          <w:sz w:val="28"/>
          <w:szCs w:val="28"/>
          <w:lang w:eastAsia="uk-UA"/>
        </w:rPr>
        <w:t>;</w:t>
      </w:r>
    </w:p>
    <w:p w:rsidR="00B67CD1" w:rsidRPr="005C6F18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7) </w:t>
      </w:r>
      <w:r w:rsidRPr="005C6F18">
        <w:rPr>
          <w:sz w:val="28"/>
          <w:szCs w:val="28"/>
          <w:lang w:eastAsia="uk-UA"/>
        </w:rPr>
        <w:t>Реведжук Ізабелла Рустамівна</w:t>
      </w:r>
      <w:r>
        <w:rPr>
          <w:sz w:val="28"/>
          <w:szCs w:val="28"/>
          <w:lang w:eastAsia="uk-UA"/>
        </w:rPr>
        <w:t>;</w:t>
      </w:r>
    </w:p>
    <w:p w:rsidR="00B67CD1" w:rsidRPr="005C6F18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8) </w:t>
      </w:r>
      <w:r w:rsidRPr="005C6F18">
        <w:rPr>
          <w:sz w:val="28"/>
          <w:szCs w:val="28"/>
          <w:lang w:eastAsia="uk-UA"/>
        </w:rPr>
        <w:t>Семчук Олександр Ігорович</w:t>
      </w:r>
      <w:r>
        <w:rPr>
          <w:sz w:val="28"/>
          <w:szCs w:val="28"/>
          <w:lang w:eastAsia="uk-UA"/>
        </w:rPr>
        <w:t>;</w:t>
      </w:r>
    </w:p>
    <w:p w:rsidR="00B67CD1" w:rsidRPr="005C6F18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9) </w:t>
      </w:r>
      <w:r w:rsidRPr="005C6F18">
        <w:rPr>
          <w:sz w:val="28"/>
          <w:szCs w:val="28"/>
          <w:lang w:eastAsia="uk-UA"/>
        </w:rPr>
        <w:t>Трач Марія Олексіївна</w:t>
      </w:r>
      <w:r>
        <w:rPr>
          <w:sz w:val="28"/>
          <w:szCs w:val="28"/>
          <w:lang w:eastAsia="uk-UA"/>
        </w:rPr>
        <w:t>.</w:t>
      </w:r>
    </w:p>
    <w:p w:rsidR="00B67CD1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</w:p>
    <w:p w:rsidR="00B67CD1" w:rsidRPr="00D2538C" w:rsidRDefault="00B67CD1" w:rsidP="00D253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доцента</w:t>
      </w:r>
      <w:r w:rsidRPr="00D2538C">
        <w:rPr>
          <w:b/>
          <w:color w:val="212529"/>
          <w:sz w:val="28"/>
          <w:szCs w:val="28"/>
          <w:lang w:eastAsia="uk-UA"/>
        </w:rPr>
        <w:t xml:space="preserve"> кафедри </w:t>
      </w:r>
      <w:r>
        <w:rPr>
          <w:b/>
          <w:color w:val="212529"/>
          <w:sz w:val="28"/>
          <w:szCs w:val="28"/>
          <w:lang w:eastAsia="uk-UA"/>
        </w:rPr>
        <w:t>трудового, екологічного та аграрного права Яремак Зоряну Василівну:</w:t>
      </w:r>
    </w:p>
    <w:p w:rsidR="00B67CD1" w:rsidRPr="00804DF1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1) </w:t>
      </w:r>
      <w:r w:rsidRPr="00804DF1">
        <w:rPr>
          <w:sz w:val="28"/>
          <w:szCs w:val="28"/>
          <w:lang w:eastAsia="uk-UA"/>
        </w:rPr>
        <w:t>Вагилевич Надія Петрівна;</w:t>
      </w:r>
    </w:p>
    <w:p w:rsidR="00B67CD1" w:rsidRPr="00804DF1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804DF1">
        <w:rPr>
          <w:color w:val="212529"/>
          <w:sz w:val="28"/>
          <w:szCs w:val="28"/>
          <w:lang w:eastAsia="uk-UA"/>
        </w:rPr>
        <w:t>Вальнюк Захар Ігорович;</w:t>
      </w:r>
    </w:p>
    <w:p w:rsidR="00B67CD1" w:rsidRPr="00804DF1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3) </w:t>
      </w:r>
      <w:r w:rsidRPr="00804DF1">
        <w:rPr>
          <w:sz w:val="28"/>
          <w:szCs w:val="28"/>
          <w:lang w:eastAsia="uk-UA"/>
        </w:rPr>
        <w:t>Вінтоняк Христина Ярославівна;</w:t>
      </w:r>
    </w:p>
    <w:p w:rsidR="00B67CD1" w:rsidRPr="00804DF1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4) </w:t>
      </w:r>
      <w:r w:rsidRPr="00804DF1">
        <w:rPr>
          <w:sz w:val="28"/>
          <w:szCs w:val="28"/>
          <w:lang w:eastAsia="uk-UA"/>
        </w:rPr>
        <w:t>Глушак Юлія Віталіївна;</w:t>
      </w:r>
    </w:p>
    <w:p w:rsidR="00B67CD1" w:rsidRPr="00804DF1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5) </w:t>
      </w:r>
      <w:r w:rsidRPr="00804DF1">
        <w:rPr>
          <w:sz w:val="28"/>
          <w:szCs w:val="28"/>
          <w:lang w:eastAsia="uk-UA"/>
        </w:rPr>
        <w:t>Ціник Леся Миколаївна;</w:t>
      </w:r>
    </w:p>
    <w:p w:rsidR="00B67CD1" w:rsidRPr="00804DF1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color w:val="212529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6) </w:t>
      </w:r>
      <w:r w:rsidRPr="00804DF1">
        <w:rPr>
          <w:sz w:val="28"/>
          <w:szCs w:val="28"/>
          <w:lang w:eastAsia="uk-UA"/>
        </w:rPr>
        <w:t>Шверговська Ольга Миколаївна</w:t>
      </w:r>
      <w:r>
        <w:rPr>
          <w:sz w:val="28"/>
          <w:szCs w:val="28"/>
          <w:lang w:eastAsia="uk-UA"/>
        </w:rPr>
        <w:t>;</w:t>
      </w:r>
    </w:p>
    <w:p w:rsidR="00B67CD1" w:rsidRPr="005F623D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r w:rsidRPr="005F623D">
        <w:rPr>
          <w:color w:val="212529"/>
          <w:sz w:val="28"/>
          <w:szCs w:val="28"/>
          <w:lang w:eastAsia="uk-UA"/>
        </w:rPr>
        <w:t>Хромишин Василь Васильович</w:t>
      </w:r>
      <w:r>
        <w:rPr>
          <w:color w:val="212529"/>
          <w:sz w:val="28"/>
          <w:szCs w:val="28"/>
          <w:lang w:eastAsia="uk-UA"/>
        </w:rPr>
        <w:t>.</w:t>
      </w:r>
    </w:p>
    <w:p w:rsidR="00B67CD1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</w:p>
    <w:p w:rsidR="00B67CD1" w:rsidRPr="00D2538C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</w:t>
      </w:r>
      <w:r>
        <w:rPr>
          <w:b/>
          <w:color w:val="212529"/>
          <w:sz w:val="28"/>
          <w:szCs w:val="28"/>
          <w:lang w:eastAsia="uk-UA"/>
        </w:rPr>
        <w:t>кафедри судочинства Кернякевич-Танасійчук Юлію Володимирівну: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5F623D">
        <w:rPr>
          <w:color w:val="212529"/>
          <w:sz w:val="28"/>
          <w:szCs w:val="28"/>
          <w:lang w:eastAsia="uk-UA"/>
        </w:rPr>
        <w:t>Агащук Діана Степанівна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5F623D">
        <w:rPr>
          <w:color w:val="212529"/>
          <w:sz w:val="28"/>
          <w:szCs w:val="28"/>
          <w:lang w:eastAsia="uk-UA"/>
        </w:rPr>
        <w:t>Андрейчук Дмитро Петрович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5F623D">
        <w:rPr>
          <w:color w:val="212529"/>
          <w:sz w:val="28"/>
          <w:szCs w:val="28"/>
          <w:lang w:eastAsia="uk-UA"/>
        </w:rPr>
        <w:t>Булка Тарас Володимирович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5F623D">
        <w:rPr>
          <w:color w:val="212529"/>
          <w:sz w:val="28"/>
          <w:szCs w:val="28"/>
          <w:lang w:eastAsia="uk-UA"/>
        </w:rPr>
        <w:t>Бучковський Андріан Ігорович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Pr="005F623D">
        <w:rPr>
          <w:color w:val="212529"/>
          <w:sz w:val="28"/>
          <w:szCs w:val="28"/>
          <w:lang w:eastAsia="uk-UA"/>
        </w:rPr>
        <w:t>Жупанська Владислава Віталіївна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Pr="005F623D">
        <w:rPr>
          <w:color w:val="212529"/>
          <w:sz w:val="28"/>
          <w:szCs w:val="28"/>
          <w:lang w:eastAsia="uk-UA"/>
        </w:rPr>
        <w:t>Каратник Ерік Богданович</w:t>
      </w:r>
      <w:r>
        <w:rPr>
          <w:color w:val="212529"/>
          <w:sz w:val="28"/>
          <w:szCs w:val="28"/>
          <w:lang w:eastAsia="uk-UA"/>
        </w:rPr>
        <w:t>.</w:t>
      </w:r>
    </w:p>
    <w:p w:rsidR="00B67CD1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B67CD1" w:rsidRPr="00D2538C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</w:t>
      </w:r>
      <w:r>
        <w:rPr>
          <w:b/>
          <w:color w:val="212529"/>
          <w:sz w:val="28"/>
          <w:szCs w:val="28"/>
          <w:lang w:eastAsia="uk-UA"/>
        </w:rPr>
        <w:t>кафедри політики у сфері боротьби зі злочинністю та кримінального права Фріса Павла Львовича: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5F623D">
        <w:rPr>
          <w:color w:val="212529"/>
          <w:sz w:val="28"/>
          <w:szCs w:val="28"/>
          <w:lang w:eastAsia="uk-UA"/>
        </w:rPr>
        <w:t>Каратник Інна Михайлівна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5F623D">
        <w:rPr>
          <w:color w:val="212529"/>
          <w:sz w:val="28"/>
          <w:szCs w:val="28"/>
          <w:lang w:eastAsia="uk-UA"/>
        </w:rPr>
        <w:t>Козак Анастасія Ігорівна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5F623D">
        <w:rPr>
          <w:color w:val="212529"/>
          <w:sz w:val="28"/>
          <w:szCs w:val="28"/>
          <w:lang w:eastAsia="uk-UA"/>
        </w:rPr>
        <w:t>Лабчук Іванна Іванівна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5F623D">
        <w:rPr>
          <w:color w:val="212529"/>
          <w:sz w:val="28"/>
          <w:szCs w:val="28"/>
          <w:lang w:eastAsia="uk-UA"/>
        </w:rPr>
        <w:t>Лазебнік Інеса Владиславівна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Pr="005F623D">
        <w:rPr>
          <w:color w:val="212529"/>
          <w:sz w:val="28"/>
          <w:szCs w:val="28"/>
          <w:lang w:eastAsia="uk-UA"/>
        </w:rPr>
        <w:t>Максимчук Сніжана Миронівна</w:t>
      </w:r>
      <w:r>
        <w:rPr>
          <w:color w:val="212529"/>
          <w:sz w:val="28"/>
          <w:szCs w:val="28"/>
          <w:lang w:eastAsia="uk-UA"/>
        </w:rPr>
        <w:t>.</w:t>
      </w:r>
    </w:p>
    <w:p w:rsidR="00B67CD1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B67CD1" w:rsidRPr="00D2538C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доцента</w:t>
      </w:r>
      <w:r w:rsidRPr="00D2538C">
        <w:rPr>
          <w:b/>
          <w:color w:val="212529"/>
          <w:sz w:val="28"/>
          <w:szCs w:val="28"/>
          <w:lang w:eastAsia="uk-UA"/>
        </w:rPr>
        <w:t xml:space="preserve"> </w:t>
      </w:r>
      <w:r>
        <w:rPr>
          <w:b/>
          <w:color w:val="212529"/>
          <w:sz w:val="28"/>
          <w:szCs w:val="28"/>
          <w:lang w:eastAsia="uk-UA"/>
        </w:rPr>
        <w:t>кафедри політики у сфері боротьби зі злочинністю та кримінального права Шпіляревич Вікторію Вікторівну: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5F623D">
        <w:rPr>
          <w:color w:val="212529"/>
          <w:sz w:val="28"/>
          <w:szCs w:val="28"/>
          <w:lang w:eastAsia="uk-UA"/>
        </w:rPr>
        <w:t>Салига Соломія-Іванна Романівна</w:t>
      </w:r>
      <w:r>
        <w:rPr>
          <w:color w:val="212529"/>
          <w:sz w:val="28"/>
          <w:szCs w:val="28"/>
          <w:lang w:eastAsia="uk-UA"/>
        </w:rPr>
        <w:t>.</w:t>
      </w:r>
    </w:p>
    <w:p w:rsidR="00B67CD1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</w:p>
    <w:p w:rsidR="00B67CD1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викладача</w:t>
      </w:r>
      <w:r w:rsidRPr="00D2538C">
        <w:rPr>
          <w:b/>
          <w:color w:val="212529"/>
          <w:sz w:val="28"/>
          <w:szCs w:val="28"/>
          <w:lang w:eastAsia="uk-UA"/>
        </w:rPr>
        <w:t xml:space="preserve"> </w:t>
      </w:r>
      <w:r>
        <w:rPr>
          <w:b/>
          <w:color w:val="212529"/>
          <w:sz w:val="28"/>
          <w:szCs w:val="28"/>
          <w:lang w:eastAsia="uk-UA"/>
        </w:rPr>
        <w:t>кафедри політики у сфері боротьби зі злочинністю та кримінального права Яцину Максима Олександровича:</w:t>
      </w:r>
    </w:p>
    <w:p w:rsidR="00B67CD1" w:rsidRPr="005F623D" w:rsidRDefault="00B67CD1" w:rsidP="00804D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5F623D">
        <w:rPr>
          <w:color w:val="212529"/>
          <w:sz w:val="28"/>
          <w:szCs w:val="28"/>
          <w:lang w:eastAsia="uk-UA"/>
        </w:rPr>
        <w:t>Сав`як Олександр Васильович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5F623D">
        <w:rPr>
          <w:color w:val="212529"/>
          <w:sz w:val="28"/>
          <w:szCs w:val="28"/>
          <w:lang w:eastAsia="uk-UA"/>
        </w:rPr>
        <w:t>Сондак Анастасія Романівна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5F623D">
        <w:rPr>
          <w:color w:val="212529"/>
          <w:sz w:val="28"/>
          <w:szCs w:val="28"/>
          <w:lang w:eastAsia="uk-UA"/>
        </w:rPr>
        <w:t>Томашик Уляна Романівна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5F623D">
        <w:rPr>
          <w:color w:val="212529"/>
          <w:sz w:val="28"/>
          <w:szCs w:val="28"/>
          <w:lang w:eastAsia="uk-UA"/>
        </w:rPr>
        <w:t>Фонарюк Тимур Юрійович</w:t>
      </w:r>
      <w:r>
        <w:rPr>
          <w:color w:val="212529"/>
          <w:sz w:val="28"/>
          <w:szCs w:val="28"/>
          <w:lang w:eastAsia="uk-UA"/>
        </w:rPr>
        <w:t>;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Pr="005F623D">
        <w:rPr>
          <w:color w:val="212529"/>
          <w:sz w:val="28"/>
          <w:szCs w:val="28"/>
          <w:lang w:eastAsia="uk-UA"/>
        </w:rPr>
        <w:t>Хомин Яна Русланівна</w:t>
      </w:r>
      <w:r>
        <w:rPr>
          <w:color w:val="212529"/>
          <w:sz w:val="28"/>
          <w:szCs w:val="28"/>
          <w:lang w:eastAsia="uk-UA"/>
        </w:rPr>
        <w:t>.</w:t>
      </w: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B67CD1" w:rsidRPr="005F623D" w:rsidRDefault="00B67CD1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B67CD1" w:rsidRPr="00DE43B7" w:rsidRDefault="00B67CD1" w:rsidP="00576BDD">
      <w:pPr>
        <w:ind w:left="-284" w:firstLine="568"/>
        <w:jc w:val="both"/>
        <w:outlineLvl w:val="0"/>
        <w:rPr>
          <w:sz w:val="28"/>
          <w:szCs w:val="28"/>
        </w:rPr>
      </w:pPr>
      <w:r w:rsidRPr="00DE43B7">
        <w:rPr>
          <w:b/>
          <w:sz w:val="28"/>
          <w:szCs w:val="28"/>
        </w:rPr>
        <w:t>Директор</w:t>
      </w:r>
    </w:p>
    <w:p w:rsidR="00B67CD1" w:rsidRPr="00DE43B7" w:rsidRDefault="00B67CD1" w:rsidP="00576BDD">
      <w:pPr>
        <w:ind w:left="-284" w:firstLine="568"/>
        <w:rPr>
          <w:b/>
          <w:sz w:val="28"/>
          <w:szCs w:val="28"/>
        </w:rPr>
      </w:pPr>
      <w:r>
        <w:rPr>
          <w:noProof/>
          <w:lang w:eastAsia="uk-UA"/>
        </w:rPr>
        <w:pict>
          <v:shape id="_x0000_s1031" type="#_x0000_t75" style="position:absolute;left:0;text-align:left;margin-left:159.4pt;margin-top:.9pt;width:128.6pt;height:71.1pt;z-index:-251657216">
            <v:imagedata r:id="rId6" o:title="" gain="86232f"/>
          </v:shape>
        </w:pict>
      </w:r>
      <w:r w:rsidRPr="00DE43B7">
        <w:rPr>
          <w:b/>
          <w:sz w:val="28"/>
          <w:szCs w:val="28"/>
        </w:rPr>
        <w:t xml:space="preserve">навчально-наукового </w:t>
      </w:r>
    </w:p>
    <w:p w:rsidR="00B67CD1" w:rsidRDefault="00B67CD1" w:rsidP="00CA45AB">
      <w:pPr>
        <w:ind w:left="-284" w:firstLine="568"/>
      </w:pPr>
      <w:r w:rsidRPr="00DE43B7">
        <w:rPr>
          <w:b/>
          <w:sz w:val="28"/>
          <w:szCs w:val="28"/>
        </w:rPr>
        <w:t xml:space="preserve">юридичного інституту </w:t>
      </w:r>
      <w:r>
        <w:rPr>
          <w:b/>
          <w:sz w:val="28"/>
          <w:szCs w:val="28"/>
        </w:rPr>
        <w:t xml:space="preserve">                                 </w:t>
      </w:r>
      <w:r w:rsidRPr="00DE43B7">
        <w:rPr>
          <w:b/>
          <w:sz w:val="28"/>
          <w:szCs w:val="28"/>
        </w:rPr>
        <w:t>проф. Валентина Васильєва</w:t>
      </w:r>
    </w:p>
    <w:p w:rsidR="00B67CD1" w:rsidRDefault="00B67CD1"/>
    <w:sectPr w:rsidR="00B67CD1" w:rsidSect="00C26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01F"/>
    <w:multiLevelType w:val="hybridMultilevel"/>
    <w:tmpl w:val="99DE6BA8"/>
    <w:lvl w:ilvl="0" w:tplc="D8000268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AB85CB5"/>
    <w:multiLevelType w:val="hybridMultilevel"/>
    <w:tmpl w:val="2F3C57AE"/>
    <w:lvl w:ilvl="0" w:tplc="1522416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94A5F27"/>
    <w:multiLevelType w:val="hybridMultilevel"/>
    <w:tmpl w:val="556C6CDA"/>
    <w:lvl w:ilvl="0" w:tplc="16B4376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8293DAA"/>
    <w:multiLevelType w:val="hybridMultilevel"/>
    <w:tmpl w:val="7E923982"/>
    <w:lvl w:ilvl="0" w:tplc="33CA1C7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9590B9E"/>
    <w:multiLevelType w:val="hybridMultilevel"/>
    <w:tmpl w:val="878EB72C"/>
    <w:lvl w:ilvl="0" w:tplc="4D0AE85A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F1C37DA"/>
    <w:multiLevelType w:val="hybridMultilevel"/>
    <w:tmpl w:val="446AFCF2"/>
    <w:lvl w:ilvl="0" w:tplc="9F10A9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DD"/>
    <w:rsid w:val="0007490E"/>
    <w:rsid w:val="000B26A6"/>
    <w:rsid w:val="00160EAD"/>
    <w:rsid w:val="001D30B4"/>
    <w:rsid w:val="001D4682"/>
    <w:rsid w:val="002050B8"/>
    <w:rsid w:val="00284643"/>
    <w:rsid w:val="003B0DE9"/>
    <w:rsid w:val="003C1443"/>
    <w:rsid w:val="00421975"/>
    <w:rsid w:val="004940D1"/>
    <w:rsid w:val="004C0162"/>
    <w:rsid w:val="004E2EF3"/>
    <w:rsid w:val="00536234"/>
    <w:rsid w:val="00563B7A"/>
    <w:rsid w:val="00576BDD"/>
    <w:rsid w:val="005C6F18"/>
    <w:rsid w:val="005F623D"/>
    <w:rsid w:val="0068234D"/>
    <w:rsid w:val="006B5B34"/>
    <w:rsid w:val="00803153"/>
    <w:rsid w:val="00804DF1"/>
    <w:rsid w:val="008052F1"/>
    <w:rsid w:val="00837F47"/>
    <w:rsid w:val="00875693"/>
    <w:rsid w:val="009704A4"/>
    <w:rsid w:val="009A645A"/>
    <w:rsid w:val="009F1901"/>
    <w:rsid w:val="00AA062C"/>
    <w:rsid w:val="00B244C1"/>
    <w:rsid w:val="00B67CD1"/>
    <w:rsid w:val="00B853D6"/>
    <w:rsid w:val="00C26E4D"/>
    <w:rsid w:val="00C74161"/>
    <w:rsid w:val="00CA2224"/>
    <w:rsid w:val="00CA45AB"/>
    <w:rsid w:val="00CE74F8"/>
    <w:rsid w:val="00D127E1"/>
    <w:rsid w:val="00D2538C"/>
    <w:rsid w:val="00DE43B7"/>
    <w:rsid w:val="00E448DF"/>
    <w:rsid w:val="00E9745F"/>
    <w:rsid w:val="00F36AE8"/>
    <w:rsid w:val="00F83A26"/>
    <w:rsid w:val="00FB20D9"/>
    <w:rsid w:val="00F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76BDD"/>
    <w:rPr>
      <w:rFonts w:eastAsia="Times New Roman"/>
      <w:lang w:eastAsia="en-US"/>
    </w:rPr>
  </w:style>
  <w:style w:type="paragraph" w:styleId="NoSpacing">
    <w:name w:val="No Spacing"/>
    <w:uiPriority w:val="99"/>
    <w:qFormat/>
    <w:rsid w:val="00576BDD"/>
    <w:rPr>
      <w:lang w:eastAsia="en-US"/>
    </w:rPr>
  </w:style>
  <w:style w:type="paragraph" w:styleId="ListParagraph">
    <w:name w:val="List Paragraph"/>
    <w:basedOn w:val="Normal"/>
    <w:uiPriority w:val="99"/>
    <w:qFormat/>
    <w:rsid w:val="00576BDD"/>
    <w:pPr>
      <w:suppressAutoHyphens w:val="0"/>
      <w:ind w:left="720"/>
      <w:contextualSpacing/>
    </w:pPr>
    <w:rPr>
      <w:sz w:val="20"/>
      <w:szCs w:val="20"/>
      <w:lang w:val="ru-RU" w:eastAsia="ru-RU"/>
    </w:rPr>
  </w:style>
  <w:style w:type="character" w:customStyle="1" w:styleId="float-right">
    <w:name w:val="float-right"/>
    <w:basedOn w:val="DefaultParagraphFont"/>
    <w:uiPriority w:val="99"/>
    <w:rsid w:val="000B26A6"/>
    <w:rPr>
      <w:rFonts w:cs="Times New Roman"/>
    </w:rPr>
  </w:style>
  <w:style w:type="character" w:customStyle="1" w:styleId="btn">
    <w:name w:val="btn"/>
    <w:basedOn w:val="DefaultParagraphFont"/>
    <w:uiPriority w:val="99"/>
    <w:rsid w:val="000B26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4</Pages>
  <Words>3357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2022-10-26T21:18:00Z</dcterms:created>
  <dcterms:modified xsi:type="dcterms:W3CDTF">2022-11-01T13:25:00Z</dcterms:modified>
</cp:coreProperties>
</file>