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39" w:rsidRDefault="00497039" w:rsidP="00576BDD">
      <w:pPr>
        <w:spacing w:line="276" w:lineRule="auto"/>
        <w:ind w:left="-284" w:firstLine="568"/>
        <w:jc w:val="both"/>
        <w:rPr>
          <w:color w:val="000000"/>
        </w:rPr>
      </w:pPr>
    </w:p>
    <w:p w:rsidR="00497039" w:rsidRPr="003B0DE9" w:rsidRDefault="00497039" w:rsidP="00576BDD">
      <w:pPr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noProof/>
          <w:lang w:eastAsia="uk-UA"/>
        </w:rPr>
        <w:pict>
          <v:group id="_x0000_s1026" style="position:absolute;left:0;text-align:left;margin-left:-36pt;margin-top:-6.75pt;width:513pt;height:141.75pt;z-index:251658240" coordorigin="981,716" coordsize="10260,28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701;top:846;width:4540;height:2525;v-text-anchor:top-baseline" filled="f" fillcolor="#0c9" stroked="f">
              <v:textbox style="mso-next-textbox:#_x0000_s1027">
                <w:txbxContent>
                  <w:p w:rsidR="00497039" w:rsidRDefault="00497039" w:rsidP="00786974">
                    <w:pPr>
                      <w:spacing w:line="264" w:lineRule="auto"/>
                    </w:pPr>
                  </w:p>
                  <w:p w:rsidR="00497039" w:rsidRPr="009704A4" w:rsidRDefault="00497039" w:rsidP="00576BDD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</w:rPr>
                    </w:pPr>
                  </w:p>
                  <w:p w:rsidR="00497039" w:rsidRPr="009704A4" w:rsidRDefault="00497039" w:rsidP="00576BDD">
                    <w:pPr>
                      <w:spacing w:line="264" w:lineRule="auto"/>
                      <w:jc w:val="center"/>
                    </w:pPr>
                    <w:r w:rsidRPr="009704A4">
                      <w:t>Прикарпатський національний університет імені Василя Стефаника</w:t>
                    </w:r>
                  </w:p>
                  <w:p w:rsidR="00497039" w:rsidRPr="004C0162" w:rsidRDefault="00497039" w:rsidP="00576BDD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</w:rPr>
                    </w:pPr>
                  </w:p>
                  <w:p w:rsidR="00497039" w:rsidRDefault="00497039" w:rsidP="00576BDD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НАВЧАЛЬНО-НАУКОВИЙ</w:t>
                    </w:r>
                  </w:p>
                  <w:p w:rsidR="00497039" w:rsidRPr="00CE74F8" w:rsidRDefault="00497039" w:rsidP="00576BDD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 w:rsidRPr="00CE74F8"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ЮРИДИЧНИЙ ІНСТИТУТ</w:t>
                    </w:r>
                  </w:p>
                  <w:p w:rsidR="00497039" w:rsidRPr="00B244C1" w:rsidRDefault="00497039" w:rsidP="00576BDD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497039" w:rsidRPr="00CE74F8" w:rsidRDefault="00497039" w:rsidP="00576BDD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вул. Шевченка, 44а, м. Івано-Франківськ, 76018  </w:t>
                    </w:r>
                  </w:p>
                  <w:p w:rsidR="00497039" w:rsidRPr="00CE74F8" w:rsidRDefault="00497039" w:rsidP="00576BDD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тел./факс (0342) 50-87-60, тел. (0342) 59-61-81</w:t>
                    </w:r>
                  </w:p>
                  <w:p w:rsidR="00497039" w:rsidRPr="00160EAD" w:rsidRDefault="00497039" w:rsidP="00576BD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napToGrid w:val="0"/>
                        <w:sz w:val="16"/>
                        <w:szCs w:val="16"/>
                        <w:lang w:val="fr-FR"/>
                      </w:rPr>
                    </w:pP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www.law.pu.if.ua</w:t>
                    </w:r>
                    <w:r w:rsidRPr="00E448D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 xml:space="preserve">       e-mail: </w:t>
                    </w: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lawdept@pu.if.ua</w:t>
                    </w:r>
                  </w:p>
                </w:txbxContent>
              </v:textbox>
            </v:shape>
            <v:shape id="_x0000_s1028" type="#_x0000_t202" style="position:absolute;left:981;top:856;width:4630;height:2695;v-text-anchor:top-baseline" filled="f" fillcolor="#0c9" stroked="f">
              <v:textbox style="mso-next-textbox:#_x0000_s1028">
                <w:txbxContent>
                  <w:p w:rsidR="00497039" w:rsidRPr="003C1443" w:rsidRDefault="00497039" w:rsidP="00786974">
                    <w:pPr>
                      <w:spacing w:line="264" w:lineRule="auto"/>
                    </w:pPr>
                  </w:p>
                  <w:p w:rsidR="00497039" w:rsidRPr="00B853D6" w:rsidRDefault="00497039" w:rsidP="00576BDD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en-US"/>
                      </w:rPr>
                    </w:pPr>
                  </w:p>
                  <w:p w:rsidR="00497039" w:rsidRPr="009704A4" w:rsidRDefault="00497039" w:rsidP="00576BDD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r w:rsidRPr="009704A4">
                      <w:rPr>
                        <w:lang w:val="en-US"/>
                      </w:rPr>
                      <w:t>Vasyl Stefanyk</w:t>
                    </w:r>
                  </w:p>
                  <w:p w:rsidR="00497039" w:rsidRPr="009704A4" w:rsidRDefault="00497039" w:rsidP="00576BDD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9704A4">
                          <w:rPr>
                            <w:lang w:val="en-US"/>
                          </w:rPr>
                          <w:t>Precarpathian</w:t>
                        </w:r>
                      </w:smartTag>
                      <w:r w:rsidRPr="009704A4">
                        <w:rPr>
                          <w:lang w:val="en-US"/>
                        </w:rPr>
                        <w:t xml:space="preserve">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9704A4">
                            <w:rPr>
                              <w:lang w:val="en-US"/>
                            </w:rPr>
                            <w:t>National</w:t>
                          </w:r>
                        </w:smartTag>
                      </w:smartTag>
                      <w:r w:rsidRPr="009704A4">
                        <w:rPr>
                          <w:lang w:val="en-US"/>
                        </w:rPr>
                        <w:t xml:space="preserve"> </w:t>
                      </w:r>
                      <w:smartTag w:uri="urn:schemas-microsoft-com:office:smarttags" w:element="place">
                        <w:r w:rsidRPr="009704A4">
                          <w:rPr>
                            <w:lang w:val="en-US"/>
                          </w:rPr>
                          <w:t>University</w:t>
                        </w:r>
                      </w:smartTag>
                    </w:smartTag>
                  </w:p>
                  <w:p w:rsidR="00497039" w:rsidRPr="009704A4" w:rsidRDefault="00497039" w:rsidP="00576BDD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  <w:lang w:val="en-US"/>
                      </w:rPr>
                    </w:pPr>
                  </w:p>
                  <w:p w:rsidR="00497039" w:rsidRPr="00160EAD" w:rsidRDefault="00497039" w:rsidP="00576BDD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EDUCATIONAL </w:t>
                    </w:r>
                    <w:r w:rsidRPr="00160EAD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SCIENTIFIC </w:t>
                    </w:r>
                  </w:p>
                  <w:p w:rsidR="00497039" w:rsidRPr="00160EAD" w:rsidRDefault="00497039" w:rsidP="00576BDD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 w:rsidRPr="00160EAD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>LAW INSTITUTE</w:t>
                    </w:r>
                  </w:p>
                  <w:p w:rsidR="00497039" w:rsidRPr="00B244C1" w:rsidRDefault="00497039" w:rsidP="00576BDD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497039" w:rsidRPr="00CE74F8" w:rsidRDefault="00497039" w:rsidP="00576BDD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Shevchenko Street, 44a,  Ivano-Frankivsk, 76018 </w:t>
                    </w:r>
                  </w:p>
                  <w:p w:rsidR="00497039" w:rsidRPr="00CE74F8" w:rsidRDefault="00497039" w:rsidP="00576BDD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tel. (fax) (0342) 50-87-60, tel. (0342) 59-61-81</w:t>
                    </w:r>
                  </w:p>
                  <w:p w:rsidR="00497039" w:rsidRPr="00CE74F8" w:rsidRDefault="00497039" w:rsidP="00576BDD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www.law.pu.if.ua       e-mail: lawdept@pu.if.ua</w:t>
                    </w:r>
                  </w:p>
                </w:txbxContent>
              </v:textbox>
            </v:shape>
            <v:line id="_x0000_s1029" style="position:absolute" from="1381,2693" to="11101,2693" strokecolor="#fc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301;top:716;width:1350;height:1350" o:preferrelative="f">
              <v:imagedata r:id="rId5" o:title=""/>
            </v:shape>
            <w10:wrap type="square"/>
          </v:group>
        </w:pict>
      </w:r>
      <w:r>
        <w:rPr>
          <w:sz w:val="28"/>
          <w:szCs w:val="28"/>
        </w:rPr>
        <w:t>№ 24</w:t>
      </w:r>
    </w:p>
    <w:p w:rsidR="00497039" w:rsidRPr="004E2EF3" w:rsidRDefault="00497039" w:rsidP="00576BDD">
      <w:pPr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 w:rsidRPr="004E2EF3">
        <w:rPr>
          <w:sz w:val="28"/>
          <w:szCs w:val="28"/>
        </w:rPr>
        <w:t xml:space="preserve">» </w:t>
      </w:r>
      <w:r>
        <w:rPr>
          <w:sz w:val="28"/>
          <w:szCs w:val="28"/>
        </w:rPr>
        <w:t>січня 2023</w:t>
      </w:r>
      <w:r w:rsidRPr="004E2EF3">
        <w:rPr>
          <w:sz w:val="28"/>
          <w:szCs w:val="28"/>
        </w:rPr>
        <w:t xml:space="preserve"> року</w:t>
      </w:r>
    </w:p>
    <w:p w:rsidR="00497039" w:rsidRPr="004E2EF3" w:rsidRDefault="00497039" w:rsidP="00576BDD">
      <w:pPr>
        <w:spacing w:line="276" w:lineRule="auto"/>
        <w:ind w:left="-284" w:firstLine="568"/>
        <w:rPr>
          <w:sz w:val="28"/>
          <w:szCs w:val="28"/>
        </w:rPr>
      </w:pPr>
    </w:p>
    <w:p w:rsidR="00497039" w:rsidRDefault="00497039" w:rsidP="00576BDD">
      <w:pPr>
        <w:ind w:left="-284" w:firstLine="568"/>
        <w:outlineLvl w:val="0"/>
      </w:pPr>
      <w:r w:rsidRPr="004E2EF3">
        <w:t>Про організацію та проведення виробничої</w:t>
      </w:r>
      <w:r>
        <w:t xml:space="preserve"> </w:t>
      </w:r>
      <w:r w:rsidRPr="004E2EF3">
        <w:t>практики</w:t>
      </w:r>
      <w:r>
        <w:t xml:space="preserve"> за фахом</w:t>
      </w:r>
    </w:p>
    <w:p w:rsidR="00497039" w:rsidRPr="004E2EF3" w:rsidRDefault="00497039" w:rsidP="00576BDD">
      <w:pPr>
        <w:ind w:left="-284" w:firstLine="568"/>
        <w:outlineLvl w:val="0"/>
      </w:pPr>
      <w:r w:rsidRPr="004E2EF3">
        <w:t xml:space="preserve"> студентів магістратури</w:t>
      </w:r>
      <w:r>
        <w:t xml:space="preserve"> першого року заочної форми навчання</w:t>
      </w:r>
    </w:p>
    <w:p w:rsidR="00497039" w:rsidRPr="004E2EF3" w:rsidRDefault="00497039" w:rsidP="00576BDD">
      <w:pPr>
        <w:spacing w:line="276" w:lineRule="auto"/>
        <w:ind w:left="-284" w:firstLine="568"/>
        <w:jc w:val="both"/>
        <w:rPr>
          <w:sz w:val="28"/>
          <w:szCs w:val="28"/>
        </w:rPr>
      </w:pPr>
    </w:p>
    <w:p w:rsidR="00497039" w:rsidRDefault="00497039" w:rsidP="00576BDD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</w:p>
    <w:p w:rsidR="00497039" w:rsidRPr="006C493F" w:rsidRDefault="00497039" w:rsidP="00C85968">
      <w:pPr>
        <w:shd w:val="clear" w:color="auto" w:fill="FFFFFF"/>
        <w:spacing w:line="276" w:lineRule="auto"/>
        <w:ind w:left="-284" w:firstLine="568"/>
        <w:jc w:val="center"/>
        <w:rPr>
          <w:b/>
          <w:sz w:val="28"/>
          <w:szCs w:val="28"/>
        </w:rPr>
      </w:pPr>
      <w:r w:rsidRPr="006C493F">
        <w:rPr>
          <w:b/>
          <w:bCs/>
          <w:sz w:val="28"/>
          <w:szCs w:val="28"/>
        </w:rPr>
        <w:t>РОЗПОРЯДЖЕННЯ</w:t>
      </w:r>
    </w:p>
    <w:p w:rsidR="00497039" w:rsidRPr="006C493F" w:rsidRDefault="00497039" w:rsidP="00C85968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  <w:r w:rsidRPr="006C493F">
        <w:rPr>
          <w:b/>
          <w:bCs/>
          <w:sz w:val="28"/>
          <w:szCs w:val="28"/>
        </w:rPr>
        <w:t xml:space="preserve">про організацію і проведення </w:t>
      </w:r>
    </w:p>
    <w:p w:rsidR="00497039" w:rsidRPr="006C493F" w:rsidRDefault="00497039" w:rsidP="00C85968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  <w:r w:rsidRPr="006C493F">
        <w:rPr>
          <w:b/>
          <w:bCs/>
          <w:sz w:val="28"/>
          <w:szCs w:val="28"/>
        </w:rPr>
        <w:t>Виробничої практики за фахом</w:t>
      </w:r>
    </w:p>
    <w:p w:rsidR="00497039" w:rsidRPr="006C493F" w:rsidRDefault="00497039" w:rsidP="00C85968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  <w:r w:rsidRPr="006C493F">
        <w:rPr>
          <w:b/>
          <w:bCs/>
          <w:sz w:val="28"/>
          <w:szCs w:val="28"/>
        </w:rPr>
        <w:t>студентів 1-го курсу заочної форми навчання ОР «магістр»</w:t>
      </w:r>
    </w:p>
    <w:p w:rsidR="00497039" w:rsidRPr="006C493F" w:rsidRDefault="00497039" w:rsidP="00C85968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  <w:r w:rsidRPr="006C493F">
        <w:rPr>
          <w:b/>
          <w:bCs/>
          <w:sz w:val="28"/>
          <w:szCs w:val="28"/>
        </w:rPr>
        <w:t>у 2022-2023 навчальному році</w:t>
      </w:r>
    </w:p>
    <w:p w:rsidR="00497039" w:rsidRPr="006C493F" w:rsidRDefault="00497039" w:rsidP="00C85968">
      <w:pPr>
        <w:shd w:val="clear" w:color="auto" w:fill="FFFFFF"/>
        <w:spacing w:line="276" w:lineRule="auto"/>
        <w:ind w:left="-284" w:firstLine="568"/>
        <w:jc w:val="center"/>
        <w:rPr>
          <w:sz w:val="28"/>
          <w:szCs w:val="28"/>
        </w:rPr>
      </w:pPr>
    </w:p>
    <w:p w:rsidR="00497039" w:rsidRPr="006C493F" w:rsidRDefault="00497039" w:rsidP="00C85968">
      <w:pPr>
        <w:shd w:val="clear" w:color="auto" w:fill="FFFFFF"/>
        <w:spacing w:line="276" w:lineRule="auto"/>
        <w:ind w:left="-284" w:right="5" w:firstLine="568"/>
        <w:jc w:val="both"/>
        <w:rPr>
          <w:sz w:val="28"/>
          <w:szCs w:val="28"/>
        </w:rPr>
      </w:pPr>
      <w:r w:rsidRPr="006C493F">
        <w:rPr>
          <w:sz w:val="28"/>
          <w:szCs w:val="28"/>
        </w:rPr>
        <w:t>На виконання навчального плану студентів першого курсу заочної форми навчання ОР «магістр» спеціальності 081 «Право»</w:t>
      </w:r>
    </w:p>
    <w:p w:rsidR="00497039" w:rsidRPr="006C493F" w:rsidRDefault="00497039" w:rsidP="00C85968">
      <w:pPr>
        <w:shd w:val="clear" w:color="auto" w:fill="FFFFFF"/>
        <w:spacing w:line="276" w:lineRule="auto"/>
        <w:ind w:left="-284" w:right="5" w:firstLine="568"/>
        <w:jc w:val="both"/>
        <w:rPr>
          <w:sz w:val="28"/>
          <w:szCs w:val="28"/>
        </w:rPr>
      </w:pPr>
    </w:p>
    <w:p w:rsidR="00497039" w:rsidRPr="006C493F" w:rsidRDefault="00497039" w:rsidP="00C85968">
      <w:pPr>
        <w:shd w:val="clear" w:color="auto" w:fill="FFFFFF"/>
        <w:spacing w:line="276" w:lineRule="auto"/>
        <w:ind w:left="-284" w:right="5" w:firstLine="568"/>
        <w:jc w:val="both"/>
        <w:rPr>
          <w:b/>
          <w:sz w:val="28"/>
          <w:szCs w:val="28"/>
        </w:rPr>
      </w:pPr>
      <w:r w:rsidRPr="006C493F">
        <w:rPr>
          <w:b/>
          <w:sz w:val="28"/>
          <w:szCs w:val="28"/>
        </w:rPr>
        <w:t>ЗОБОВ’ЯЗУЮ:</w:t>
      </w:r>
    </w:p>
    <w:p w:rsidR="00497039" w:rsidRPr="006C493F" w:rsidRDefault="00497039" w:rsidP="00C85968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</w:t>
      </w:r>
      <w:r w:rsidRPr="006C493F">
        <w:rPr>
          <w:sz w:val="28"/>
          <w:szCs w:val="28"/>
        </w:rPr>
        <w:t>иробничу практику за фахом студентів 1-го курсу заочної форми навчання ОР «магістр» з 06 лютого до 03 березня 202</w:t>
      </w:r>
      <w:r>
        <w:rPr>
          <w:sz w:val="28"/>
          <w:szCs w:val="28"/>
        </w:rPr>
        <w:t>3</w:t>
      </w:r>
      <w:r w:rsidRPr="006C493F">
        <w:rPr>
          <w:sz w:val="28"/>
          <w:szCs w:val="28"/>
        </w:rPr>
        <w:t xml:space="preserve"> року. </w:t>
      </w:r>
    </w:p>
    <w:p w:rsidR="00497039" w:rsidRPr="006C493F" w:rsidRDefault="00497039" w:rsidP="00C85968">
      <w:pPr>
        <w:pStyle w:val="ListParagraph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bCs/>
          <w:sz w:val="28"/>
          <w:szCs w:val="28"/>
          <w:lang w:val="uk-UA"/>
        </w:rPr>
      </w:pPr>
      <w:r w:rsidRPr="006C493F">
        <w:rPr>
          <w:sz w:val="28"/>
          <w:szCs w:val="28"/>
          <w:lang w:val="uk-UA"/>
        </w:rPr>
        <w:t xml:space="preserve">2. Призначити інститутським керівником </w:t>
      </w:r>
      <w:r>
        <w:rPr>
          <w:sz w:val="28"/>
          <w:szCs w:val="28"/>
          <w:lang w:val="uk-UA"/>
        </w:rPr>
        <w:t>в</w:t>
      </w:r>
      <w:r w:rsidRPr="006C493F">
        <w:rPr>
          <w:sz w:val="28"/>
          <w:szCs w:val="28"/>
          <w:lang w:val="uk-UA"/>
        </w:rPr>
        <w:t>иробничої практики за фахом доктора юридичних наук, професора Васильєву Валентину Антонівну</w:t>
      </w:r>
      <w:r w:rsidRPr="006C493F">
        <w:rPr>
          <w:bCs/>
          <w:sz w:val="28"/>
          <w:szCs w:val="28"/>
          <w:lang w:val="uk-UA"/>
        </w:rPr>
        <w:t>.</w:t>
      </w:r>
    </w:p>
    <w:p w:rsidR="00497039" w:rsidRPr="006C493F" w:rsidRDefault="00497039" w:rsidP="00C85968">
      <w:pPr>
        <w:pStyle w:val="ListParagraph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sz w:val="28"/>
          <w:szCs w:val="28"/>
          <w:lang w:val="uk-UA"/>
        </w:rPr>
      </w:pPr>
      <w:r w:rsidRPr="006C493F">
        <w:rPr>
          <w:sz w:val="28"/>
          <w:szCs w:val="28"/>
          <w:lang w:val="uk-UA"/>
        </w:rPr>
        <w:t>3. Керівнику практики від інституту провести інструктивно-методичну нараду з питань проходження практики і звітування 02 лютого 2023 року.</w:t>
      </w:r>
    </w:p>
    <w:p w:rsidR="00497039" w:rsidRPr="003C6590" w:rsidRDefault="00497039" w:rsidP="00C85968">
      <w:pPr>
        <w:pStyle w:val="ListParagraph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sz w:val="28"/>
          <w:szCs w:val="28"/>
          <w:lang w:val="uk-UA"/>
        </w:rPr>
      </w:pPr>
      <w:r w:rsidRPr="003C6590">
        <w:rPr>
          <w:sz w:val="28"/>
          <w:szCs w:val="28"/>
          <w:lang w:val="uk-UA"/>
        </w:rPr>
        <w:t>4. Матеріали виробничої практики студентам здати на кафедри до 10 березня 2023 року.</w:t>
      </w:r>
    </w:p>
    <w:p w:rsidR="00497039" w:rsidRPr="003C6590" w:rsidRDefault="00497039" w:rsidP="00C85968">
      <w:pPr>
        <w:pStyle w:val="ListParagraph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sz w:val="28"/>
          <w:szCs w:val="28"/>
          <w:lang w:val="uk-UA"/>
        </w:rPr>
      </w:pPr>
      <w:r w:rsidRPr="003C6590">
        <w:rPr>
          <w:sz w:val="28"/>
          <w:szCs w:val="28"/>
          <w:lang w:val="uk-UA"/>
        </w:rPr>
        <w:t>5. Підсумкову атестацію за результатами виробничої практики за фахом студентів магістратури першого року заочної форми навчання провести у формі заліку згідно графіку заліково-екзаменаційної сесії.</w:t>
      </w:r>
    </w:p>
    <w:p w:rsidR="00497039" w:rsidRPr="00A74030" w:rsidRDefault="00497039" w:rsidP="00C85968">
      <w:pPr>
        <w:pStyle w:val="ListParagraph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bCs/>
          <w:sz w:val="28"/>
          <w:szCs w:val="28"/>
          <w:lang w:val="uk-UA"/>
        </w:rPr>
      </w:pPr>
      <w:r w:rsidRPr="00A74030">
        <w:rPr>
          <w:sz w:val="28"/>
          <w:szCs w:val="28"/>
          <w:lang w:val="uk-UA"/>
        </w:rPr>
        <w:t xml:space="preserve">6. </w:t>
      </w:r>
      <w:r w:rsidRPr="00A74030">
        <w:rPr>
          <w:bCs/>
          <w:sz w:val="28"/>
          <w:szCs w:val="28"/>
          <w:lang w:val="uk-UA"/>
        </w:rPr>
        <w:t>За результатами виробничої практики за фахом керівнику практики проф. Васильєвій В.А. підготувати звіт та подати його заступнику директора навчально-наукового юридичного інституту доц. О.С. Олійник та у відділ виробничої (навчальної) практики університету до 12 травня 2023 року.</w:t>
      </w:r>
    </w:p>
    <w:p w:rsidR="00497039" w:rsidRPr="00A74030" w:rsidRDefault="00497039" w:rsidP="00C859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 w:rsidRPr="00A74030">
        <w:rPr>
          <w:sz w:val="28"/>
          <w:szCs w:val="28"/>
        </w:rPr>
        <w:t>7. Затвердити такий розподіл студентів за базами виробничої практики та п</w:t>
      </w:r>
      <w:r w:rsidRPr="00A74030">
        <w:rPr>
          <w:sz w:val="27"/>
          <w:szCs w:val="27"/>
        </w:rPr>
        <w:t>ризначити керівниками-методистами викладачів кафедр:</w:t>
      </w:r>
    </w:p>
    <w:p w:rsidR="00497039" w:rsidRDefault="00497039" w:rsidP="00C859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</w:p>
    <w:p w:rsidR="00497039" w:rsidRPr="0068234D" w:rsidRDefault="00497039" w:rsidP="00C859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  <w:r w:rsidRPr="0068234D">
        <w:rPr>
          <w:b/>
          <w:sz w:val="28"/>
          <w:szCs w:val="28"/>
        </w:rPr>
        <w:t>Доктора історичних наук, професора кафедри теорії та історії держави і права Адамовича Сергія Васильовича:</w:t>
      </w:r>
    </w:p>
    <w:p w:rsidR="00497039" w:rsidRPr="00C85968" w:rsidRDefault="00497039" w:rsidP="00C859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  <w:r w:rsidRPr="00C85968">
        <w:rPr>
          <w:color w:val="212529"/>
          <w:sz w:val="28"/>
          <w:szCs w:val="28"/>
          <w:lang w:eastAsia="uk-UA"/>
        </w:rPr>
        <w:t xml:space="preserve">1) Андрейчук Дар`я Вадимівна – </w:t>
      </w:r>
      <w:r w:rsidRPr="00C85968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Стефаника;</w:t>
      </w:r>
    </w:p>
    <w:p w:rsidR="00497039" w:rsidRPr="00C85968" w:rsidRDefault="00497039" w:rsidP="00C85968">
      <w:pPr>
        <w:pStyle w:val="ListParagraph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val="uk-UA" w:eastAsia="uk-UA"/>
        </w:rPr>
      </w:pPr>
      <w:r w:rsidRPr="00C85968">
        <w:rPr>
          <w:color w:val="212529"/>
          <w:sz w:val="28"/>
          <w:szCs w:val="28"/>
          <w:lang w:val="uk-UA" w:eastAsia="uk-UA"/>
        </w:rPr>
        <w:t xml:space="preserve">2) Басараб Микола Петрович – </w:t>
      </w:r>
      <w:r w:rsidRPr="00C85968">
        <w:rPr>
          <w:sz w:val="28"/>
          <w:szCs w:val="28"/>
          <w:lang w:val="uk-UA"/>
        </w:rPr>
        <w:t>Адвокатське об'єднання «КЕЙ ПАРТНЕРС» (м. Івано-Франківськ);</w:t>
      </w:r>
    </w:p>
    <w:p w:rsidR="00497039" w:rsidRPr="00C85968" w:rsidRDefault="00497039" w:rsidP="00C859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C85968">
        <w:rPr>
          <w:color w:val="212529"/>
          <w:sz w:val="28"/>
          <w:szCs w:val="28"/>
          <w:lang w:eastAsia="uk-UA"/>
        </w:rPr>
        <w:t xml:space="preserve">3) Баш Керім Муратович – </w:t>
      </w:r>
      <w:r w:rsidRPr="00C85968">
        <w:rPr>
          <w:sz w:val="28"/>
          <w:szCs w:val="28"/>
        </w:rPr>
        <w:t>ГУ ДПС в Івано-Франківській області;</w:t>
      </w:r>
    </w:p>
    <w:p w:rsidR="00497039" w:rsidRPr="00C85968" w:rsidRDefault="00497039" w:rsidP="00C859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C85968">
        <w:rPr>
          <w:color w:val="212529"/>
          <w:sz w:val="28"/>
          <w:szCs w:val="28"/>
          <w:lang w:eastAsia="uk-UA"/>
        </w:rPr>
        <w:t xml:space="preserve">4) Гоголь Галина Валеріївна – </w:t>
      </w:r>
      <w:r w:rsidRPr="00C85968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Стефаника;</w:t>
      </w:r>
    </w:p>
    <w:p w:rsidR="00497039" w:rsidRPr="00C85968" w:rsidRDefault="00497039" w:rsidP="00C859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C85968">
        <w:rPr>
          <w:color w:val="212529"/>
          <w:sz w:val="28"/>
          <w:szCs w:val="28"/>
          <w:lang w:eastAsia="uk-UA"/>
        </w:rPr>
        <w:t xml:space="preserve">5) Гурак Ігор Ігорович – </w:t>
      </w:r>
      <w:r w:rsidRPr="00C85968">
        <w:rPr>
          <w:sz w:val="28"/>
          <w:szCs w:val="28"/>
        </w:rPr>
        <w:t>Адвокат Зубарєв Р.Ю. (м. Івано-Франківськ);</w:t>
      </w:r>
    </w:p>
    <w:p w:rsidR="00497039" w:rsidRPr="00C85968" w:rsidRDefault="00497039" w:rsidP="00C859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C85968">
        <w:rPr>
          <w:color w:val="212529"/>
          <w:sz w:val="28"/>
          <w:szCs w:val="28"/>
          <w:lang w:eastAsia="uk-UA"/>
        </w:rPr>
        <w:t xml:space="preserve">6) Дутка Ірина Ігорівна – </w:t>
      </w:r>
      <w:r w:rsidRPr="00C85968">
        <w:rPr>
          <w:sz w:val="28"/>
          <w:szCs w:val="28"/>
        </w:rPr>
        <w:t>Бюро «Нойоттакрінґ», УГКЦ Святої Родини (м. Відень, Австрія);</w:t>
      </w:r>
    </w:p>
    <w:p w:rsidR="00497039" w:rsidRPr="00C85968" w:rsidRDefault="00497039" w:rsidP="00C859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C85968">
        <w:rPr>
          <w:color w:val="212529"/>
          <w:sz w:val="28"/>
          <w:szCs w:val="28"/>
          <w:lang w:eastAsia="uk-UA"/>
        </w:rPr>
        <w:t>7) Кіщук Мар’яна Олегівна – А</w:t>
      </w:r>
      <w:r w:rsidRPr="00C85968">
        <w:rPr>
          <w:sz w:val="28"/>
          <w:szCs w:val="28"/>
        </w:rPr>
        <w:t>двокат Білянський Н.С. (м. Долина, Івано-Франківська обл.);</w:t>
      </w:r>
    </w:p>
    <w:p w:rsidR="00497039" w:rsidRPr="00C85968" w:rsidRDefault="00497039" w:rsidP="00C859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C85968">
        <w:rPr>
          <w:color w:val="212529"/>
          <w:sz w:val="28"/>
          <w:szCs w:val="28"/>
          <w:lang w:eastAsia="uk-UA"/>
        </w:rPr>
        <w:t xml:space="preserve">8) Когут Христина Василівна – </w:t>
      </w:r>
      <w:r w:rsidRPr="00C85968">
        <w:rPr>
          <w:sz w:val="28"/>
          <w:szCs w:val="28"/>
        </w:rPr>
        <w:t>Юридичний відділ ТОВ «Управляюча компанія «КОМФОРТ-ДІМ» (м. Калуш, Івано-Франківська обл.);</w:t>
      </w:r>
    </w:p>
    <w:p w:rsidR="00497039" w:rsidRPr="00C85968" w:rsidRDefault="00497039" w:rsidP="00C859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C85968">
        <w:rPr>
          <w:color w:val="212529"/>
          <w:sz w:val="28"/>
          <w:szCs w:val="28"/>
          <w:lang w:eastAsia="uk-UA"/>
        </w:rPr>
        <w:t xml:space="preserve">9) Кухар Юлія Володимирівна – </w:t>
      </w:r>
      <w:r w:rsidRPr="00C85968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Стефаника;</w:t>
      </w:r>
    </w:p>
    <w:p w:rsidR="00497039" w:rsidRPr="00C85968" w:rsidRDefault="00497039" w:rsidP="00C859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C85968">
        <w:rPr>
          <w:color w:val="212529"/>
          <w:sz w:val="28"/>
          <w:szCs w:val="28"/>
          <w:lang w:eastAsia="uk-UA"/>
        </w:rPr>
        <w:t>10) Матляк Анна Вадимівна</w:t>
      </w:r>
      <w:r w:rsidRPr="00C85968">
        <w:rPr>
          <w:sz w:val="28"/>
          <w:szCs w:val="28"/>
        </w:rPr>
        <w:t xml:space="preserve"> – Юридична служба Приватного підприємства «МЕССІ» (м. Івано-Франківськ);</w:t>
      </w:r>
    </w:p>
    <w:p w:rsidR="00497039" w:rsidRPr="00C85968" w:rsidRDefault="00497039" w:rsidP="00C859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C85968">
        <w:rPr>
          <w:color w:val="212529"/>
          <w:sz w:val="28"/>
          <w:szCs w:val="28"/>
          <w:lang w:eastAsia="uk-UA"/>
        </w:rPr>
        <w:t xml:space="preserve">11) Моцюк Олег Богданович – </w:t>
      </w:r>
      <w:r w:rsidRPr="00C85968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Стефаника;</w:t>
      </w:r>
    </w:p>
    <w:p w:rsidR="00497039" w:rsidRPr="00C85968" w:rsidRDefault="00497039" w:rsidP="00C85968">
      <w:pPr>
        <w:pStyle w:val="ListParagraph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val="uk-UA" w:eastAsia="uk-UA"/>
        </w:rPr>
      </w:pPr>
      <w:r w:rsidRPr="00C85968">
        <w:rPr>
          <w:color w:val="212529"/>
          <w:sz w:val="28"/>
          <w:szCs w:val="28"/>
          <w:lang w:val="uk-UA" w:eastAsia="uk-UA"/>
        </w:rPr>
        <w:t>12) Небор Владислав Васильович – Відділ протидії кіберзлочинам в Івано-Франківській області Департаменту кіберполіції Національної поліції України</w:t>
      </w:r>
    </w:p>
    <w:p w:rsidR="00497039" w:rsidRPr="00C85968" w:rsidRDefault="00497039" w:rsidP="00C859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C85968">
        <w:rPr>
          <w:color w:val="212529"/>
          <w:sz w:val="28"/>
          <w:szCs w:val="28"/>
          <w:lang w:eastAsia="uk-UA"/>
        </w:rPr>
        <w:t xml:space="preserve">13) Оніщук Катерина Сергіївна – </w:t>
      </w:r>
      <w:r w:rsidRPr="00C85968">
        <w:rPr>
          <w:sz w:val="28"/>
          <w:szCs w:val="28"/>
        </w:rPr>
        <w:t>ТОВ «ІНКОМПАС» (м. Київ);</w:t>
      </w:r>
    </w:p>
    <w:p w:rsidR="00497039" w:rsidRPr="00C85968" w:rsidRDefault="00497039" w:rsidP="00C85968">
      <w:pPr>
        <w:pStyle w:val="ListParagraph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val="uk-UA" w:eastAsia="uk-UA"/>
        </w:rPr>
      </w:pPr>
      <w:r w:rsidRPr="00C85968">
        <w:rPr>
          <w:color w:val="212529"/>
          <w:sz w:val="28"/>
          <w:szCs w:val="28"/>
          <w:lang w:val="uk-UA" w:eastAsia="uk-UA"/>
        </w:rPr>
        <w:t xml:space="preserve">14) Попроцька Інна Володимирівна – </w:t>
      </w:r>
      <w:r w:rsidRPr="00C85968">
        <w:rPr>
          <w:sz w:val="28"/>
          <w:szCs w:val="28"/>
          <w:lang w:val="uk-UA"/>
        </w:rPr>
        <w:t>Адвокатське об'єднання «КЕЙ ПАРТНЕРС» (м. Івано-Франківськ)</w:t>
      </w:r>
    </w:p>
    <w:p w:rsidR="00497039" w:rsidRPr="00C85968" w:rsidRDefault="00497039" w:rsidP="00C859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C85968">
        <w:rPr>
          <w:color w:val="212529"/>
          <w:sz w:val="28"/>
          <w:szCs w:val="28"/>
          <w:lang w:eastAsia="uk-UA"/>
        </w:rPr>
        <w:t>15) Скоробогач Анастасія Віталіївна – Ю</w:t>
      </w:r>
      <w:r w:rsidRPr="00C85968">
        <w:rPr>
          <w:sz w:val="28"/>
          <w:szCs w:val="28"/>
        </w:rPr>
        <w:t>ридичний відділ Комунального підприємства «Чернівецьке тролейбусне управління» (м. Чернівці);</w:t>
      </w:r>
    </w:p>
    <w:p w:rsidR="00497039" w:rsidRPr="00C85968" w:rsidRDefault="00497039" w:rsidP="00C859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C85968">
        <w:rPr>
          <w:color w:val="212529"/>
          <w:sz w:val="28"/>
          <w:szCs w:val="28"/>
          <w:lang w:eastAsia="uk-UA"/>
        </w:rPr>
        <w:t xml:space="preserve">16) Слободян Володимир Русланович – </w:t>
      </w:r>
      <w:r w:rsidRPr="00C85968">
        <w:rPr>
          <w:sz w:val="28"/>
          <w:szCs w:val="28"/>
        </w:rPr>
        <w:t>Головне управління Пенсійного фонду України в Івано-Франківській області;</w:t>
      </w:r>
    </w:p>
    <w:p w:rsidR="00497039" w:rsidRDefault="00497039" w:rsidP="00C85968">
      <w:pPr>
        <w:pStyle w:val="ListParagraph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  <w:lang w:val="uk-UA"/>
        </w:rPr>
      </w:pPr>
      <w:r w:rsidRPr="00C85968">
        <w:rPr>
          <w:color w:val="212529"/>
          <w:sz w:val="28"/>
          <w:szCs w:val="28"/>
          <w:lang w:val="uk-UA" w:eastAsia="uk-UA"/>
        </w:rPr>
        <w:t xml:space="preserve">17) Юрчук Іванна Володимирівна – </w:t>
      </w:r>
      <w:r w:rsidRPr="00C85968">
        <w:rPr>
          <w:sz w:val="28"/>
          <w:szCs w:val="28"/>
          <w:lang w:val="uk-UA"/>
        </w:rPr>
        <w:t>Головне управління Пенсійного фонду України в Івано-Франківській області.</w:t>
      </w:r>
    </w:p>
    <w:p w:rsidR="00497039" w:rsidRDefault="00497039" w:rsidP="00C85968">
      <w:pPr>
        <w:pStyle w:val="ListParagraph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  <w:lang w:val="uk-UA"/>
        </w:rPr>
      </w:pPr>
    </w:p>
    <w:p w:rsidR="00497039" w:rsidRPr="0065671B" w:rsidRDefault="00497039" w:rsidP="000432E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color w:val="212529"/>
          <w:sz w:val="28"/>
          <w:szCs w:val="28"/>
          <w:lang w:eastAsia="uk-UA"/>
        </w:rPr>
      </w:pPr>
      <w:r w:rsidRPr="0065671B">
        <w:rPr>
          <w:b/>
          <w:color w:val="212529"/>
          <w:sz w:val="28"/>
          <w:szCs w:val="28"/>
          <w:lang w:eastAsia="uk-UA"/>
        </w:rPr>
        <w:t>Доктора юридичних наук, професора кафедри цивільного права Зозуляк Ольгу Ігорівну:</w:t>
      </w:r>
    </w:p>
    <w:p w:rsidR="00497039" w:rsidRPr="0065671B" w:rsidRDefault="00497039" w:rsidP="000432E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65671B">
        <w:rPr>
          <w:color w:val="212529"/>
          <w:sz w:val="28"/>
          <w:szCs w:val="28"/>
          <w:lang w:eastAsia="uk-UA"/>
        </w:rPr>
        <w:t>1) Богатчук Вікторія Миколаївна – П</w:t>
      </w:r>
      <w:r w:rsidRPr="0065671B">
        <w:rPr>
          <w:sz w:val="28"/>
          <w:szCs w:val="28"/>
        </w:rPr>
        <w:t>риватний нотаріус Маркуц У. М. (</w:t>
      </w:r>
      <w:r w:rsidRPr="0065671B">
        <w:rPr>
          <w:color w:val="000000"/>
          <w:sz w:val="28"/>
          <w:szCs w:val="28"/>
          <w:shd w:val="clear" w:color="auto" w:fill="FFFFFF"/>
        </w:rPr>
        <w:t xml:space="preserve">смт. Кути, Косівський р-н, </w:t>
      </w:r>
      <w:r w:rsidRPr="0065671B">
        <w:rPr>
          <w:sz w:val="28"/>
          <w:szCs w:val="28"/>
        </w:rPr>
        <w:t>Івано-Франківська обл.);</w:t>
      </w:r>
    </w:p>
    <w:p w:rsidR="00497039" w:rsidRPr="0065671B" w:rsidRDefault="00497039" w:rsidP="000432E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65671B">
        <w:rPr>
          <w:color w:val="212529"/>
          <w:sz w:val="28"/>
          <w:szCs w:val="28"/>
          <w:lang w:eastAsia="uk-UA"/>
        </w:rPr>
        <w:t xml:space="preserve">2) Гаврилюк Христина Іванівна – </w:t>
      </w:r>
      <w:r w:rsidRPr="0065671B">
        <w:rPr>
          <w:sz w:val="28"/>
          <w:szCs w:val="28"/>
        </w:rPr>
        <w:t>Юридичний відділ приватного підприємства «Явір.К» (</w:t>
      </w:r>
      <w:r w:rsidRPr="0065671B">
        <w:rPr>
          <w:color w:val="000000"/>
          <w:sz w:val="28"/>
          <w:szCs w:val="28"/>
          <w:shd w:val="clear" w:color="auto" w:fill="FFFFFF"/>
        </w:rPr>
        <w:t xml:space="preserve">смт. Лисець, </w:t>
      </w:r>
      <w:r w:rsidRPr="0065671B">
        <w:rPr>
          <w:color w:val="212529"/>
          <w:sz w:val="28"/>
          <w:szCs w:val="28"/>
          <w:shd w:val="clear" w:color="auto" w:fill="FFFFFF"/>
        </w:rPr>
        <w:t xml:space="preserve">Тисменицький р-н, </w:t>
      </w:r>
      <w:r w:rsidRPr="0065671B">
        <w:rPr>
          <w:sz w:val="28"/>
          <w:szCs w:val="28"/>
        </w:rPr>
        <w:t>Івано-Франківська обл.);</w:t>
      </w:r>
    </w:p>
    <w:p w:rsidR="00497039" w:rsidRPr="0065671B" w:rsidRDefault="00497039" w:rsidP="000432E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65671B">
        <w:rPr>
          <w:color w:val="212529"/>
          <w:sz w:val="28"/>
          <w:szCs w:val="28"/>
          <w:lang w:eastAsia="uk-UA"/>
        </w:rPr>
        <w:t xml:space="preserve">3) Левицька Юлія Йосифівна – </w:t>
      </w:r>
      <w:r w:rsidRPr="0065671B">
        <w:rPr>
          <w:sz w:val="28"/>
          <w:szCs w:val="28"/>
        </w:rPr>
        <w:t>Головне управління Державної податкової служби в Івано-Франківській області;</w:t>
      </w:r>
    </w:p>
    <w:p w:rsidR="00497039" w:rsidRPr="0065671B" w:rsidRDefault="00497039" w:rsidP="000432E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65671B">
        <w:rPr>
          <w:color w:val="212529"/>
          <w:sz w:val="28"/>
          <w:szCs w:val="28"/>
          <w:lang w:eastAsia="uk-UA"/>
        </w:rPr>
        <w:t xml:space="preserve">4) Максим`юк Ірина Ярославівна – </w:t>
      </w:r>
      <w:r w:rsidRPr="0065671B">
        <w:rPr>
          <w:sz w:val="28"/>
          <w:szCs w:val="28"/>
        </w:rPr>
        <w:t>Коломийський міськрайонний суд (м. Коломия, Івано-Франківська обл.);</w:t>
      </w:r>
    </w:p>
    <w:p w:rsidR="00497039" w:rsidRPr="0065671B" w:rsidRDefault="00497039" w:rsidP="000432E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65671B">
        <w:rPr>
          <w:color w:val="212529"/>
          <w:sz w:val="28"/>
          <w:szCs w:val="28"/>
          <w:lang w:eastAsia="uk-UA"/>
        </w:rPr>
        <w:t xml:space="preserve">5) Мануляк Віталій Михайлович – </w:t>
      </w:r>
      <w:r w:rsidRPr="0065671B">
        <w:rPr>
          <w:sz w:val="28"/>
          <w:szCs w:val="28"/>
        </w:rPr>
        <w:t xml:space="preserve">Обертинська селищна рада </w:t>
      </w:r>
      <w:r w:rsidRPr="0065671B">
        <w:rPr>
          <w:sz w:val="28"/>
          <w:szCs w:val="28"/>
          <w:shd w:val="clear" w:color="auto" w:fill="FFFFFF"/>
        </w:rPr>
        <w:t>Івано-Франківського району Івано-Франківської області;</w:t>
      </w:r>
    </w:p>
    <w:p w:rsidR="00497039" w:rsidRPr="0065671B" w:rsidRDefault="00497039" w:rsidP="000432E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65671B">
        <w:rPr>
          <w:color w:val="212529"/>
          <w:sz w:val="28"/>
          <w:szCs w:val="28"/>
          <w:lang w:eastAsia="uk-UA"/>
        </w:rPr>
        <w:t xml:space="preserve">6) Марук Тамара Сергіївна – </w:t>
      </w:r>
      <w:r w:rsidRPr="0065671B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Стефаника;</w:t>
      </w:r>
    </w:p>
    <w:p w:rsidR="00497039" w:rsidRPr="0065671B" w:rsidRDefault="00497039" w:rsidP="000432E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65671B">
        <w:rPr>
          <w:color w:val="212529"/>
          <w:sz w:val="28"/>
          <w:szCs w:val="28"/>
          <w:lang w:eastAsia="uk-UA"/>
        </w:rPr>
        <w:t xml:space="preserve">7) Мульська Юлія Михайлівна – </w:t>
      </w:r>
      <w:r w:rsidRPr="0065671B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Стефаника;</w:t>
      </w:r>
    </w:p>
    <w:p w:rsidR="00497039" w:rsidRPr="0065671B" w:rsidRDefault="00497039" w:rsidP="000432E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65671B">
        <w:rPr>
          <w:color w:val="212529"/>
          <w:sz w:val="28"/>
          <w:szCs w:val="28"/>
          <w:lang w:eastAsia="uk-UA"/>
        </w:rPr>
        <w:t xml:space="preserve">8) Пригода Тетяна Михайлівна – </w:t>
      </w:r>
      <w:r w:rsidRPr="0065671B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Стефаника;</w:t>
      </w:r>
    </w:p>
    <w:p w:rsidR="00497039" w:rsidRPr="0065671B" w:rsidRDefault="00497039" w:rsidP="000432E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65671B">
        <w:rPr>
          <w:color w:val="212529"/>
          <w:sz w:val="28"/>
          <w:szCs w:val="28"/>
          <w:lang w:eastAsia="uk-UA"/>
        </w:rPr>
        <w:t xml:space="preserve">9) Романів Лєна Романівна – </w:t>
      </w:r>
      <w:r w:rsidRPr="0065671B">
        <w:rPr>
          <w:sz w:val="28"/>
          <w:szCs w:val="28"/>
        </w:rPr>
        <w:t>Івано-Франківський Державний науково-дослідний експертно-криміналістичний центр МВС України;</w:t>
      </w:r>
    </w:p>
    <w:p w:rsidR="00497039" w:rsidRPr="0065671B" w:rsidRDefault="00497039" w:rsidP="000432E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65671B">
        <w:rPr>
          <w:color w:val="212529"/>
          <w:sz w:val="28"/>
          <w:szCs w:val="28"/>
          <w:lang w:eastAsia="uk-UA"/>
        </w:rPr>
        <w:t xml:space="preserve">10) Сапіжак Уляна Ігорівна – </w:t>
      </w:r>
      <w:r w:rsidRPr="0065671B">
        <w:rPr>
          <w:sz w:val="28"/>
          <w:szCs w:val="28"/>
        </w:rPr>
        <w:t>Відділ юридичного забезпечення у Національному природному парку «Синьогора»;</w:t>
      </w:r>
    </w:p>
    <w:p w:rsidR="00497039" w:rsidRPr="0065671B" w:rsidRDefault="00497039" w:rsidP="000432E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65671B">
        <w:rPr>
          <w:color w:val="212529"/>
          <w:sz w:val="28"/>
          <w:szCs w:val="28"/>
          <w:lang w:eastAsia="uk-UA"/>
        </w:rPr>
        <w:t xml:space="preserve">11) Сорока Мар`яна Миколаївна – </w:t>
      </w:r>
      <w:r w:rsidRPr="0065671B">
        <w:rPr>
          <w:sz w:val="28"/>
          <w:szCs w:val="28"/>
        </w:rPr>
        <w:t>Відділення Національної служби посередництва та примирення в Львівській області (м. Львів);</w:t>
      </w:r>
    </w:p>
    <w:p w:rsidR="00497039" w:rsidRPr="0065671B" w:rsidRDefault="00497039" w:rsidP="000432E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65671B">
        <w:rPr>
          <w:color w:val="212529"/>
          <w:sz w:val="28"/>
          <w:szCs w:val="28"/>
          <w:lang w:eastAsia="uk-UA"/>
        </w:rPr>
        <w:t xml:space="preserve">12) Угриновська Наталія Анатоліївна – </w:t>
      </w:r>
      <w:r w:rsidRPr="0065671B">
        <w:rPr>
          <w:sz w:val="28"/>
          <w:szCs w:val="28"/>
        </w:rPr>
        <w:t>Адвокат Круць В. М. (м. Івано-Франківськ);</w:t>
      </w:r>
    </w:p>
    <w:p w:rsidR="00497039" w:rsidRPr="0065671B" w:rsidRDefault="00497039" w:rsidP="000432E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65671B">
        <w:rPr>
          <w:color w:val="212529"/>
          <w:sz w:val="28"/>
          <w:szCs w:val="28"/>
          <w:lang w:eastAsia="uk-UA"/>
        </w:rPr>
        <w:t xml:space="preserve">13) Чуйко Марта Олегівна – </w:t>
      </w:r>
      <w:r w:rsidRPr="0065671B">
        <w:rPr>
          <w:sz w:val="28"/>
          <w:szCs w:val="28"/>
        </w:rPr>
        <w:t>Адвокат Ломничук Ю. Ю. (м. Коломия, Івано-Франківська обл.);</w:t>
      </w:r>
    </w:p>
    <w:p w:rsidR="00497039" w:rsidRPr="0065671B" w:rsidRDefault="00497039" w:rsidP="000432E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65671B">
        <w:rPr>
          <w:color w:val="212529"/>
          <w:sz w:val="28"/>
          <w:szCs w:val="28"/>
          <w:lang w:eastAsia="uk-UA"/>
        </w:rPr>
        <w:t xml:space="preserve">14) Шевчук Христина Петрівна – </w:t>
      </w:r>
      <w:r w:rsidRPr="0065671B">
        <w:rPr>
          <w:sz w:val="28"/>
          <w:szCs w:val="28"/>
        </w:rPr>
        <w:t>Івано-Франківський Державний науково-дослідний експертно-криміналістичний центр МВС України;</w:t>
      </w:r>
    </w:p>
    <w:p w:rsidR="00497039" w:rsidRPr="0065671B" w:rsidRDefault="00497039" w:rsidP="000432E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65671B">
        <w:rPr>
          <w:color w:val="212529"/>
          <w:sz w:val="28"/>
          <w:szCs w:val="28"/>
          <w:lang w:eastAsia="uk-UA"/>
        </w:rPr>
        <w:t xml:space="preserve">15) Ясен Вікторія Федорівна – </w:t>
      </w:r>
      <w:r w:rsidRPr="0065671B">
        <w:rPr>
          <w:sz w:val="28"/>
          <w:szCs w:val="28"/>
        </w:rPr>
        <w:t>Тернопільська регіональна філія державного підприємства «Національні інформаційні системи» (м. Тернопіль).</w:t>
      </w:r>
    </w:p>
    <w:p w:rsidR="00497039" w:rsidRPr="0065671B" w:rsidRDefault="00497039" w:rsidP="0074263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</w:p>
    <w:p w:rsidR="00497039" w:rsidRPr="0065671B" w:rsidRDefault="00497039" w:rsidP="000432E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  <w:r w:rsidRPr="0065671B">
        <w:rPr>
          <w:b/>
          <w:sz w:val="28"/>
          <w:szCs w:val="28"/>
        </w:rPr>
        <w:t>Кандидата юридичних наук, доцента кафедри цивільного права Стефанишин Наталію Михайлівну:</w:t>
      </w:r>
    </w:p>
    <w:p w:rsidR="00497039" w:rsidRPr="0065671B" w:rsidRDefault="00497039" w:rsidP="0038787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65671B">
        <w:rPr>
          <w:color w:val="212529"/>
          <w:sz w:val="28"/>
          <w:szCs w:val="28"/>
          <w:lang w:eastAsia="uk-UA"/>
        </w:rPr>
        <w:t xml:space="preserve">1) Василюк Вікторія Андріївна – </w:t>
      </w:r>
      <w:r w:rsidRPr="0065671B">
        <w:rPr>
          <w:sz w:val="28"/>
          <w:szCs w:val="28"/>
        </w:rPr>
        <w:t>Івано-Франківський окружний адміністративний суд;</w:t>
      </w:r>
    </w:p>
    <w:p w:rsidR="00497039" w:rsidRPr="0065671B" w:rsidRDefault="00497039" w:rsidP="0038787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 w:rsidRPr="0065671B">
        <w:rPr>
          <w:color w:val="212529"/>
          <w:sz w:val="28"/>
          <w:szCs w:val="28"/>
          <w:lang w:eastAsia="uk-UA"/>
        </w:rPr>
        <w:t xml:space="preserve">2) Висоцька Іванна Іванівна – </w:t>
      </w:r>
      <w:r w:rsidRPr="0065671B">
        <w:rPr>
          <w:sz w:val="28"/>
          <w:szCs w:val="28"/>
        </w:rPr>
        <w:t>Юридичний відділ ТЗОВ «ГАЛИЧИНА-ЗАХІД» (м. Стрий, Львівська обл.);</w:t>
      </w:r>
    </w:p>
    <w:p w:rsidR="00497039" w:rsidRPr="0065671B" w:rsidRDefault="00497039" w:rsidP="0038787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 w:rsidRPr="0065671B">
        <w:rPr>
          <w:color w:val="212529"/>
          <w:sz w:val="28"/>
          <w:szCs w:val="28"/>
          <w:lang w:eastAsia="uk-UA"/>
        </w:rPr>
        <w:t>3) Вітвіцька Тетяна Ігорівна</w:t>
      </w:r>
      <w:r w:rsidRPr="0065671B">
        <w:rPr>
          <w:sz w:val="28"/>
          <w:szCs w:val="28"/>
        </w:rPr>
        <w:t xml:space="preserve"> – Юридична служба ТОВ «Христина» (</w:t>
      </w:r>
      <w:r w:rsidRPr="0065671B">
        <w:rPr>
          <w:sz w:val="28"/>
          <w:szCs w:val="28"/>
          <w:shd w:val="clear" w:color="auto" w:fill="FFFFFF"/>
        </w:rPr>
        <w:t>м. Бережани, Тернопільська обл.</w:t>
      </w:r>
      <w:r w:rsidRPr="0065671B">
        <w:rPr>
          <w:sz w:val="28"/>
          <w:szCs w:val="28"/>
        </w:rPr>
        <w:t>);</w:t>
      </w:r>
    </w:p>
    <w:p w:rsidR="00497039" w:rsidRPr="0065671B" w:rsidRDefault="00497039" w:rsidP="0038787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65671B">
        <w:rPr>
          <w:color w:val="212529"/>
          <w:sz w:val="28"/>
          <w:szCs w:val="28"/>
          <w:lang w:eastAsia="uk-UA"/>
        </w:rPr>
        <w:t>4) Гречанюк Світлана Миколаївна – А</w:t>
      </w:r>
      <w:r w:rsidRPr="0065671B">
        <w:rPr>
          <w:sz w:val="28"/>
          <w:szCs w:val="28"/>
        </w:rPr>
        <w:t>двокат Бойчук Я. В. (м. Івано-Франківськ);</w:t>
      </w:r>
    </w:p>
    <w:p w:rsidR="00497039" w:rsidRPr="0065671B" w:rsidRDefault="00497039" w:rsidP="0038787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65671B">
        <w:rPr>
          <w:color w:val="212529"/>
          <w:sz w:val="28"/>
          <w:szCs w:val="28"/>
          <w:lang w:eastAsia="uk-UA"/>
        </w:rPr>
        <w:t xml:space="preserve">5) Гуляк Анна-Марія Олександрівна – </w:t>
      </w:r>
      <w:r w:rsidRPr="0065671B">
        <w:rPr>
          <w:sz w:val="28"/>
          <w:szCs w:val="28"/>
        </w:rPr>
        <w:t>Приватний виконавець Кушнір О. В. (м. Івано-Франківськ);</w:t>
      </w:r>
    </w:p>
    <w:p w:rsidR="00497039" w:rsidRPr="0065671B" w:rsidRDefault="00497039" w:rsidP="0038787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65671B">
        <w:rPr>
          <w:color w:val="212529"/>
          <w:sz w:val="28"/>
          <w:szCs w:val="28"/>
          <w:lang w:eastAsia="uk-UA"/>
        </w:rPr>
        <w:t xml:space="preserve">6) Козій Інна Іванівна – </w:t>
      </w:r>
      <w:r w:rsidRPr="0065671B">
        <w:rPr>
          <w:sz w:val="28"/>
          <w:szCs w:val="28"/>
        </w:rPr>
        <w:t>Юридична служба ТОВ «АЛЬФА РЕЦИКЛІНГ ІФ» (м. Івано-Франківськ);</w:t>
      </w:r>
    </w:p>
    <w:p w:rsidR="00497039" w:rsidRPr="0065671B" w:rsidRDefault="00497039" w:rsidP="0038787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65671B">
        <w:rPr>
          <w:color w:val="212529"/>
          <w:sz w:val="28"/>
          <w:szCs w:val="28"/>
          <w:lang w:eastAsia="uk-UA"/>
        </w:rPr>
        <w:t>7) Копильчук Ірина Іванівна – П</w:t>
      </w:r>
      <w:r w:rsidRPr="0065671B">
        <w:rPr>
          <w:sz w:val="28"/>
          <w:szCs w:val="28"/>
        </w:rPr>
        <w:t>риватний нотаріус Коломийського районного нотаріального округу Досин Н. Ф. (м. Коломия, Івано-Франківська обл.);</w:t>
      </w:r>
    </w:p>
    <w:p w:rsidR="00497039" w:rsidRPr="0065671B" w:rsidRDefault="00497039" w:rsidP="0038787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65671B">
        <w:rPr>
          <w:color w:val="212529"/>
          <w:sz w:val="28"/>
          <w:szCs w:val="28"/>
          <w:lang w:eastAsia="uk-UA"/>
        </w:rPr>
        <w:t xml:space="preserve">8) Луців Романія Михайлівна – </w:t>
      </w:r>
      <w:r w:rsidRPr="0065671B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Стефаника;</w:t>
      </w:r>
    </w:p>
    <w:p w:rsidR="00497039" w:rsidRPr="0065671B" w:rsidRDefault="00497039" w:rsidP="0038787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65671B">
        <w:rPr>
          <w:color w:val="212529"/>
          <w:sz w:val="28"/>
          <w:szCs w:val="28"/>
          <w:lang w:eastAsia="uk-UA"/>
        </w:rPr>
        <w:t xml:space="preserve">9) П`ятка Ірина Володимирівна – </w:t>
      </w:r>
      <w:r w:rsidRPr="0065671B">
        <w:rPr>
          <w:color w:val="1D1D1B"/>
          <w:sz w:val="28"/>
          <w:szCs w:val="28"/>
          <w:shd w:val="clear" w:color="auto" w:fill="FFFFFF"/>
        </w:rPr>
        <w:t>Івано-Франківська районна державна адміністрація;</w:t>
      </w:r>
    </w:p>
    <w:p w:rsidR="00497039" w:rsidRPr="0065671B" w:rsidRDefault="00497039" w:rsidP="0038787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65671B">
        <w:rPr>
          <w:color w:val="212529"/>
          <w:sz w:val="28"/>
          <w:szCs w:val="28"/>
          <w:lang w:eastAsia="uk-UA"/>
        </w:rPr>
        <w:t xml:space="preserve">10) П`ятковська Інеса Володимирівна – </w:t>
      </w:r>
      <w:r w:rsidRPr="0065671B">
        <w:rPr>
          <w:sz w:val="28"/>
          <w:szCs w:val="28"/>
        </w:rPr>
        <w:t>Приватний нотаріус Досин Н. Ф. (м. Коломия, Івано-Франківська обл.);</w:t>
      </w:r>
    </w:p>
    <w:p w:rsidR="00497039" w:rsidRPr="0065671B" w:rsidRDefault="00497039" w:rsidP="0038787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65671B">
        <w:rPr>
          <w:color w:val="212529"/>
          <w:sz w:val="28"/>
          <w:szCs w:val="28"/>
          <w:lang w:eastAsia="uk-UA"/>
        </w:rPr>
        <w:t xml:space="preserve">11) Паньків Єлизавета Романівна – </w:t>
      </w:r>
      <w:r w:rsidRPr="0065671B">
        <w:rPr>
          <w:sz w:val="28"/>
          <w:szCs w:val="28"/>
        </w:rPr>
        <w:t>Долинське відділенні поліції Івано-Франківської області (м. Долина, Івано-Франківська обл.);</w:t>
      </w:r>
    </w:p>
    <w:p w:rsidR="00497039" w:rsidRPr="0065671B" w:rsidRDefault="00497039" w:rsidP="0038787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65671B">
        <w:rPr>
          <w:color w:val="212529"/>
          <w:sz w:val="28"/>
          <w:szCs w:val="28"/>
          <w:lang w:eastAsia="uk-UA"/>
        </w:rPr>
        <w:t xml:space="preserve">12) Петльова Наталія Миколаївна – </w:t>
      </w:r>
      <w:r w:rsidRPr="0065671B">
        <w:rPr>
          <w:sz w:val="28"/>
          <w:szCs w:val="28"/>
        </w:rPr>
        <w:t>Адвокат Гуменюк Б. С. (м. Івано-Франківськ);</w:t>
      </w:r>
    </w:p>
    <w:p w:rsidR="00497039" w:rsidRPr="0065671B" w:rsidRDefault="00497039" w:rsidP="0038787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65671B">
        <w:rPr>
          <w:color w:val="212529"/>
          <w:sz w:val="28"/>
          <w:szCs w:val="28"/>
          <w:lang w:eastAsia="uk-UA"/>
        </w:rPr>
        <w:t xml:space="preserve">13) Пюрко Вікторія Богданівна – </w:t>
      </w:r>
      <w:r w:rsidRPr="0065671B">
        <w:rPr>
          <w:sz w:val="28"/>
          <w:szCs w:val="28"/>
        </w:rPr>
        <w:t>Юридична служба ТОВ «АЛЬФА РЕЦИКЛІНГ ІФ» (м. Івано-Франківськ);</w:t>
      </w:r>
    </w:p>
    <w:p w:rsidR="00497039" w:rsidRPr="0065671B" w:rsidRDefault="00497039" w:rsidP="0038787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65671B">
        <w:rPr>
          <w:color w:val="212529"/>
          <w:sz w:val="28"/>
          <w:szCs w:val="28"/>
          <w:lang w:eastAsia="uk-UA"/>
        </w:rPr>
        <w:t xml:space="preserve">14) Самборська Іванна Романівна – </w:t>
      </w:r>
      <w:r w:rsidRPr="0065671B">
        <w:rPr>
          <w:sz w:val="28"/>
          <w:szCs w:val="28"/>
        </w:rPr>
        <w:t>Приватний нотаріус Лисак Т. Б. (м. Івано-Франківськ);</w:t>
      </w:r>
    </w:p>
    <w:p w:rsidR="00497039" w:rsidRPr="0065671B" w:rsidRDefault="00497039" w:rsidP="0038787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65671B">
        <w:rPr>
          <w:color w:val="212529"/>
          <w:sz w:val="28"/>
          <w:szCs w:val="28"/>
          <w:lang w:eastAsia="uk-UA"/>
        </w:rPr>
        <w:t>15) Федорів Ірина Іванівна – А</w:t>
      </w:r>
      <w:r w:rsidRPr="0065671B">
        <w:rPr>
          <w:sz w:val="28"/>
          <w:szCs w:val="28"/>
        </w:rPr>
        <w:t>двокат Дзундза О. П. (м. Івано-Франківськ);</w:t>
      </w:r>
    </w:p>
    <w:p w:rsidR="00497039" w:rsidRPr="0065671B" w:rsidRDefault="00497039" w:rsidP="0038787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65671B">
        <w:rPr>
          <w:color w:val="212529"/>
          <w:sz w:val="28"/>
          <w:szCs w:val="28"/>
          <w:lang w:eastAsia="uk-UA"/>
        </w:rPr>
        <w:t xml:space="preserve">16) Хрін Ірина Василівна – </w:t>
      </w:r>
      <w:r w:rsidRPr="0065671B">
        <w:rPr>
          <w:sz w:val="28"/>
          <w:szCs w:val="28"/>
        </w:rPr>
        <w:t>Юридична компанія «MORIS», представництво в м. Івано-Франківську;</w:t>
      </w:r>
    </w:p>
    <w:p w:rsidR="00497039" w:rsidRPr="0065671B" w:rsidRDefault="00497039" w:rsidP="00387873">
      <w:pPr>
        <w:ind w:left="-284" w:firstLine="568"/>
        <w:jc w:val="both"/>
        <w:rPr>
          <w:sz w:val="28"/>
          <w:szCs w:val="28"/>
        </w:rPr>
      </w:pPr>
      <w:r w:rsidRPr="0065671B">
        <w:rPr>
          <w:color w:val="212529"/>
          <w:sz w:val="28"/>
          <w:szCs w:val="28"/>
          <w:lang w:eastAsia="uk-UA"/>
        </w:rPr>
        <w:t xml:space="preserve">17) Шургот Радислава Олегівна – </w:t>
      </w:r>
      <w:r w:rsidRPr="0065671B">
        <w:rPr>
          <w:sz w:val="28"/>
          <w:szCs w:val="28"/>
        </w:rPr>
        <w:t>Західноукраїнська правнича компанія (м. Івано-Франківськ).</w:t>
      </w:r>
    </w:p>
    <w:p w:rsidR="00497039" w:rsidRDefault="00497039" w:rsidP="0074263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</w:p>
    <w:p w:rsidR="00497039" w:rsidRPr="00D2538C" w:rsidRDefault="00497039" w:rsidP="00BE1F1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color w:val="212529"/>
          <w:sz w:val="28"/>
          <w:szCs w:val="28"/>
          <w:lang w:eastAsia="uk-UA"/>
        </w:rPr>
      </w:pPr>
      <w:r>
        <w:rPr>
          <w:b/>
          <w:color w:val="212529"/>
          <w:sz w:val="28"/>
          <w:szCs w:val="28"/>
          <w:lang w:eastAsia="uk-UA"/>
        </w:rPr>
        <w:t xml:space="preserve">Кандидата </w:t>
      </w:r>
      <w:r w:rsidRPr="00D2538C">
        <w:rPr>
          <w:b/>
          <w:color w:val="212529"/>
          <w:sz w:val="28"/>
          <w:szCs w:val="28"/>
          <w:lang w:eastAsia="uk-UA"/>
        </w:rPr>
        <w:t xml:space="preserve">юридичних наук, </w:t>
      </w:r>
      <w:r>
        <w:rPr>
          <w:b/>
          <w:color w:val="212529"/>
          <w:sz w:val="28"/>
          <w:szCs w:val="28"/>
          <w:lang w:eastAsia="uk-UA"/>
        </w:rPr>
        <w:t>доцента</w:t>
      </w:r>
      <w:r w:rsidRPr="00D2538C">
        <w:rPr>
          <w:b/>
          <w:color w:val="212529"/>
          <w:sz w:val="28"/>
          <w:szCs w:val="28"/>
          <w:lang w:eastAsia="uk-UA"/>
        </w:rPr>
        <w:t xml:space="preserve"> кафедри </w:t>
      </w:r>
      <w:r>
        <w:rPr>
          <w:b/>
          <w:color w:val="212529"/>
          <w:sz w:val="28"/>
          <w:szCs w:val="28"/>
          <w:lang w:eastAsia="uk-UA"/>
        </w:rPr>
        <w:t>трудового, екологічного та аграрного права Яремак Зоряну Василівну:</w:t>
      </w:r>
    </w:p>
    <w:p w:rsidR="00497039" w:rsidRPr="00BE1F1A" w:rsidRDefault="00497039" w:rsidP="00BE1F1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  <w:lang w:eastAsia="uk-UA"/>
        </w:rPr>
      </w:pPr>
      <w:r w:rsidRPr="00BE1F1A">
        <w:rPr>
          <w:sz w:val="28"/>
          <w:szCs w:val="28"/>
          <w:lang w:eastAsia="uk-UA"/>
        </w:rPr>
        <w:t xml:space="preserve">1) Вагилевич Надія Петрівна – </w:t>
      </w:r>
      <w:r w:rsidRPr="00BE1F1A">
        <w:rPr>
          <w:sz w:val="28"/>
          <w:szCs w:val="28"/>
        </w:rPr>
        <w:t>Юридичний відділ Прикарпатського національного університету імені Василя Стефаника;</w:t>
      </w:r>
    </w:p>
    <w:p w:rsidR="00497039" w:rsidRPr="00BE1F1A" w:rsidRDefault="00497039" w:rsidP="00BE1F1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BE1F1A">
        <w:rPr>
          <w:color w:val="212529"/>
          <w:sz w:val="28"/>
          <w:szCs w:val="28"/>
          <w:lang w:eastAsia="uk-UA"/>
        </w:rPr>
        <w:t xml:space="preserve">2) Вальнюк Захар Ігорович – </w:t>
      </w:r>
      <w:r w:rsidRPr="00BE1F1A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Стефаника;</w:t>
      </w:r>
    </w:p>
    <w:p w:rsidR="00497039" w:rsidRPr="00BE1F1A" w:rsidRDefault="00497039" w:rsidP="00BE1F1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  <w:lang w:eastAsia="uk-UA"/>
        </w:rPr>
      </w:pPr>
      <w:r w:rsidRPr="00BE1F1A">
        <w:rPr>
          <w:sz w:val="28"/>
          <w:szCs w:val="28"/>
          <w:lang w:eastAsia="uk-UA"/>
        </w:rPr>
        <w:t xml:space="preserve">3) Вінтоняк Христина Ярославівна – </w:t>
      </w:r>
      <w:r w:rsidRPr="00BE1F1A">
        <w:rPr>
          <w:sz w:val="28"/>
          <w:szCs w:val="28"/>
        </w:rPr>
        <w:t>Коломийський міськрайонний центр зайнятості;</w:t>
      </w:r>
    </w:p>
    <w:p w:rsidR="00497039" w:rsidRPr="00BE1F1A" w:rsidRDefault="00497039" w:rsidP="00BE1F1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  <w:lang w:eastAsia="uk-UA"/>
        </w:rPr>
      </w:pPr>
      <w:r w:rsidRPr="00BE1F1A">
        <w:rPr>
          <w:sz w:val="28"/>
          <w:szCs w:val="28"/>
          <w:lang w:eastAsia="uk-UA"/>
        </w:rPr>
        <w:t xml:space="preserve">4) Глушак Юлія Віталіївна – </w:t>
      </w:r>
      <w:r w:rsidRPr="00BE1F1A">
        <w:rPr>
          <w:sz w:val="28"/>
          <w:szCs w:val="28"/>
        </w:rPr>
        <w:t>Приватний нотаріус Білусяк Л. В. (м. Івано-Франківськ);</w:t>
      </w:r>
    </w:p>
    <w:p w:rsidR="00497039" w:rsidRPr="00BE1F1A" w:rsidRDefault="00497039" w:rsidP="00BE1F1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5</w:t>
      </w:r>
      <w:r w:rsidRPr="00BE1F1A">
        <w:rPr>
          <w:sz w:val="28"/>
          <w:szCs w:val="28"/>
          <w:lang w:eastAsia="uk-UA"/>
        </w:rPr>
        <w:t xml:space="preserve">) Джиджора Юлія Євгенівна – </w:t>
      </w:r>
      <w:r w:rsidRPr="00BE1F1A">
        <w:rPr>
          <w:sz w:val="28"/>
          <w:szCs w:val="28"/>
        </w:rPr>
        <w:t>Юридична компанія LEGAL GROUP (м. Івано-Франківськ);</w:t>
      </w:r>
    </w:p>
    <w:p w:rsidR="00497039" w:rsidRPr="00BE1F1A" w:rsidRDefault="00497039" w:rsidP="00BE1F1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6</w:t>
      </w:r>
      <w:r w:rsidRPr="00BE1F1A">
        <w:rPr>
          <w:sz w:val="28"/>
          <w:szCs w:val="28"/>
          <w:lang w:eastAsia="uk-UA"/>
        </w:rPr>
        <w:t xml:space="preserve">) Зузяк Ростислав Валерійович – </w:t>
      </w:r>
      <w:r w:rsidRPr="00BE1F1A">
        <w:rPr>
          <w:sz w:val="28"/>
          <w:szCs w:val="28"/>
        </w:rPr>
        <w:t>ГО «Агенство з розвитку приватної ініціативи» (м. Івано-Франківськ);</w:t>
      </w:r>
    </w:p>
    <w:p w:rsidR="00497039" w:rsidRPr="00BE1F1A" w:rsidRDefault="00497039" w:rsidP="00BE1F1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7</w:t>
      </w:r>
      <w:r w:rsidRPr="00BE1F1A">
        <w:rPr>
          <w:sz w:val="28"/>
          <w:szCs w:val="28"/>
          <w:lang w:eastAsia="uk-UA"/>
        </w:rPr>
        <w:t xml:space="preserve">) Ігнатюк Іванна Іванівна – </w:t>
      </w:r>
      <w:r w:rsidRPr="00BE1F1A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Стефаника;</w:t>
      </w:r>
    </w:p>
    <w:p w:rsidR="00497039" w:rsidRPr="00BE1F1A" w:rsidRDefault="00497039" w:rsidP="00BE1F1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8</w:t>
      </w:r>
      <w:r w:rsidRPr="00BE1F1A">
        <w:rPr>
          <w:sz w:val="28"/>
          <w:szCs w:val="28"/>
          <w:lang w:eastAsia="uk-UA"/>
        </w:rPr>
        <w:t xml:space="preserve">) Кузів Анна Володимирівна – </w:t>
      </w:r>
      <w:r w:rsidRPr="00BE1F1A">
        <w:rPr>
          <w:sz w:val="28"/>
          <w:szCs w:val="28"/>
        </w:rPr>
        <w:t>Івано-Франківський апеляційний суд;</w:t>
      </w:r>
    </w:p>
    <w:p w:rsidR="00497039" w:rsidRPr="00BE1F1A" w:rsidRDefault="00497039" w:rsidP="00BE1F1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9</w:t>
      </w:r>
      <w:r w:rsidRPr="00BE1F1A">
        <w:rPr>
          <w:sz w:val="28"/>
          <w:szCs w:val="28"/>
          <w:lang w:eastAsia="uk-UA"/>
        </w:rPr>
        <w:t xml:space="preserve">) Павлик Богдан Віталійович – </w:t>
      </w:r>
      <w:r w:rsidRPr="00BE1F1A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Стефаника;</w:t>
      </w:r>
    </w:p>
    <w:p w:rsidR="00497039" w:rsidRPr="00BE1F1A" w:rsidRDefault="00497039" w:rsidP="00BE1F1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10) </w:t>
      </w:r>
      <w:r w:rsidRPr="00BE1F1A">
        <w:rPr>
          <w:color w:val="212529"/>
          <w:sz w:val="28"/>
          <w:szCs w:val="28"/>
          <w:lang w:eastAsia="uk-UA"/>
        </w:rPr>
        <w:t xml:space="preserve">Павлів Артур Сергійович – </w:t>
      </w:r>
      <w:r w:rsidRPr="00BE1F1A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Стефаника;</w:t>
      </w:r>
    </w:p>
    <w:p w:rsidR="00497039" w:rsidRPr="00BE1F1A" w:rsidRDefault="00497039" w:rsidP="00BE1F1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11</w:t>
      </w:r>
      <w:r w:rsidRPr="00BE1F1A">
        <w:rPr>
          <w:sz w:val="28"/>
          <w:szCs w:val="28"/>
          <w:lang w:eastAsia="uk-UA"/>
        </w:rPr>
        <w:t xml:space="preserve">) Перегіняк Мар`яна Володимирівна - </w:t>
      </w:r>
      <w:r w:rsidRPr="00BE1F1A">
        <w:rPr>
          <w:sz w:val="28"/>
          <w:szCs w:val="28"/>
        </w:rPr>
        <w:t>Адвокатське об’єднання «Голд Лекс» (м. Коломия, Івано-Франківська обл.);</w:t>
      </w:r>
    </w:p>
    <w:p w:rsidR="00497039" w:rsidRPr="00BE1F1A" w:rsidRDefault="00497039" w:rsidP="00BE1F1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12) </w:t>
      </w:r>
      <w:r w:rsidRPr="00BE1F1A">
        <w:rPr>
          <w:color w:val="212529"/>
          <w:sz w:val="28"/>
          <w:szCs w:val="28"/>
          <w:lang w:eastAsia="uk-UA"/>
        </w:rPr>
        <w:t xml:space="preserve">Процків Марія Олексіївна - </w:t>
      </w:r>
      <w:r w:rsidRPr="00BE1F1A">
        <w:rPr>
          <w:sz w:val="28"/>
          <w:szCs w:val="28"/>
        </w:rPr>
        <w:t xml:space="preserve">Адвокат Данильчук Н. Б. (м. Заліщики, </w:t>
      </w:r>
      <w:r w:rsidRPr="00BE1F1A">
        <w:rPr>
          <w:sz w:val="28"/>
          <w:szCs w:val="28"/>
          <w:shd w:val="clear" w:color="auto" w:fill="FFFFFF"/>
        </w:rPr>
        <w:t xml:space="preserve">Чортківський р-н, </w:t>
      </w:r>
      <w:r w:rsidRPr="00BE1F1A">
        <w:rPr>
          <w:sz w:val="28"/>
          <w:szCs w:val="28"/>
        </w:rPr>
        <w:t>Тернопільська обл.);</w:t>
      </w:r>
    </w:p>
    <w:p w:rsidR="00497039" w:rsidRPr="00BE1F1A" w:rsidRDefault="00497039" w:rsidP="00BE1F1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13</w:t>
      </w:r>
      <w:r w:rsidRPr="00BE1F1A">
        <w:rPr>
          <w:sz w:val="28"/>
          <w:szCs w:val="28"/>
          <w:lang w:eastAsia="uk-UA"/>
        </w:rPr>
        <w:t xml:space="preserve">) Реведжук Ізабелла Рустамівна – </w:t>
      </w:r>
      <w:r w:rsidRPr="00BE1F1A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Стефаника;</w:t>
      </w:r>
    </w:p>
    <w:p w:rsidR="00497039" w:rsidRPr="00BE1F1A" w:rsidRDefault="00497039" w:rsidP="00BE1F1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14</w:t>
      </w:r>
      <w:r w:rsidRPr="00BE1F1A">
        <w:rPr>
          <w:sz w:val="28"/>
          <w:szCs w:val="28"/>
          <w:lang w:eastAsia="uk-UA"/>
        </w:rPr>
        <w:t xml:space="preserve">) Семчук Олександр Ігорович – </w:t>
      </w:r>
      <w:r w:rsidRPr="00BE1F1A">
        <w:rPr>
          <w:sz w:val="28"/>
          <w:szCs w:val="28"/>
        </w:rPr>
        <w:t>Юридичний відділ ДП Коломийський лісгосп (с. Нижній Вербіж Коломийський р-н, Івано-Франківська обл.);</w:t>
      </w:r>
    </w:p>
    <w:p w:rsidR="00497039" w:rsidRPr="00BE1F1A" w:rsidRDefault="00497039" w:rsidP="00BE1F1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15</w:t>
      </w:r>
      <w:r w:rsidRPr="00BE1F1A">
        <w:rPr>
          <w:sz w:val="28"/>
          <w:szCs w:val="28"/>
          <w:lang w:eastAsia="uk-UA"/>
        </w:rPr>
        <w:t>) Ціник Леся Миколаївна - А</w:t>
      </w:r>
      <w:r w:rsidRPr="00BE1F1A">
        <w:rPr>
          <w:sz w:val="28"/>
          <w:szCs w:val="28"/>
        </w:rPr>
        <w:t>двокат Дутка Р.В. (м. Калуш, Івано-Франківська обл.);</w:t>
      </w:r>
    </w:p>
    <w:p w:rsidR="00497039" w:rsidRPr="00BE1F1A" w:rsidRDefault="00497039" w:rsidP="00BE1F1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16</w:t>
      </w:r>
      <w:r w:rsidRPr="00BE1F1A">
        <w:rPr>
          <w:sz w:val="28"/>
          <w:szCs w:val="28"/>
          <w:lang w:eastAsia="uk-UA"/>
        </w:rPr>
        <w:t xml:space="preserve">) Шверговська Ольга Миколаївна – </w:t>
      </w:r>
      <w:r w:rsidRPr="00BE1F1A">
        <w:rPr>
          <w:sz w:val="28"/>
          <w:szCs w:val="28"/>
        </w:rPr>
        <w:t>Головне управління національної поліції в Івано-Франківській області.</w:t>
      </w:r>
    </w:p>
    <w:p w:rsidR="00497039" w:rsidRDefault="00497039" w:rsidP="0074263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</w:p>
    <w:p w:rsidR="00497039" w:rsidRPr="00D2538C" w:rsidRDefault="00497039" w:rsidP="00BA277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color w:val="212529"/>
          <w:sz w:val="28"/>
          <w:szCs w:val="28"/>
          <w:lang w:eastAsia="uk-UA"/>
        </w:rPr>
      </w:pPr>
      <w:r w:rsidRPr="00D2538C">
        <w:rPr>
          <w:b/>
          <w:color w:val="212529"/>
          <w:sz w:val="28"/>
          <w:szCs w:val="28"/>
          <w:lang w:eastAsia="uk-UA"/>
        </w:rPr>
        <w:t xml:space="preserve">Доктора юридичних наук, професора </w:t>
      </w:r>
      <w:r>
        <w:rPr>
          <w:b/>
          <w:color w:val="212529"/>
          <w:sz w:val="28"/>
          <w:szCs w:val="28"/>
          <w:lang w:eastAsia="uk-UA"/>
        </w:rPr>
        <w:t>кафедри судочинства Кернякевич-Танасійчук Юлію Володимирівну:</w:t>
      </w:r>
    </w:p>
    <w:p w:rsidR="00497039" w:rsidRPr="005F623D" w:rsidRDefault="00497039" w:rsidP="0079393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1) </w:t>
      </w:r>
      <w:r w:rsidRPr="005F623D">
        <w:rPr>
          <w:color w:val="212529"/>
          <w:sz w:val="28"/>
          <w:szCs w:val="28"/>
          <w:lang w:eastAsia="uk-UA"/>
        </w:rPr>
        <w:t>Булка Тарас Володимирович</w:t>
      </w:r>
      <w:r>
        <w:rPr>
          <w:color w:val="212529"/>
          <w:sz w:val="28"/>
          <w:szCs w:val="28"/>
          <w:lang w:eastAsia="uk-UA"/>
        </w:rPr>
        <w:t xml:space="preserve"> – </w:t>
      </w:r>
      <w:r w:rsidRPr="009046A1">
        <w:rPr>
          <w:sz w:val="28"/>
          <w:szCs w:val="28"/>
        </w:rPr>
        <w:t>Головне управління ДПС в Івано-Франківській області</w:t>
      </w:r>
      <w:r>
        <w:rPr>
          <w:sz w:val="28"/>
          <w:szCs w:val="28"/>
        </w:rPr>
        <w:t>;</w:t>
      </w:r>
    </w:p>
    <w:p w:rsidR="00497039" w:rsidRPr="005F623D" w:rsidRDefault="00497039" w:rsidP="0079393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2) </w:t>
      </w:r>
      <w:r w:rsidRPr="005F623D">
        <w:rPr>
          <w:color w:val="212529"/>
          <w:sz w:val="28"/>
          <w:szCs w:val="28"/>
          <w:lang w:eastAsia="uk-UA"/>
        </w:rPr>
        <w:t>Жупанська Владислава Віталіївна</w:t>
      </w:r>
      <w:r>
        <w:rPr>
          <w:color w:val="212529"/>
          <w:sz w:val="28"/>
          <w:szCs w:val="28"/>
          <w:lang w:eastAsia="uk-UA"/>
        </w:rPr>
        <w:t xml:space="preserve"> – </w:t>
      </w:r>
      <w:r w:rsidRPr="00BE1F1A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Стефаника;</w:t>
      </w:r>
    </w:p>
    <w:p w:rsidR="00497039" w:rsidRDefault="00497039" w:rsidP="0079393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3) </w:t>
      </w:r>
      <w:r w:rsidRPr="005F623D">
        <w:rPr>
          <w:color w:val="212529"/>
          <w:sz w:val="28"/>
          <w:szCs w:val="28"/>
          <w:lang w:eastAsia="uk-UA"/>
        </w:rPr>
        <w:t>Каратник Ерік Богданович</w:t>
      </w:r>
      <w:r>
        <w:rPr>
          <w:color w:val="212529"/>
          <w:sz w:val="28"/>
          <w:szCs w:val="28"/>
          <w:lang w:eastAsia="uk-UA"/>
        </w:rPr>
        <w:t xml:space="preserve"> – </w:t>
      </w:r>
      <w:r>
        <w:rPr>
          <w:sz w:val="28"/>
          <w:szCs w:val="28"/>
        </w:rPr>
        <w:t xml:space="preserve">Юридична служба </w:t>
      </w:r>
      <w:r w:rsidRPr="009046A1">
        <w:rPr>
          <w:sz w:val="28"/>
          <w:szCs w:val="28"/>
        </w:rPr>
        <w:t>ТОВ «ЛІЄС»</w:t>
      </w:r>
      <w:r w:rsidRPr="00EF64F9">
        <w:rPr>
          <w:sz w:val="28"/>
          <w:szCs w:val="28"/>
        </w:rPr>
        <w:t xml:space="preserve"> </w:t>
      </w:r>
      <w:r w:rsidRPr="008065F9">
        <w:rPr>
          <w:sz w:val="28"/>
          <w:szCs w:val="28"/>
        </w:rPr>
        <w:t>(м. Івано-Франківськ)</w:t>
      </w:r>
      <w:r>
        <w:rPr>
          <w:sz w:val="28"/>
          <w:szCs w:val="28"/>
        </w:rPr>
        <w:t>;</w:t>
      </w:r>
    </w:p>
    <w:p w:rsidR="00497039" w:rsidRPr="005F623D" w:rsidRDefault="00497039" w:rsidP="0079393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4) </w:t>
      </w:r>
      <w:r w:rsidRPr="005F623D">
        <w:rPr>
          <w:color w:val="212529"/>
          <w:sz w:val="28"/>
          <w:szCs w:val="28"/>
          <w:lang w:eastAsia="uk-UA"/>
        </w:rPr>
        <w:t>Козак Анастасія Ігорівна</w:t>
      </w:r>
      <w:r>
        <w:rPr>
          <w:color w:val="212529"/>
          <w:sz w:val="28"/>
          <w:szCs w:val="28"/>
          <w:lang w:eastAsia="uk-UA"/>
        </w:rPr>
        <w:t xml:space="preserve"> – </w:t>
      </w:r>
      <w:r w:rsidRPr="00BE1F1A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Стефаника;</w:t>
      </w:r>
    </w:p>
    <w:p w:rsidR="00497039" w:rsidRDefault="00497039" w:rsidP="0079393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>
        <w:rPr>
          <w:color w:val="212529"/>
          <w:sz w:val="28"/>
          <w:szCs w:val="28"/>
          <w:lang w:eastAsia="uk-UA"/>
        </w:rPr>
        <w:t xml:space="preserve">5) </w:t>
      </w:r>
      <w:r w:rsidRPr="005F623D">
        <w:rPr>
          <w:color w:val="212529"/>
          <w:sz w:val="28"/>
          <w:szCs w:val="28"/>
          <w:lang w:eastAsia="uk-UA"/>
        </w:rPr>
        <w:t>Лабчук Іванна Іванівна</w:t>
      </w:r>
      <w:r>
        <w:rPr>
          <w:color w:val="212529"/>
          <w:sz w:val="28"/>
          <w:szCs w:val="28"/>
          <w:lang w:eastAsia="uk-UA"/>
        </w:rPr>
        <w:t xml:space="preserve"> – </w:t>
      </w:r>
      <w:r w:rsidRPr="009046A1">
        <w:rPr>
          <w:sz w:val="28"/>
          <w:szCs w:val="28"/>
        </w:rPr>
        <w:t>Агенство нерухомості «Фенікс»</w:t>
      </w:r>
      <w:r>
        <w:rPr>
          <w:sz w:val="28"/>
          <w:szCs w:val="28"/>
        </w:rPr>
        <w:t xml:space="preserve"> </w:t>
      </w:r>
      <w:r w:rsidRPr="008065F9">
        <w:rPr>
          <w:sz w:val="28"/>
          <w:szCs w:val="28"/>
        </w:rPr>
        <w:t>(м. Івано-Франківськ)</w:t>
      </w:r>
      <w:r>
        <w:rPr>
          <w:sz w:val="28"/>
          <w:szCs w:val="28"/>
        </w:rPr>
        <w:t>;</w:t>
      </w:r>
    </w:p>
    <w:p w:rsidR="00497039" w:rsidRPr="001315EB" w:rsidRDefault="00497039" w:rsidP="0079393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1315EB">
        <w:rPr>
          <w:sz w:val="28"/>
          <w:szCs w:val="28"/>
        </w:rPr>
        <w:t xml:space="preserve">Лазебнік Інеса Владиславівна - </w:t>
      </w:r>
      <w:r>
        <w:rPr>
          <w:sz w:val="28"/>
          <w:szCs w:val="28"/>
        </w:rPr>
        <w:t>Ю</w:t>
      </w:r>
      <w:r w:rsidRPr="001315EB">
        <w:rPr>
          <w:sz w:val="28"/>
          <w:szCs w:val="28"/>
        </w:rPr>
        <w:t>ридичний відділ ТОВ «Акріс-Захід»</w:t>
      </w:r>
      <w:r>
        <w:rPr>
          <w:sz w:val="28"/>
          <w:szCs w:val="28"/>
        </w:rPr>
        <w:t xml:space="preserve"> (м. Київ).</w:t>
      </w:r>
    </w:p>
    <w:p w:rsidR="00497039" w:rsidRDefault="00497039" w:rsidP="0074263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</w:p>
    <w:p w:rsidR="00497039" w:rsidRDefault="00497039" w:rsidP="0079393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b/>
          <w:color w:val="212529"/>
          <w:sz w:val="28"/>
          <w:szCs w:val="28"/>
          <w:lang w:eastAsia="uk-UA"/>
        </w:rPr>
        <w:t xml:space="preserve">Кандидата </w:t>
      </w:r>
      <w:r w:rsidRPr="00D2538C">
        <w:rPr>
          <w:b/>
          <w:color w:val="212529"/>
          <w:sz w:val="28"/>
          <w:szCs w:val="28"/>
          <w:lang w:eastAsia="uk-UA"/>
        </w:rPr>
        <w:t xml:space="preserve">юридичних наук, </w:t>
      </w:r>
      <w:r>
        <w:rPr>
          <w:b/>
          <w:color w:val="212529"/>
          <w:sz w:val="28"/>
          <w:szCs w:val="28"/>
          <w:lang w:eastAsia="uk-UA"/>
        </w:rPr>
        <w:t>викладача</w:t>
      </w:r>
      <w:r w:rsidRPr="00D2538C">
        <w:rPr>
          <w:b/>
          <w:color w:val="212529"/>
          <w:sz w:val="28"/>
          <w:szCs w:val="28"/>
          <w:lang w:eastAsia="uk-UA"/>
        </w:rPr>
        <w:t xml:space="preserve"> </w:t>
      </w:r>
      <w:r>
        <w:rPr>
          <w:b/>
          <w:color w:val="212529"/>
          <w:sz w:val="28"/>
          <w:szCs w:val="28"/>
          <w:lang w:eastAsia="uk-UA"/>
        </w:rPr>
        <w:t>кафедри політики у сфері боротьби зі злочинністю та кримінального права Яцину Максима Олександровича:</w:t>
      </w:r>
    </w:p>
    <w:p w:rsidR="00497039" w:rsidRPr="005F623D" w:rsidRDefault="00497039" w:rsidP="0074263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1) </w:t>
      </w:r>
      <w:r w:rsidRPr="005F623D">
        <w:rPr>
          <w:color w:val="212529"/>
          <w:sz w:val="28"/>
          <w:szCs w:val="28"/>
          <w:lang w:eastAsia="uk-UA"/>
        </w:rPr>
        <w:t>Агащук Діана Степанівна</w:t>
      </w:r>
      <w:r>
        <w:rPr>
          <w:color w:val="212529"/>
          <w:sz w:val="28"/>
          <w:szCs w:val="28"/>
          <w:lang w:eastAsia="uk-UA"/>
        </w:rPr>
        <w:t xml:space="preserve"> – </w:t>
      </w:r>
      <w:r w:rsidRPr="009046A1">
        <w:rPr>
          <w:sz w:val="28"/>
          <w:szCs w:val="28"/>
        </w:rPr>
        <w:t>ТОВ «Прикарпатський інформаційно-кадастровий центр»</w:t>
      </w:r>
      <w:r>
        <w:rPr>
          <w:sz w:val="28"/>
          <w:szCs w:val="28"/>
        </w:rPr>
        <w:t xml:space="preserve"> </w:t>
      </w:r>
      <w:r w:rsidRPr="008065F9">
        <w:rPr>
          <w:sz w:val="28"/>
          <w:szCs w:val="28"/>
        </w:rPr>
        <w:t>(м. Івано-Франківськ)</w:t>
      </w:r>
      <w:r>
        <w:rPr>
          <w:sz w:val="28"/>
          <w:szCs w:val="28"/>
        </w:rPr>
        <w:t>;</w:t>
      </w:r>
    </w:p>
    <w:p w:rsidR="00497039" w:rsidRPr="005F623D" w:rsidRDefault="00497039" w:rsidP="0074263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2) </w:t>
      </w:r>
      <w:r w:rsidRPr="005F623D">
        <w:rPr>
          <w:color w:val="212529"/>
          <w:sz w:val="28"/>
          <w:szCs w:val="28"/>
          <w:lang w:eastAsia="uk-UA"/>
        </w:rPr>
        <w:t>Андрейчук Дмитро Петрович</w:t>
      </w:r>
      <w:r>
        <w:rPr>
          <w:color w:val="212529"/>
          <w:sz w:val="28"/>
          <w:szCs w:val="28"/>
          <w:lang w:eastAsia="uk-UA"/>
        </w:rPr>
        <w:t xml:space="preserve"> – </w:t>
      </w:r>
      <w:r w:rsidRPr="00BE1F1A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Стефаника;</w:t>
      </w:r>
    </w:p>
    <w:p w:rsidR="00497039" w:rsidRPr="005F623D" w:rsidRDefault="00497039" w:rsidP="0074263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3) </w:t>
      </w:r>
      <w:r w:rsidRPr="005F623D">
        <w:rPr>
          <w:color w:val="212529"/>
          <w:sz w:val="28"/>
          <w:szCs w:val="28"/>
          <w:lang w:eastAsia="uk-UA"/>
        </w:rPr>
        <w:t>Бучковський Андріан Ігорович</w:t>
      </w:r>
      <w:r>
        <w:rPr>
          <w:color w:val="212529"/>
          <w:sz w:val="28"/>
          <w:szCs w:val="28"/>
          <w:lang w:eastAsia="uk-UA"/>
        </w:rPr>
        <w:t xml:space="preserve"> – </w:t>
      </w:r>
      <w:r w:rsidRPr="00BE1F1A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Стефаника;</w:t>
      </w:r>
    </w:p>
    <w:p w:rsidR="00497039" w:rsidRDefault="00497039" w:rsidP="0074263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4) </w:t>
      </w:r>
      <w:r w:rsidRPr="005F623D">
        <w:rPr>
          <w:color w:val="212529"/>
          <w:sz w:val="28"/>
          <w:szCs w:val="28"/>
          <w:lang w:eastAsia="uk-UA"/>
        </w:rPr>
        <w:t>Каратник Інна Михайлівна</w:t>
      </w:r>
      <w:r>
        <w:rPr>
          <w:color w:val="212529"/>
          <w:sz w:val="28"/>
          <w:szCs w:val="28"/>
          <w:lang w:eastAsia="uk-UA"/>
        </w:rPr>
        <w:t xml:space="preserve"> – </w:t>
      </w:r>
      <w:r w:rsidRPr="00BE1F1A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Стефаника;</w:t>
      </w:r>
    </w:p>
    <w:p w:rsidR="00497039" w:rsidRDefault="00497039" w:rsidP="0074263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5) Ковальчук Ігор Романович – </w:t>
      </w:r>
      <w:r w:rsidRPr="00BE1F1A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Стефаника;</w:t>
      </w:r>
    </w:p>
    <w:p w:rsidR="00497039" w:rsidRPr="005F623D" w:rsidRDefault="00497039" w:rsidP="0074263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6) </w:t>
      </w:r>
      <w:r w:rsidRPr="005F623D">
        <w:rPr>
          <w:color w:val="212529"/>
          <w:sz w:val="28"/>
          <w:szCs w:val="28"/>
          <w:lang w:eastAsia="uk-UA"/>
        </w:rPr>
        <w:t>Максимчук Сніжана Миронівна</w:t>
      </w:r>
      <w:r>
        <w:rPr>
          <w:color w:val="212529"/>
          <w:sz w:val="28"/>
          <w:szCs w:val="28"/>
          <w:lang w:eastAsia="uk-UA"/>
        </w:rPr>
        <w:t xml:space="preserve"> – </w:t>
      </w:r>
      <w:r w:rsidRPr="00BE1F1A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Стефаника;</w:t>
      </w:r>
    </w:p>
    <w:p w:rsidR="00497039" w:rsidRPr="005F623D" w:rsidRDefault="00497039" w:rsidP="0074263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7) </w:t>
      </w:r>
      <w:r w:rsidRPr="005F623D">
        <w:rPr>
          <w:color w:val="212529"/>
          <w:sz w:val="28"/>
          <w:szCs w:val="28"/>
          <w:lang w:eastAsia="uk-UA"/>
        </w:rPr>
        <w:t>Салига Соломія-Іванна Романівна</w:t>
      </w:r>
      <w:r>
        <w:rPr>
          <w:color w:val="212529"/>
          <w:sz w:val="28"/>
          <w:szCs w:val="28"/>
          <w:lang w:eastAsia="uk-UA"/>
        </w:rPr>
        <w:t xml:space="preserve"> – </w:t>
      </w:r>
      <w:r w:rsidRPr="00BE1F1A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Стефаника;</w:t>
      </w:r>
    </w:p>
    <w:p w:rsidR="00497039" w:rsidRPr="005F623D" w:rsidRDefault="00497039" w:rsidP="0074263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8) </w:t>
      </w:r>
      <w:r w:rsidRPr="005F623D">
        <w:rPr>
          <w:color w:val="212529"/>
          <w:sz w:val="28"/>
          <w:szCs w:val="28"/>
          <w:lang w:eastAsia="uk-UA"/>
        </w:rPr>
        <w:t>Сондак Анастасія Романівна</w:t>
      </w:r>
      <w:r>
        <w:rPr>
          <w:color w:val="212529"/>
          <w:sz w:val="28"/>
          <w:szCs w:val="28"/>
          <w:lang w:eastAsia="uk-UA"/>
        </w:rPr>
        <w:t xml:space="preserve"> - А</w:t>
      </w:r>
      <w:r w:rsidRPr="001315EB">
        <w:rPr>
          <w:sz w:val="28"/>
          <w:szCs w:val="28"/>
        </w:rPr>
        <w:t>двокатське об</w:t>
      </w:r>
      <w:r>
        <w:rPr>
          <w:sz w:val="28"/>
          <w:szCs w:val="28"/>
        </w:rPr>
        <w:t>’</w:t>
      </w:r>
      <w:r w:rsidRPr="001315EB">
        <w:rPr>
          <w:sz w:val="28"/>
          <w:szCs w:val="28"/>
        </w:rPr>
        <w:t>єднання «Андрій Мельник</w:t>
      </w:r>
      <w:r>
        <w:rPr>
          <w:sz w:val="28"/>
          <w:szCs w:val="28"/>
        </w:rPr>
        <w:t>» (м. Рів</w:t>
      </w:r>
      <w:r w:rsidRPr="001315EB">
        <w:rPr>
          <w:sz w:val="28"/>
          <w:szCs w:val="28"/>
        </w:rPr>
        <w:t>не)</w:t>
      </w:r>
      <w:r>
        <w:rPr>
          <w:sz w:val="28"/>
          <w:szCs w:val="28"/>
        </w:rPr>
        <w:t>;</w:t>
      </w:r>
    </w:p>
    <w:p w:rsidR="00497039" w:rsidRPr="005F623D" w:rsidRDefault="00497039" w:rsidP="0074263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9) </w:t>
      </w:r>
      <w:r w:rsidRPr="005F623D">
        <w:rPr>
          <w:color w:val="212529"/>
          <w:sz w:val="28"/>
          <w:szCs w:val="28"/>
          <w:lang w:eastAsia="uk-UA"/>
        </w:rPr>
        <w:t>Томашик Уляна Романівна</w:t>
      </w:r>
      <w:r>
        <w:rPr>
          <w:color w:val="212529"/>
          <w:sz w:val="28"/>
          <w:szCs w:val="28"/>
          <w:lang w:eastAsia="uk-UA"/>
        </w:rPr>
        <w:t xml:space="preserve"> – </w:t>
      </w:r>
      <w:r w:rsidRPr="001315EB">
        <w:rPr>
          <w:sz w:val="28"/>
          <w:szCs w:val="28"/>
        </w:rPr>
        <w:t>БО БФ «Карітас-Надвірна»</w:t>
      </w:r>
      <w:r>
        <w:rPr>
          <w:sz w:val="28"/>
          <w:szCs w:val="28"/>
        </w:rPr>
        <w:t>;</w:t>
      </w:r>
    </w:p>
    <w:p w:rsidR="00497039" w:rsidRPr="005F623D" w:rsidRDefault="00497039" w:rsidP="0074263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10) </w:t>
      </w:r>
      <w:r w:rsidRPr="005F623D">
        <w:rPr>
          <w:color w:val="212529"/>
          <w:sz w:val="28"/>
          <w:szCs w:val="28"/>
          <w:lang w:eastAsia="uk-UA"/>
        </w:rPr>
        <w:t>Хомин Яна Русланівна</w:t>
      </w:r>
      <w:r>
        <w:rPr>
          <w:color w:val="212529"/>
          <w:sz w:val="28"/>
          <w:szCs w:val="28"/>
          <w:lang w:eastAsia="uk-UA"/>
        </w:rPr>
        <w:t xml:space="preserve"> – </w:t>
      </w:r>
      <w:r w:rsidRPr="00BE1F1A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Стефаника;</w:t>
      </w:r>
    </w:p>
    <w:p w:rsidR="00497039" w:rsidRDefault="00497039" w:rsidP="00E644F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11) </w:t>
      </w:r>
      <w:r w:rsidRPr="005F623D">
        <w:rPr>
          <w:color w:val="212529"/>
          <w:sz w:val="28"/>
          <w:szCs w:val="28"/>
          <w:lang w:eastAsia="uk-UA"/>
        </w:rPr>
        <w:t>Хромишин Василь Васильович</w:t>
      </w:r>
      <w:r w:rsidRPr="00793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BE1F1A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</w:t>
      </w:r>
      <w:r>
        <w:rPr>
          <w:sz w:val="28"/>
          <w:szCs w:val="28"/>
        </w:rPr>
        <w:t>.</w:t>
      </w:r>
    </w:p>
    <w:p w:rsidR="00497039" w:rsidRDefault="00497039" w:rsidP="0074263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</w:p>
    <w:p w:rsidR="00497039" w:rsidRPr="005F623D" w:rsidRDefault="00497039" w:rsidP="00576B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</w:p>
    <w:p w:rsidR="00497039" w:rsidRPr="005F623D" w:rsidRDefault="00497039" w:rsidP="00576B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</w:p>
    <w:p w:rsidR="00497039" w:rsidRPr="00DE43B7" w:rsidRDefault="00497039" w:rsidP="00786974">
      <w:pPr>
        <w:ind w:left="-284" w:firstLine="568"/>
        <w:jc w:val="both"/>
        <w:outlineLvl w:val="0"/>
        <w:rPr>
          <w:sz w:val="28"/>
          <w:szCs w:val="28"/>
        </w:rPr>
      </w:pPr>
      <w:r w:rsidRPr="00DE43B7">
        <w:rPr>
          <w:b/>
          <w:sz w:val="28"/>
          <w:szCs w:val="28"/>
        </w:rPr>
        <w:t>Директор</w:t>
      </w:r>
    </w:p>
    <w:p w:rsidR="00497039" w:rsidRPr="00DE43B7" w:rsidRDefault="00497039" w:rsidP="00786974">
      <w:pPr>
        <w:ind w:left="-284" w:firstLine="568"/>
        <w:jc w:val="both"/>
        <w:rPr>
          <w:b/>
          <w:sz w:val="28"/>
          <w:szCs w:val="28"/>
        </w:rPr>
      </w:pPr>
      <w:r w:rsidRPr="00DE43B7">
        <w:rPr>
          <w:b/>
          <w:sz w:val="28"/>
          <w:szCs w:val="28"/>
        </w:rPr>
        <w:t xml:space="preserve">навчально-наукового </w:t>
      </w:r>
    </w:p>
    <w:p w:rsidR="00497039" w:rsidRDefault="00497039" w:rsidP="00786974">
      <w:pPr>
        <w:ind w:left="-284" w:firstLine="568"/>
        <w:jc w:val="both"/>
      </w:pPr>
      <w:r w:rsidRPr="00DE43B7">
        <w:rPr>
          <w:b/>
          <w:sz w:val="28"/>
          <w:szCs w:val="28"/>
        </w:rPr>
        <w:t>юридичного інституту</w:t>
      </w:r>
      <w:r>
        <w:rPr>
          <w:b/>
          <w:sz w:val="28"/>
          <w:szCs w:val="28"/>
        </w:rPr>
        <w:t xml:space="preserve">                                           Юрій МИКИТИН</w:t>
      </w:r>
    </w:p>
    <w:p w:rsidR="00497039" w:rsidRDefault="00497039"/>
    <w:sectPr w:rsidR="00497039" w:rsidSect="00C26E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01F"/>
    <w:multiLevelType w:val="hybridMultilevel"/>
    <w:tmpl w:val="99DE6BA8"/>
    <w:lvl w:ilvl="0" w:tplc="D8000268">
      <w:start w:val="2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AB85CB5"/>
    <w:multiLevelType w:val="hybridMultilevel"/>
    <w:tmpl w:val="2F3C57AE"/>
    <w:lvl w:ilvl="0" w:tplc="1522416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494A5F27"/>
    <w:multiLevelType w:val="hybridMultilevel"/>
    <w:tmpl w:val="556C6CDA"/>
    <w:lvl w:ilvl="0" w:tplc="16B4376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8293DAA"/>
    <w:multiLevelType w:val="hybridMultilevel"/>
    <w:tmpl w:val="7E923982"/>
    <w:lvl w:ilvl="0" w:tplc="33CA1C7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color w:val="212529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79590B9E"/>
    <w:multiLevelType w:val="hybridMultilevel"/>
    <w:tmpl w:val="878EB72C"/>
    <w:lvl w:ilvl="0" w:tplc="4D0AE85A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7F1C37DA"/>
    <w:multiLevelType w:val="hybridMultilevel"/>
    <w:tmpl w:val="446AFCF2"/>
    <w:lvl w:ilvl="0" w:tplc="9F10A98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BDD"/>
    <w:rsid w:val="000432ED"/>
    <w:rsid w:val="0007490E"/>
    <w:rsid w:val="000B26A6"/>
    <w:rsid w:val="001315EB"/>
    <w:rsid w:val="00160EAD"/>
    <w:rsid w:val="001D30B4"/>
    <w:rsid w:val="001D4682"/>
    <w:rsid w:val="001F5B7C"/>
    <w:rsid w:val="002050B8"/>
    <w:rsid w:val="002057D7"/>
    <w:rsid w:val="00284643"/>
    <w:rsid w:val="00387873"/>
    <w:rsid w:val="003B0DE9"/>
    <w:rsid w:val="003C1443"/>
    <w:rsid w:val="003C6590"/>
    <w:rsid w:val="00421975"/>
    <w:rsid w:val="004940D1"/>
    <w:rsid w:val="00497039"/>
    <w:rsid w:val="004C0162"/>
    <w:rsid w:val="004E2EF3"/>
    <w:rsid w:val="005248EA"/>
    <w:rsid w:val="00536234"/>
    <w:rsid w:val="00563B7A"/>
    <w:rsid w:val="00576BDD"/>
    <w:rsid w:val="005C6F18"/>
    <w:rsid w:val="005F623D"/>
    <w:rsid w:val="00605872"/>
    <w:rsid w:val="006110D1"/>
    <w:rsid w:val="00624C8A"/>
    <w:rsid w:val="0065671B"/>
    <w:rsid w:val="0068234D"/>
    <w:rsid w:val="006B5B34"/>
    <w:rsid w:val="006C493F"/>
    <w:rsid w:val="00742639"/>
    <w:rsid w:val="00786974"/>
    <w:rsid w:val="0079393F"/>
    <w:rsid w:val="00803153"/>
    <w:rsid w:val="00804DF1"/>
    <w:rsid w:val="008052F1"/>
    <w:rsid w:val="008065F9"/>
    <w:rsid w:val="0082662A"/>
    <w:rsid w:val="00837F47"/>
    <w:rsid w:val="0085290C"/>
    <w:rsid w:val="00875693"/>
    <w:rsid w:val="009046A1"/>
    <w:rsid w:val="009704A4"/>
    <w:rsid w:val="009A645A"/>
    <w:rsid w:val="009F1901"/>
    <w:rsid w:val="00A74030"/>
    <w:rsid w:val="00A84215"/>
    <w:rsid w:val="00A97C5B"/>
    <w:rsid w:val="00AA062C"/>
    <w:rsid w:val="00B244C1"/>
    <w:rsid w:val="00B67CD1"/>
    <w:rsid w:val="00B71927"/>
    <w:rsid w:val="00B853D6"/>
    <w:rsid w:val="00BA2775"/>
    <w:rsid w:val="00BE1F1A"/>
    <w:rsid w:val="00C26E4D"/>
    <w:rsid w:val="00C74161"/>
    <w:rsid w:val="00C85968"/>
    <w:rsid w:val="00C97636"/>
    <w:rsid w:val="00CA2224"/>
    <w:rsid w:val="00CA45AB"/>
    <w:rsid w:val="00CE74F8"/>
    <w:rsid w:val="00D127E1"/>
    <w:rsid w:val="00D2538C"/>
    <w:rsid w:val="00D75A4C"/>
    <w:rsid w:val="00DE43B7"/>
    <w:rsid w:val="00E448DF"/>
    <w:rsid w:val="00E644F6"/>
    <w:rsid w:val="00E9745F"/>
    <w:rsid w:val="00EF64F9"/>
    <w:rsid w:val="00F36AE8"/>
    <w:rsid w:val="00F83A26"/>
    <w:rsid w:val="00FB20D9"/>
    <w:rsid w:val="00FC0940"/>
    <w:rsid w:val="00FE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D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576BDD"/>
    <w:rPr>
      <w:rFonts w:eastAsia="Times New Roman"/>
      <w:lang w:eastAsia="en-US"/>
    </w:rPr>
  </w:style>
  <w:style w:type="paragraph" w:styleId="NoSpacing">
    <w:name w:val="No Spacing"/>
    <w:uiPriority w:val="99"/>
    <w:qFormat/>
    <w:rsid w:val="00576BDD"/>
    <w:rPr>
      <w:lang w:eastAsia="en-US"/>
    </w:rPr>
  </w:style>
  <w:style w:type="paragraph" w:styleId="ListParagraph">
    <w:name w:val="List Paragraph"/>
    <w:basedOn w:val="Normal"/>
    <w:uiPriority w:val="99"/>
    <w:qFormat/>
    <w:rsid w:val="00576BDD"/>
    <w:pPr>
      <w:suppressAutoHyphens w:val="0"/>
      <w:ind w:left="720"/>
      <w:contextualSpacing/>
    </w:pPr>
    <w:rPr>
      <w:sz w:val="20"/>
      <w:szCs w:val="20"/>
      <w:lang w:val="ru-RU" w:eastAsia="ru-RU"/>
    </w:rPr>
  </w:style>
  <w:style w:type="character" w:customStyle="1" w:styleId="float-right">
    <w:name w:val="float-right"/>
    <w:basedOn w:val="DefaultParagraphFont"/>
    <w:uiPriority w:val="99"/>
    <w:rsid w:val="000B26A6"/>
    <w:rPr>
      <w:rFonts w:cs="Times New Roman"/>
    </w:rPr>
  </w:style>
  <w:style w:type="character" w:customStyle="1" w:styleId="btn">
    <w:name w:val="btn"/>
    <w:basedOn w:val="DefaultParagraphFont"/>
    <w:uiPriority w:val="99"/>
    <w:rsid w:val="000B26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1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6</Pages>
  <Words>7170</Words>
  <Characters>4088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11</cp:revision>
  <dcterms:created xsi:type="dcterms:W3CDTF">2023-01-19T10:13:00Z</dcterms:created>
  <dcterms:modified xsi:type="dcterms:W3CDTF">2023-01-23T10:10:00Z</dcterms:modified>
</cp:coreProperties>
</file>